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5966" w14:textId="77777777" w:rsidR="00D63C5D" w:rsidRDefault="00A81007" w:rsidP="00A81007">
      <w:pPr>
        <w:pStyle w:val="Title"/>
        <w:jc w:val="left"/>
      </w:pPr>
      <w:bookmarkStart w:id="0" w:name="_hjkhi2559aul" w:colFirst="0" w:colLast="0"/>
      <w:bookmarkEnd w:id="0"/>
      <w:r>
        <w:t>PROGRAMATOR</w:t>
      </w:r>
    </w:p>
    <w:p w14:paraId="68EF70D9" w14:textId="77777777" w:rsidR="00D63C5D" w:rsidRDefault="00D63C5D" w:rsidP="00D63C5D">
      <w:pPr>
        <w:pStyle w:val="Header-Left"/>
      </w:pPr>
      <w:r>
        <w:t>KWALIFIKATOR - WYPEŁNIA DORADCA ZAWODOWY</w:t>
      </w:r>
    </w:p>
    <w:p w14:paraId="03671196" w14:textId="77777777" w:rsidR="00EA0AFE" w:rsidRDefault="00EA0AFE" w:rsidP="00EA0AFE"/>
    <w:p w14:paraId="72CE92E2" w14:textId="336A2354" w:rsidR="00EA0AFE" w:rsidRPr="00EA0AFE" w:rsidRDefault="00EA0AFE" w:rsidP="00EA0AFE">
      <w:proofErr w:type="spellStart"/>
      <w:r>
        <w:t>Załącznik</w:t>
      </w:r>
      <w:proofErr w:type="spellEnd"/>
      <w:r>
        <w:t xml:space="preserve"> nr 7</w:t>
      </w:r>
      <w:r w:rsidRPr="00EA0AFE">
        <w:t xml:space="preserve"> do </w:t>
      </w:r>
      <w:proofErr w:type="spellStart"/>
      <w:proofErr w:type="gramStart"/>
      <w:r w:rsidRPr="00EA0AFE">
        <w:t>dokumentu</w:t>
      </w:r>
      <w:proofErr w:type="spellEnd"/>
      <w:r w:rsidRPr="00EA0AFE">
        <w:t xml:space="preserve">  </w:t>
      </w:r>
      <w:proofErr w:type="spellStart"/>
      <w:r>
        <w:t>Podręcznik</w:t>
      </w:r>
      <w:proofErr w:type="spellEnd"/>
      <w:proofErr w:type="gramEnd"/>
      <w:r>
        <w:t xml:space="preserve"> </w:t>
      </w:r>
      <w:proofErr w:type="spellStart"/>
      <w:r>
        <w:t>Doradcy</w:t>
      </w:r>
      <w:proofErr w:type="spellEnd"/>
      <w:r>
        <w:t xml:space="preserve"> </w:t>
      </w:r>
      <w:proofErr w:type="spellStart"/>
      <w:r>
        <w:t>Zawodowego</w:t>
      </w:r>
      <w:proofErr w:type="spellEnd"/>
    </w:p>
    <w:p w14:paraId="79E5E3F4" w14:textId="77777777" w:rsidR="00EA0AFE" w:rsidRDefault="00EA0AFE" w:rsidP="00EA0AFE">
      <w:pPr>
        <w:pStyle w:val="Header-Left"/>
      </w:pPr>
    </w:p>
    <w:p w14:paraId="03686816" w14:textId="77777777" w:rsidR="00EA0AFE" w:rsidRDefault="00EA0AFE" w:rsidP="00D63C5D">
      <w:pPr>
        <w:pStyle w:val="Header-Left"/>
      </w:pPr>
    </w:p>
    <w:p w14:paraId="44C92A05" w14:textId="77777777" w:rsidR="00A81007" w:rsidRDefault="00A81007" w:rsidP="00A81007">
      <w:pPr>
        <w:pStyle w:val="Subtitle"/>
        <w:jc w:val="left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Doradcy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>……………………………</w:t>
      </w:r>
    </w:p>
    <w:p w14:paraId="745DDEF3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503F0803" w14:textId="77777777" w:rsidR="00D63C5D" w:rsidRDefault="00D63C5D" w:rsidP="00D63C5D">
      <w:pPr>
        <w:pStyle w:val="Heading1"/>
      </w:pPr>
      <w:r>
        <w:t xml:space="preserve">DANE POZYSKANE W TRAKCIE REKRUTACJI </w:t>
      </w:r>
    </w:p>
    <w:p w14:paraId="1D233F1F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6C394E8B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Doradca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zawodowy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uzyskuje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rezultat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testu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przeprowadzonego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b/>
          <w:sz w:val="24"/>
          <w:szCs w:val="24"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etapie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rekrutacji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oraz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rozmowy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rekruterem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wraz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z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przyporządkowaniem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uczestnika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do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profilu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>:</w:t>
      </w:r>
    </w:p>
    <w:p w14:paraId="6D8712DE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1EBCFE6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b/>
        </w:rPr>
        <w:t>Profilowanie</w:t>
      </w:r>
      <w:proofErr w:type="spellEnd"/>
    </w:p>
    <w:p w14:paraId="7E939121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E339273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Imię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nazwisko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81007">
        <w:rPr>
          <w:rFonts w:ascii="Palatino Linotype" w:eastAsia="Palatino Linotype" w:hAnsi="Palatino Linotype" w:cs="Palatino Linotype"/>
        </w:rPr>
        <w:t>uczestnika</w:t>
      </w:r>
      <w:proofErr w:type="spellEnd"/>
      <w:r>
        <w:rPr>
          <w:rFonts w:ascii="Palatino Linotype" w:eastAsia="Palatino Linotype" w:hAnsi="Palatino Linotype" w:cs="Palatino Linotype"/>
        </w:rPr>
        <w:t>………………….</w:t>
      </w:r>
      <w:proofErr w:type="gramEnd"/>
    </w:p>
    <w:p w14:paraId="3E3F3EB9" w14:textId="77777777" w:rsidR="00CF301C" w:rsidRDefault="00CF301C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9961208" w14:textId="1BDF82C5" w:rsidR="00CF301C" w:rsidRDefault="00CF301C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ID </w:t>
      </w:r>
      <w:proofErr w:type="spellStart"/>
      <w:r>
        <w:rPr>
          <w:rFonts w:ascii="Palatino Linotype" w:eastAsia="Palatino Linotype" w:hAnsi="Palatino Linotype" w:cs="Palatino Linotype"/>
        </w:rPr>
        <w:t>uczestnika</w:t>
      </w:r>
      <w:proofErr w:type="spellEnd"/>
      <w:r>
        <w:rPr>
          <w:rFonts w:ascii="Palatino Linotype" w:eastAsia="Palatino Linotype" w:hAnsi="Palatino Linotype" w:cs="Palatino Linotype"/>
        </w:rPr>
        <w:t>………………………………..</w:t>
      </w:r>
    </w:p>
    <w:p w14:paraId="1B864289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8B345E2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Profil………</w:t>
      </w:r>
    </w:p>
    <w:p w14:paraId="608CA6D9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EE9B212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Rezultat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rozmowy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dodatkowe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informacje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36610AD8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43E9E40C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………………………………………..</w:t>
      </w:r>
    </w:p>
    <w:p w14:paraId="7EDE898E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3A500DB0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Wskazanie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ścieżki</w:t>
      </w:r>
      <w:proofErr w:type="spellEnd"/>
    </w:p>
    <w:p w14:paraId="2C29F194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60259008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………………………………………..</w:t>
      </w:r>
    </w:p>
    <w:p w14:paraId="1C1377DF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Uzasadnienie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wstępnego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wskazania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ścieżki</w:t>
      </w:r>
      <w:proofErr w:type="spellEnd"/>
    </w:p>
    <w:p w14:paraId="31EA6E3E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9941E43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………………..</w:t>
      </w:r>
    </w:p>
    <w:p w14:paraId="1259ACBC" w14:textId="77777777" w:rsidR="00A81007" w:rsidRDefault="00A81007">
      <w:pPr>
        <w:rPr>
          <w:rFonts w:ascii="Palatino Linotype" w:eastAsia="Palatino Linotype" w:hAnsi="Palatino Linotype" w:cs="Palatino Linotype"/>
          <w:b/>
          <w:sz w:val="24"/>
          <w:szCs w:val="24"/>
          <w:lang w:val="en-GB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br w:type="page"/>
      </w:r>
    </w:p>
    <w:p w14:paraId="15446B36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Ankieta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elektroniczna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wypełniana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przez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kandydata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przed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spotkaniem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rekruterem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>)</w:t>
      </w:r>
    </w:p>
    <w:p w14:paraId="0B964FC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 xml:space="preserve">Sytuacja zawodowa/edukacyjna </w:t>
      </w:r>
    </w:p>
    <w:p w14:paraId="20807C50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1" w:name="gjdgxs" w:colFirst="0" w:colLast="0"/>
      <w:bookmarkEnd w:id="1"/>
      <w:r w:rsidRPr="005A0BFC">
        <w:rPr>
          <w:rFonts w:asciiTheme="majorHAnsi" w:eastAsia="Palatino Linotype" w:hAnsiTheme="majorHAnsi" w:cs="Palatino Linotype"/>
          <w:lang w:val="pl-PL"/>
        </w:rPr>
        <w:t xml:space="preserve">Studiuję </w:t>
      </w:r>
      <w:bookmarkStart w:id="2" w:name="30j0zll" w:colFirst="0" w:colLast="0"/>
      <w:bookmarkEnd w:id="2"/>
    </w:p>
    <w:p w14:paraId="7C2DC0CE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3" w:name="1fob9te" w:colFirst="0" w:colLast="0"/>
      <w:bookmarkEnd w:id="3"/>
      <w:r w:rsidRPr="005A0BFC">
        <w:rPr>
          <w:rFonts w:asciiTheme="majorHAnsi" w:eastAsia="Palatino Linotype" w:hAnsiTheme="majorHAnsi" w:cs="Palatino Linotype"/>
          <w:lang w:val="pl-PL"/>
        </w:rPr>
        <w:t>Pracuję (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tzn</w:t>
      </w:r>
      <w:proofErr w:type="spellEnd"/>
      <w:r w:rsidRPr="005A0BFC">
        <w:rPr>
          <w:rFonts w:asciiTheme="majorHAnsi" w:eastAsia="Palatino Linotype" w:hAnsiTheme="majorHAnsi" w:cs="Palatino Linotype"/>
          <w:lang w:val="pl-PL"/>
        </w:rPr>
        <w:t xml:space="preserve"> posiadam umowę o pracę lub stałą umowę zlecenia)</w:t>
      </w:r>
    </w:p>
    <w:p w14:paraId="024AA470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Prowadzę własną działalność gospodarczą</w:t>
      </w:r>
    </w:p>
    <w:p w14:paraId="04930B12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4" w:name="3znysh7" w:colFirst="0" w:colLast="0"/>
      <w:bookmarkEnd w:id="4"/>
      <w:r w:rsidRPr="005A0BFC">
        <w:rPr>
          <w:rFonts w:asciiTheme="majorHAnsi" w:eastAsia="Palatino Linotype" w:hAnsiTheme="majorHAnsi" w:cs="Palatino Linotype"/>
          <w:lang w:val="pl-PL"/>
        </w:rPr>
        <w:t>Pracuję ale dorywczo i poszukuję stałej pracy</w:t>
      </w:r>
    </w:p>
    <w:p w14:paraId="181C75BB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5" w:name="2et92p0" w:colFirst="0" w:colLast="0"/>
      <w:bookmarkEnd w:id="5"/>
      <w:r w:rsidRPr="005A0BFC">
        <w:rPr>
          <w:rFonts w:asciiTheme="majorHAnsi" w:eastAsia="Palatino Linotype" w:hAnsiTheme="majorHAnsi" w:cs="Palatino Linotype"/>
          <w:lang w:val="pl-PL"/>
        </w:rPr>
        <w:t>Pracuję ale chcę zmienić pracę</w:t>
      </w:r>
    </w:p>
    <w:p w14:paraId="16DD3648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6" w:name="tyjcwt" w:colFirst="0" w:colLast="0"/>
      <w:bookmarkEnd w:id="6"/>
      <w:r w:rsidRPr="005A0BFC">
        <w:rPr>
          <w:rFonts w:asciiTheme="majorHAnsi" w:eastAsia="Palatino Linotype" w:hAnsiTheme="majorHAnsi" w:cs="Palatino Linotype"/>
          <w:lang w:val="pl-PL"/>
        </w:rPr>
        <w:t>Nie pracuję i nie poszukuję pracy</w:t>
      </w:r>
    </w:p>
    <w:p w14:paraId="3F782AF5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7" w:name="3dy6vkm" w:colFirst="0" w:colLast="0"/>
      <w:bookmarkEnd w:id="7"/>
      <w:r w:rsidRPr="005A0BFC">
        <w:rPr>
          <w:rFonts w:asciiTheme="majorHAnsi" w:eastAsia="Palatino Linotype" w:hAnsiTheme="majorHAnsi" w:cs="Palatino Linotype"/>
          <w:lang w:val="pl-PL"/>
        </w:rPr>
        <w:t>Chcę wrócić do życia zawodowego po dłuższej nieobecności (urlop rodzicielski/zdrowotny/inne)</w:t>
      </w:r>
    </w:p>
    <w:p w14:paraId="0014BD15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8" w:name="1t3h5sf" w:colFirst="0" w:colLast="0"/>
      <w:bookmarkEnd w:id="8"/>
      <w:r w:rsidRPr="005A0BFC">
        <w:rPr>
          <w:rFonts w:asciiTheme="majorHAnsi" w:eastAsia="Palatino Linotype" w:hAnsiTheme="majorHAnsi" w:cs="Palatino Linotype"/>
          <w:lang w:val="pl-PL"/>
        </w:rPr>
        <w:t>Nie pracuję i poszukuję pracy (podać czas poszukiwania pracy)</w:t>
      </w:r>
      <w:bookmarkStart w:id="9" w:name="4d34og8" w:colFirst="0" w:colLast="0"/>
      <w:bookmarkEnd w:id="9"/>
      <w:r w:rsidRPr="005A0BFC">
        <w:rPr>
          <w:rFonts w:asciiTheme="majorHAnsi" w:eastAsia="Palatino Linotype" w:hAnsiTheme="majorHAnsi" w:cs="Palatino Linotype"/>
          <w:lang w:val="pl-PL"/>
        </w:rPr>
        <w:t>     </w:t>
      </w:r>
    </w:p>
    <w:p w14:paraId="36A66FC0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10" w:name="2s8eyo1" w:colFirst="0" w:colLast="0"/>
      <w:bookmarkEnd w:id="10"/>
      <w:r w:rsidRPr="005A0BFC">
        <w:rPr>
          <w:rFonts w:asciiTheme="majorHAnsi" w:eastAsia="Palatino Linotype" w:hAnsiTheme="majorHAnsi" w:cs="Palatino Linotype"/>
          <w:lang w:val="pl-PL"/>
        </w:rPr>
        <w:t>Pracuję ale spodziewam się utracić pracę</w:t>
      </w:r>
    </w:p>
    <w:p w14:paraId="2A19D72B" w14:textId="77777777" w:rsidR="00CF301C" w:rsidRPr="005A0BFC" w:rsidRDefault="00CF301C" w:rsidP="00CF301C">
      <w:pPr>
        <w:pStyle w:val="normal0"/>
        <w:numPr>
          <w:ilvl w:val="0"/>
          <w:numId w:val="31"/>
        </w:numPr>
        <w:rPr>
          <w:rFonts w:asciiTheme="majorHAnsi" w:eastAsia="Palatino Linotype" w:hAnsiTheme="majorHAnsi" w:cs="Palatino Linotype"/>
          <w:lang w:val="pl-PL"/>
        </w:rPr>
      </w:pPr>
      <w:bookmarkStart w:id="11" w:name="17dp8vu" w:colFirst="0" w:colLast="0"/>
      <w:bookmarkEnd w:id="11"/>
      <w:r w:rsidRPr="005A0BFC">
        <w:rPr>
          <w:rFonts w:asciiTheme="majorHAnsi" w:eastAsia="Palatino Linotype" w:hAnsiTheme="majorHAnsi" w:cs="Palatino Linotype"/>
          <w:lang w:val="pl-PL"/>
        </w:rPr>
        <w:t>Inne – jakie</w:t>
      </w:r>
    </w:p>
    <w:p w14:paraId="3C605980" w14:textId="77777777" w:rsidR="00CF301C" w:rsidRPr="005A0BFC" w:rsidRDefault="00CF301C" w:rsidP="00CF301C">
      <w:pPr>
        <w:pStyle w:val="normal0"/>
        <w:ind w:firstLine="72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…………………………………….</w:t>
      </w:r>
    </w:p>
    <w:p w14:paraId="575644E9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Praca w zawodzie</w:t>
      </w:r>
    </w:p>
    <w:p w14:paraId="239E8E71" w14:textId="77777777" w:rsidR="00CF301C" w:rsidRPr="005A0BFC" w:rsidRDefault="00CF301C" w:rsidP="00CF301C">
      <w:pPr>
        <w:pStyle w:val="normal0"/>
        <w:numPr>
          <w:ilvl w:val="0"/>
          <w:numId w:val="32"/>
        </w:numPr>
        <w:rPr>
          <w:rFonts w:asciiTheme="majorHAnsi" w:eastAsia="Palatino Linotype" w:hAnsiTheme="majorHAnsi" w:cs="Palatino Linotype"/>
          <w:lang w:val="pl-PL"/>
        </w:rPr>
      </w:pPr>
      <w:bookmarkStart w:id="12" w:name="3rdcrjn" w:colFirst="0" w:colLast="0"/>
      <w:bookmarkEnd w:id="12"/>
      <w:r w:rsidRPr="005A0BFC">
        <w:rPr>
          <w:rFonts w:asciiTheme="majorHAnsi" w:eastAsia="Palatino Linotype" w:hAnsiTheme="majorHAnsi" w:cs="Palatino Linotype"/>
          <w:lang w:val="pl-PL"/>
        </w:rPr>
        <w:t xml:space="preserve">Pracuję w wyuczonym zawodzie  </w:t>
      </w:r>
    </w:p>
    <w:p w14:paraId="14CB38D4" w14:textId="77777777" w:rsidR="00CF301C" w:rsidRPr="005A0BFC" w:rsidRDefault="00CF301C" w:rsidP="00CF301C">
      <w:pPr>
        <w:pStyle w:val="normal0"/>
        <w:numPr>
          <w:ilvl w:val="0"/>
          <w:numId w:val="32"/>
        </w:numPr>
        <w:rPr>
          <w:rFonts w:asciiTheme="majorHAnsi" w:eastAsia="Palatino Linotype" w:hAnsiTheme="majorHAnsi" w:cs="Palatino Linotype"/>
          <w:lang w:val="pl-PL"/>
        </w:rPr>
      </w:pPr>
      <w:bookmarkStart w:id="13" w:name="26in1rg" w:colFirst="0" w:colLast="0"/>
      <w:bookmarkEnd w:id="13"/>
      <w:r w:rsidRPr="005A0BFC">
        <w:rPr>
          <w:rFonts w:asciiTheme="majorHAnsi" w:eastAsia="Palatino Linotype" w:hAnsiTheme="majorHAnsi" w:cs="Palatino Linotype"/>
          <w:lang w:val="pl-PL"/>
        </w:rPr>
        <w:t>Pracuję w zawodzie innym niż wyuczony</w:t>
      </w:r>
    </w:p>
    <w:p w14:paraId="534FE432" w14:textId="77777777" w:rsidR="00CF301C" w:rsidRPr="005A0BFC" w:rsidRDefault="00CF301C" w:rsidP="00CF301C">
      <w:pPr>
        <w:pStyle w:val="normal0"/>
        <w:numPr>
          <w:ilvl w:val="0"/>
          <w:numId w:val="32"/>
        </w:numPr>
        <w:rPr>
          <w:rFonts w:asciiTheme="majorHAnsi" w:eastAsia="Palatino Linotype" w:hAnsiTheme="majorHAnsi" w:cs="Palatino Linotype"/>
          <w:lang w:val="pl-PL"/>
        </w:rPr>
      </w:pPr>
      <w:bookmarkStart w:id="14" w:name="lnxbz9" w:colFirst="0" w:colLast="0"/>
      <w:bookmarkEnd w:id="14"/>
      <w:r w:rsidRPr="005A0BFC">
        <w:rPr>
          <w:rFonts w:asciiTheme="majorHAnsi" w:eastAsia="Palatino Linotype" w:hAnsiTheme="majorHAnsi" w:cs="Palatino Linotype"/>
          <w:lang w:val="pl-PL"/>
        </w:rPr>
        <w:t xml:space="preserve">Nie mam żadnego zawodu </w:t>
      </w:r>
    </w:p>
    <w:p w14:paraId="3AF2416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Wykształcenie</w:t>
      </w:r>
    </w:p>
    <w:p w14:paraId="7AC50F0B" w14:textId="77777777" w:rsidR="00CF301C" w:rsidRPr="005A0BFC" w:rsidRDefault="00CF301C" w:rsidP="00CF301C">
      <w:pPr>
        <w:pStyle w:val="normal0"/>
        <w:numPr>
          <w:ilvl w:val="0"/>
          <w:numId w:val="33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Średnie (powyżej gimnazj</w:t>
      </w:r>
      <w:r w:rsidRPr="005A0BFC">
        <w:rPr>
          <w:rFonts w:asciiTheme="majorHAnsi" w:eastAsia="Palatino Linotype" w:hAnsiTheme="majorHAnsi" w:cs="Palatino Linotype"/>
          <w:lang w:val="pl-PL"/>
        </w:rPr>
        <w:t xml:space="preserve">um) – rodzaj (np liceum/technikum) – profil  </w:t>
      </w:r>
      <w:bookmarkStart w:id="15" w:name="35nkun2" w:colFirst="0" w:colLast="0"/>
      <w:bookmarkEnd w:id="15"/>
      <w:r w:rsidRPr="005A0BFC">
        <w:rPr>
          <w:rFonts w:asciiTheme="majorHAnsi" w:eastAsia="Palatino Linotype" w:hAnsiTheme="majorHAnsi" w:cs="Palatino Linotype"/>
          <w:lang w:val="pl-PL"/>
        </w:rPr>
        <w:t>(przedmioty rozszerzone)</w:t>
      </w:r>
    </w:p>
    <w:p w14:paraId="74DF2363" w14:textId="77777777" w:rsidR="00CF301C" w:rsidRPr="005A0BFC" w:rsidRDefault="00CF301C" w:rsidP="00CF301C">
      <w:pPr>
        <w:pStyle w:val="normal0"/>
        <w:numPr>
          <w:ilvl w:val="0"/>
          <w:numId w:val="33"/>
        </w:numPr>
        <w:rPr>
          <w:rFonts w:asciiTheme="majorHAnsi" w:eastAsia="Palatino Linotype" w:hAnsiTheme="majorHAnsi" w:cs="Palatino Linotype"/>
          <w:lang w:val="pl-PL"/>
        </w:rPr>
      </w:pPr>
      <w:bookmarkStart w:id="16" w:name="1ksv4uv" w:colFirst="0" w:colLast="0"/>
      <w:bookmarkEnd w:id="16"/>
      <w:r w:rsidRPr="005A0BFC">
        <w:rPr>
          <w:rFonts w:asciiTheme="majorHAnsi" w:eastAsia="Palatino Linotype" w:hAnsiTheme="majorHAnsi" w:cs="Palatino Linotype"/>
          <w:lang w:val="pl-PL"/>
        </w:rPr>
        <w:t xml:space="preserve">Wyższe </w:t>
      </w:r>
      <w:bookmarkStart w:id="17" w:name="44sinio" w:colFirst="0" w:colLast="0"/>
      <w:bookmarkEnd w:id="17"/>
      <w:r w:rsidRPr="005A0BFC">
        <w:rPr>
          <w:rFonts w:asciiTheme="majorHAnsi" w:eastAsia="Palatino Linotype" w:hAnsiTheme="majorHAnsi" w:cs="Palatino Linotype"/>
          <w:lang w:val="pl-PL"/>
        </w:rPr>
        <w:t>-  kierunek/kierunki</w:t>
      </w:r>
      <w:r>
        <w:rPr>
          <w:rFonts w:asciiTheme="majorHAnsi" w:eastAsia="Palatino Linotype" w:hAnsiTheme="majorHAnsi" w:cs="Palatino Linotype"/>
          <w:lang w:val="pl-PL"/>
        </w:rPr>
        <w:t xml:space="preserve"> 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18"/>
    </w:p>
    <w:p w14:paraId="2F5D79B0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bookmarkStart w:id="19" w:name="2jxsxqh" w:colFirst="0" w:colLast="0"/>
      <w:bookmarkEnd w:id="19"/>
      <w:r w:rsidRPr="005A0BFC">
        <w:rPr>
          <w:rFonts w:asciiTheme="majorHAnsi" w:eastAsia="Palatino Linotype" w:hAnsiTheme="majorHAnsi" w:cs="Palatino Linotype"/>
          <w:b/>
          <w:lang w:val="pl-PL"/>
        </w:rPr>
        <w:t>Wiek</w:t>
      </w:r>
    </w:p>
    <w:p w14:paraId="30121DFE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Lat</w:t>
      </w:r>
      <w:r w:rsidRPr="005A0BFC">
        <w:rPr>
          <w:rFonts w:asciiTheme="majorHAnsi" w:eastAsia="Palatino Linotype" w:hAnsiTheme="majorHAnsi" w:cs="Palatino Linotype"/>
          <w:lang w:val="pl-PL"/>
        </w:rPr>
        <w:tab/>
      </w:r>
      <w:bookmarkStart w:id="20" w:name="3j2qqm3" w:colFirst="0" w:colLast="0"/>
      <w:bookmarkEnd w:id="20"/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21"/>
    </w:p>
    <w:p w14:paraId="421576E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 xml:space="preserve">Motywacja do podjęcia kształcenia </w:t>
      </w:r>
    </w:p>
    <w:p w14:paraId="4C808A9C" w14:textId="77777777" w:rsidR="00CF301C" w:rsidRPr="005A0BFC" w:rsidRDefault="00CF301C" w:rsidP="00CF301C">
      <w:pPr>
        <w:pStyle w:val="normal0"/>
        <w:numPr>
          <w:ilvl w:val="0"/>
          <w:numId w:val="34"/>
        </w:numPr>
        <w:rPr>
          <w:rFonts w:asciiTheme="majorHAnsi" w:eastAsia="Palatino Linotype" w:hAnsiTheme="majorHAnsi" w:cs="Palatino Linotype"/>
          <w:lang w:val="pl-PL"/>
        </w:rPr>
      </w:pPr>
      <w:bookmarkStart w:id="22" w:name="1y810tw" w:colFirst="0" w:colLast="0"/>
      <w:bookmarkEnd w:id="22"/>
      <w:r w:rsidRPr="005A0BFC">
        <w:rPr>
          <w:rFonts w:asciiTheme="majorHAnsi" w:eastAsia="Palatino Linotype" w:hAnsiTheme="majorHAnsi" w:cs="Palatino Linotype"/>
          <w:lang w:val="pl-PL"/>
        </w:rPr>
        <w:t>Zmiana pracy przez przekwalifikowanie</w:t>
      </w:r>
    </w:p>
    <w:p w14:paraId="7A527010" w14:textId="77777777" w:rsidR="00CF301C" w:rsidRPr="005A0BFC" w:rsidRDefault="00CF301C" w:rsidP="00CF301C">
      <w:pPr>
        <w:pStyle w:val="normal0"/>
        <w:numPr>
          <w:ilvl w:val="0"/>
          <w:numId w:val="34"/>
        </w:numPr>
        <w:rPr>
          <w:rFonts w:asciiTheme="majorHAnsi" w:eastAsia="Palatino Linotype" w:hAnsiTheme="majorHAnsi" w:cs="Palatino Linotype"/>
          <w:lang w:val="pl-PL"/>
        </w:rPr>
      </w:pPr>
      <w:bookmarkStart w:id="23" w:name="4i7ojhp" w:colFirst="0" w:colLast="0"/>
      <w:bookmarkEnd w:id="23"/>
      <w:r w:rsidRPr="005A0BFC">
        <w:rPr>
          <w:rFonts w:asciiTheme="majorHAnsi" w:eastAsia="Palatino Linotype" w:hAnsiTheme="majorHAnsi" w:cs="Palatino Linotype"/>
          <w:lang w:val="pl-PL"/>
        </w:rPr>
        <w:t xml:space="preserve">Zdobycie dobrze płatnego zawodu </w:t>
      </w:r>
    </w:p>
    <w:p w14:paraId="47A21D82" w14:textId="77777777" w:rsidR="00CF301C" w:rsidRPr="005A0BFC" w:rsidRDefault="00CF301C" w:rsidP="00CF301C">
      <w:pPr>
        <w:pStyle w:val="normal0"/>
        <w:numPr>
          <w:ilvl w:val="0"/>
          <w:numId w:val="34"/>
        </w:numPr>
        <w:rPr>
          <w:rFonts w:asciiTheme="majorHAnsi" w:eastAsia="Palatino Linotype" w:hAnsiTheme="majorHAnsi" w:cs="Palatino Linotype"/>
          <w:lang w:val="pl-PL"/>
        </w:rPr>
      </w:pPr>
      <w:bookmarkStart w:id="24" w:name="2xcytpi" w:colFirst="0" w:colLast="0"/>
      <w:bookmarkEnd w:id="24"/>
      <w:r w:rsidRPr="005A0BFC">
        <w:rPr>
          <w:rFonts w:asciiTheme="majorHAnsi" w:eastAsia="Palatino Linotype" w:hAnsiTheme="majorHAnsi" w:cs="Palatino Linotype"/>
          <w:lang w:val="pl-PL"/>
        </w:rPr>
        <w:t>Zdobycie kompetencji wspierających wykonywany zawód</w:t>
      </w:r>
    </w:p>
    <w:p w14:paraId="3152DC45" w14:textId="77777777" w:rsidR="00CF301C" w:rsidRPr="005A0BFC" w:rsidRDefault="00CF301C" w:rsidP="00CF301C">
      <w:pPr>
        <w:pStyle w:val="normal0"/>
        <w:numPr>
          <w:ilvl w:val="0"/>
          <w:numId w:val="34"/>
        </w:numPr>
        <w:rPr>
          <w:rFonts w:asciiTheme="majorHAnsi" w:eastAsia="Palatino Linotype" w:hAnsiTheme="majorHAnsi" w:cs="Palatino Linotype"/>
          <w:lang w:val="pl-PL"/>
        </w:rPr>
      </w:pPr>
      <w:bookmarkStart w:id="25" w:name="1ci93xb" w:colFirst="0" w:colLast="0"/>
      <w:bookmarkEnd w:id="25"/>
      <w:r w:rsidRPr="005A0BFC">
        <w:rPr>
          <w:rFonts w:asciiTheme="majorHAnsi" w:eastAsia="Palatino Linotype" w:hAnsiTheme="majorHAnsi" w:cs="Palatino Linotype"/>
          <w:lang w:val="pl-PL"/>
        </w:rPr>
        <w:t>Inne – jakie……..</w:t>
      </w:r>
    </w:p>
    <w:p w14:paraId="52D906F3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Jaki rodzaj zadań Panią/Pana interesuje (uszeregowane od 1 do 4)?</w:t>
      </w:r>
    </w:p>
    <w:p w14:paraId="6AEC87D8" w14:textId="77777777" w:rsidR="00CF301C" w:rsidRPr="005A0BFC" w:rsidRDefault="00CF301C" w:rsidP="00CF301C">
      <w:pPr>
        <w:pStyle w:val="normal0"/>
        <w:numPr>
          <w:ilvl w:val="0"/>
          <w:numId w:val="35"/>
        </w:numPr>
        <w:rPr>
          <w:rFonts w:asciiTheme="majorHAnsi" w:eastAsia="Palatino Linotype" w:hAnsiTheme="majorHAnsi" w:cs="Palatino Linotype"/>
          <w:lang w:val="pl-PL"/>
        </w:rPr>
      </w:pPr>
      <w:bookmarkStart w:id="26" w:name="3whwml4" w:colFirst="0" w:colLast="0"/>
      <w:bookmarkEnd w:id="26"/>
      <w:r w:rsidRPr="005A0BFC">
        <w:rPr>
          <w:rFonts w:asciiTheme="majorHAnsi" w:eastAsia="Palatino Linotype" w:hAnsiTheme="majorHAnsi" w:cs="Palatino Linotype"/>
          <w:lang w:val="pl-PL"/>
        </w:rPr>
        <w:t>sprawdzanie jakości pracy innych (testowanie)</w:t>
      </w:r>
    </w:p>
    <w:p w14:paraId="0F245512" w14:textId="77777777" w:rsidR="00CF301C" w:rsidRPr="005A0BFC" w:rsidRDefault="00CF301C" w:rsidP="00CF301C">
      <w:pPr>
        <w:pStyle w:val="normal0"/>
        <w:numPr>
          <w:ilvl w:val="0"/>
          <w:numId w:val="35"/>
        </w:numPr>
        <w:rPr>
          <w:rFonts w:asciiTheme="majorHAnsi" w:eastAsia="Palatino Linotype" w:hAnsiTheme="majorHAnsi" w:cs="Palatino Linotype"/>
          <w:lang w:val="pl-PL"/>
        </w:rPr>
      </w:pPr>
      <w:bookmarkStart w:id="27" w:name="2bn6wsx" w:colFirst="0" w:colLast="0"/>
      <w:bookmarkEnd w:id="27"/>
      <w:r w:rsidRPr="005A0BFC">
        <w:rPr>
          <w:rFonts w:asciiTheme="majorHAnsi" w:eastAsia="Palatino Linotype" w:hAnsiTheme="majorHAnsi" w:cs="Palatino Linotype"/>
          <w:lang w:val="pl-PL"/>
        </w:rPr>
        <w:t>praca w zespole programistycznym</w:t>
      </w:r>
    </w:p>
    <w:p w14:paraId="7FE040B8" w14:textId="77777777" w:rsidR="00CF301C" w:rsidRPr="005A0BFC" w:rsidRDefault="00CF301C" w:rsidP="00CF301C">
      <w:pPr>
        <w:pStyle w:val="normal0"/>
        <w:numPr>
          <w:ilvl w:val="0"/>
          <w:numId w:val="35"/>
        </w:numPr>
        <w:rPr>
          <w:rFonts w:asciiTheme="majorHAnsi" w:eastAsia="Palatino Linotype" w:hAnsiTheme="majorHAnsi" w:cs="Palatino Linotype"/>
          <w:lang w:val="pl-PL"/>
        </w:rPr>
      </w:pPr>
      <w:bookmarkStart w:id="28" w:name="qsh70q" w:colFirst="0" w:colLast="0"/>
      <w:bookmarkEnd w:id="28"/>
      <w:r w:rsidRPr="005A0BFC">
        <w:rPr>
          <w:rFonts w:asciiTheme="majorHAnsi" w:eastAsia="Palatino Linotype" w:hAnsiTheme="majorHAnsi" w:cs="Palatino Linotype"/>
          <w:lang w:val="pl-PL"/>
        </w:rPr>
        <w:t>kontakty z klientem</w:t>
      </w:r>
    </w:p>
    <w:p w14:paraId="591FC0FD" w14:textId="77777777" w:rsidR="00CF301C" w:rsidRPr="005A0BFC" w:rsidRDefault="00CF301C" w:rsidP="00CF301C">
      <w:pPr>
        <w:pStyle w:val="normal0"/>
        <w:numPr>
          <w:ilvl w:val="0"/>
          <w:numId w:val="35"/>
        </w:numPr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zadania wymagające wrażliwości artystycznej i kreatywności</w:t>
      </w:r>
    </w:p>
    <w:p w14:paraId="323B845A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Jakie ma Pan/Pani doświadczenie w dokształcaniu?</w:t>
      </w:r>
    </w:p>
    <w:p w14:paraId="30512D63" w14:textId="77777777" w:rsidR="00CF301C" w:rsidRPr="005A0BFC" w:rsidRDefault="00CF301C" w:rsidP="00CF301C">
      <w:pPr>
        <w:pStyle w:val="normal0"/>
        <w:numPr>
          <w:ilvl w:val="0"/>
          <w:numId w:val="36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Nie dokształcałem/</w:t>
      </w:r>
      <w:proofErr w:type="spellStart"/>
      <w:r>
        <w:rPr>
          <w:rFonts w:asciiTheme="majorHAnsi" w:eastAsia="Palatino Linotype" w:hAnsiTheme="majorHAnsi" w:cs="Palatino Linotype"/>
          <w:lang w:val="pl-PL"/>
        </w:rPr>
        <w:t>am</w:t>
      </w:r>
      <w:proofErr w:type="spellEnd"/>
      <w:r>
        <w:rPr>
          <w:rFonts w:asciiTheme="majorHAnsi" w:eastAsia="Palatino Linotype" w:hAnsiTheme="majorHAnsi" w:cs="Palatino Linotype"/>
          <w:lang w:val="pl-PL"/>
        </w:rPr>
        <w:t xml:space="preserve"> się</w:t>
      </w:r>
      <w:r w:rsidRPr="005A0BFC">
        <w:rPr>
          <w:rFonts w:asciiTheme="majorHAnsi" w:eastAsia="Palatino Linotype" w:hAnsiTheme="majorHAnsi" w:cs="Palatino Linotype"/>
          <w:lang w:val="pl-PL"/>
        </w:rPr>
        <w:t xml:space="preserve">  </w:t>
      </w:r>
    </w:p>
    <w:p w14:paraId="35470DC0" w14:textId="77777777" w:rsidR="00CF301C" w:rsidRDefault="00CF301C" w:rsidP="00CF301C">
      <w:pPr>
        <w:pStyle w:val="normal0"/>
        <w:numPr>
          <w:ilvl w:val="0"/>
          <w:numId w:val="36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Uczestniczyłem/uczestniczyłam </w:t>
      </w:r>
      <w:bookmarkStart w:id="29" w:name="3as4poj" w:colFirst="0" w:colLast="0"/>
      <w:bookmarkEnd w:id="29"/>
      <w:r w:rsidRPr="005A0BFC">
        <w:rPr>
          <w:rFonts w:asciiTheme="majorHAnsi" w:eastAsia="Palatino Linotype" w:hAnsiTheme="majorHAnsi" w:cs="Palatino Linotype"/>
          <w:lang w:val="pl-PL"/>
        </w:rPr>
        <w:t xml:space="preserve"> </w:t>
      </w:r>
      <w:r>
        <w:rPr>
          <w:rFonts w:asciiTheme="majorHAnsi" w:eastAsia="Palatino Linotype" w:hAnsiTheme="majorHAnsi" w:cs="Palatino Linotype"/>
          <w:lang w:val="pl-PL"/>
        </w:rPr>
        <w:t>w następujących formach kształcenia</w:t>
      </w:r>
    </w:p>
    <w:p w14:paraId="01E74FFA" w14:textId="77777777" w:rsidR="00CF301C" w:rsidRPr="005A0BFC" w:rsidRDefault="00CF301C" w:rsidP="00CF301C">
      <w:pPr>
        <w:pStyle w:val="normal0"/>
        <w:ind w:left="180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0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30"/>
      <w:r>
        <w:rPr>
          <w:rFonts w:asciiTheme="majorHAnsi" w:eastAsia="Palatino Linotype" w:hAnsiTheme="majorHAnsi" w:cs="Palatino Linotype"/>
          <w:lang w:val="pl-PL"/>
        </w:rPr>
        <w:t>Kursy i studia podyplomowe</w:t>
      </w:r>
    </w:p>
    <w:bookmarkStart w:id="31" w:name="1pxezwc" w:colFirst="0" w:colLast="0"/>
    <w:bookmarkEnd w:id="31"/>
    <w:p w14:paraId="21F3D967" w14:textId="77777777" w:rsidR="00CF301C" w:rsidRPr="005A0BFC" w:rsidRDefault="00CF301C" w:rsidP="00CF301C">
      <w:pPr>
        <w:pStyle w:val="normal0"/>
        <w:numPr>
          <w:ilvl w:val="2"/>
          <w:numId w:val="37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1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32"/>
      <w:r w:rsidRPr="005A0BFC">
        <w:rPr>
          <w:rFonts w:asciiTheme="majorHAnsi" w:eastAsia="Palatino Linotype" w:hAnsiTheme="majorHAnsi" w:cs="Palatino Linotype"/>
          <w:lang w:val="pl-PL"/>
        </w:rPr>
        <w:t>w kursach stacjonarnych na które sam się zapisałem/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am</w:t>
      </w:r>
      <w:proofErr w:type="spellEnd"/>
    </w:p>
    <w:bookmarkStart w:id="33" w:name="49x2ik5" w:colFirst="0" w:colLast="0"/>
    <w:bookmarkEnd w:id="33"/>
    <w:p w14:paraId="22E80503" w14:textId="77777777" w:rsidR="00CF301C" w:rsidRPr="005A0BFC" w:rsidRDefault="00CF301C" w:rsidP="00CF301C">
      <w:pPr>
        <w:pStyle w:val="normal0"/>
        <w:numPr>
          <w:ilvl w:val="2"/>
          <w:numId w:val="37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2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34"/>
      <w:r w:rsidRPr="005A0BFC">
        <w:rPr>
          <w:rFonts w:asciiTheme="majorHAnsi" w:eastAsia="Palatino Linotype" w:hAnsiTheme="majorHAnsi" w:cs="Palatino Linotype"/>
          <w:lang w:val="pl-PL"/>
        </w:rPr>
        <w:t>w kursach stacjonarnych na które wysłał mnie pracodawca</w:t>
      </w:r>
    </w:p>
    <w:bookmarkStart w:id="35" w:name="2p2csry" w:colFirst="0" w:colLast="0"/>
    <w:bookmarkEnd w:id="35"/>
    <w:p w14:paraId="3A14FE3C" w14:textId="77777777" w:rsidR="00CF301C" w:rsidRDefault="00CF301C" w:rsidP="00CF301C">
      <w:pPr>
        <w:pStyle w:val="normal0"/>
        <w:numPr>
          <w:ilvl w:val="2"/>
          <w:numId w:val="37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3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36"/>
      <w:r w:rsidRPr="005A0BFC">
        <w:rPr>
          <w:rFonts w:asciiTheme="majorHAnsi" w:eastAsia="Palatino Linotype" w:hAnsiTheme="majorHAnsi" w:cs="Palatino Linotype"/>
          <w:lang w:val="pl-PL"/>
        </w:rPr>
        <w:t>w kursach zdalnych które znalazłem/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am</w:t>
      </w:r>
      <w:proofErr w:type="spellEnd"/>
      <w:r w:rsidRPr="005A0BFC">
        <w:rPr>
          <w:rFonts w:asciiTheme="majorHAnsi" w:eastAsia="Palatino Linotype" w:hAnsiTheme="majorHAnsi" w:cs="Palatino Linotype"/>
          <w:lang w:val="pl-PL"/>
        </w:rPr>
        <w:t xml:space="preserve"> samodzielnie</w:t>
      </w:r>
      <w:bookmarkStart w:id="37" w:name="147n2zr" w:colFirst="0" w:colLast="0"/>
      <w:bookmarkEnd w:id="37"/>
    </w:p>
    <w:p w14:paraId="526A1BD6" w14:textId="77777777" w:rsidR="00CF301C" w:rsidRPr="005A0BFC" w:rsidRDefault="00CF301C" w:rsidP="00CF301C">
      <w:pPr>
        <w:pStyle w:val="normal0"/>
        <w:numPr>
          <w:ilvl w:val="2"/>
          <w:numId w:val="37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4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38"/>
      <w:r>
        <w:rPr>
          <w:rFonts w:asciiTheme="majorHAnsi" w:eastAsia="Palatino Linotype" w:hAnsiTheme="majorHAnsi" w:cs="Palatino Linotype"/>
          <w:lang w:val="pl-PL"/>
        </w:rPr>
        <w:t>w studiach podyplomowych (jakich)………….</w:t>
      </w:r>
    </w:p>
    <w:p w14:paraId="4BBACAFD" w14:textId="77777777" w:rsidR="00CF301C" w:rsidRPr="005A0BFC" w:rsidRDefault="00CF301C" w:rsidP="00CF301C">
      <w:pPr>
        <w:pStyle w:val="normal0"/>
        <w:numPr>
          <w:ilvl w:val="0"/>
          <w:numId w:val="36"/>
        </w:numPr>
        <w:ind w:left="144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samodzielnie wyszukuję w internecie potrzebne do wykonania zadań zawodowych informacje</w:t>
      </w:r>
      <w:bookmarkStart w:id="39" w:name="3o7alnk" w:colFirst="0" w:colLast="0"/>
      <w:bookmarkEnd w:id="39"/>
    </w:p>
    <w:p w14:paraId="580A3B7A" w14:textId="77777777" w:rsidR="00CF301C" w:rsidRPr="005A0BFC" w:rsidRDefault="00CF301C" w:rsidP="00CF301C">
      <w:pPr>
        <w:pStyle w:val="normal0"/>
        <w:numPr>
          <w:ilvl w:val="0"/>
          <w:numId w:val="38"/>
        </w:numPr>
        <w:ind w:left="144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korzystam z książek i podręczników, instrukcji samodzielnie poszukując rozwiązania różnych problemów.</w:t>
      </w:r>
      <w:bookmarkStart w:id="40" w:name="23ckvvd" w:colFirst="0" w:colLast="0"/>
      <w:bookmarkEnd w:id="40"/>
    </w:p>
    <w:p w14:paraId="1B98A2EB" w14:textId="77777777" w:rsidR="00CF301C" w:rsidRPr="005A0BFC" w:rsidRDefault="00CF301C" w:rsidP="00CF301C">
      <w:pPr>
        <w:pStyle w:val="normal0"/>
        <w:numPr>
          <w:ilvl w:val="0"/>
          <w:numId w:val="38"/>
        </w:numPr>
        <w:ind w:left="144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stosuję inne formy samokształcenia  </w:t>
      </w:r>
      <w:bookmarkStart w:id="41" w:name="ihv636" w:colFirst="0" w:colLast="0"/>
      <w:bookmarkEnd w:id="41"/>
      <w:r w:rsidRPr="005A0BFC">
        <w:rPr>
          <w:rFonts w:asciiTheme="majorHAnsi" w:eastAsia="Palatino Linotype" w:hAnsiTheme="majorHAnsi" w:cs="Palatino Linotype"/>
          <w:lang w:val="pl-PL"/>
        </w:rPr>
        <w:t>…………………</w:t>
      </w:r>
    </w:p>
    <w:p w14:paraId="49AEE4EA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</w:p>
    <w:p w14:paraId="5590D327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Czy już się kiedyś Pan Pani przekwalifikowywał/</w:t>
      </w:r>
      <w:proofErr w:type="spellStart"/>
      <w:r w:rsidRPr="005A0BFC">
        <w:rPr>
          <w:rFonts w:asciiTheme="majorHAnsi" w:eastAsia="Palatino Linotype" w:hAnsiTheme="majorHAnsi" w:cs="Palatino Linotype"/>
          <w:b/>
          <w:lang w:val="pl-PL"/>
        </w:rPr>
        <w:t>ała</w:t>
      </w:r>
      <w:proofErr w:type="spellEnd"/>
      <w:r w:rsidRPr="005A0BFC">
        <w:rPr>
          <w:rFonts w:asciiTheme="majorHAnsi" w:eastAsia="Palatino Linotype" w:hAnsiTheme="majorHAnsi" w:cs="Palatino Linotype"/>
          <w:b/>
          <w:lang w:val="pl-PL"/>
        </w:rPr>
        <w:t>?</w:t>
      </w:r>
    </w:p>
    <w:p w14:paraId="30015975" w14:textId="77777777" w:rsidR="00CF301C" w:rsidRPr="005A0BFC" w:rsidRDefault="00CF301C" w:rsidP="00CF301C">
      <w:pPr>
        <w:pStyle w:val="normal0"/>
        <w:numPr>
          <w:ilvl w:val="0"/>
          <w:numId w:val="39"/>
        </w:numPr>
        <w:rPr>
          <w:rFonts w:asciiTheme="majorHAnsi" w:eastAsia="Palatino Linotype" w:hAnsiTheme="majorHAnsi" w:cs="Palatino Linotype"/>
          <w:lang w:val="pl-PL"/>
        </w:rPr>
      </w:pPr>
      <w:bookmarkStart w:id="42" w:name="32hioqz" w:colFirst="0" w:colLast="0"/>
      <w:bookmarkEnd w:id="42"/>
      <w:r w:rsidRPr="005A0BFC">
        <w:rPr>
          <w:rFonts w:asciiTheme="majorHAnsi" w:eastAsia="Palatino Linotype" w:hAnsiTheme="majorHAnsi" w:cs="Palatino Linotype"/>
          <w:lang w:val="pl-PL"/>
        </w:rPr>
        <w:t>Tak</w:t>
      </w:r>
    </w:p>
    <w:p w14:paraId="3ED1B29F" w14:textId="77777777" w:rsidR="00CF301C" w:rsidRPr="005A0BFC" w:rsidRDefault="00CF301C" w:rsidP="00CF301C">
      <w:pPr>
        <w:pStyle w:val="normal0"/>
        <w:numPr>
          <w:ilvl w:val="0"/>
          <w:numId w:val="39"/>
        </w:numPr>
        <w:rPr>
          <w:rFonts w:asciiTheme="majorHAnsi" w:eastAsia="Palatino Linotype" w:hAnsiTheme="majorHAnsi" w:cs="Palatino Linotype"/>
          <w:lang w:val="pl-PL"/>
        </w:rPr>
      </w:pPr>
      <w:bookmarkStart w:id="43" w:name="1hmsyys" w:colFirst="0" w:colLast="0"/>
      <w:bookmarkEnd w:id="43"/>
      <w:r w:rsidRPr="005A0BFC">
        <w:rPr>
          <w:rFonts w:asciiTheme="majorHAnsi" w:eastAsia="Palatino Linotype" w:hAnsiTheme="majorHAnsi" w:cs="Palatino Linotype"/>
          <w:lang w:val="pl-PL"/>
        </w:rPr>
        <w:t>Nie</w:t>
      </w:r>
    </w:p>
    <w:p w14:paraId="0DBE64CB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poprzedni zawód 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4" w:name="Text10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44"/>
    </w:p>
    <w:p w14:paraId="5C2D69DB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zawód po przekwalifikowaniu 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5" w:name="Text11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45"/>
    </w:p>
    <w:p w14:paraId="5542D38B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7FBA654B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Przycisk dodaj kolejny zawód</w:t>
      </w:r>
    </w:p>
    <w:p w14:paraId="2CCCDA5E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49E2262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Kompetencje wspomagające</w:t>
      </w:r>
    </w:p>
    <w:p w14:paraId="03DFB158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Jakiego typu zadania dotychczas Pan/Pani realizował/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ała</w:t>
      </w:r>
      <w:proofErr w:type="spellEnd"/>
      <w:r w:rsidRPr="005A0BFC">
        <w:rPr>
          <w:rFonts w:asciiTheme="majorHAnsi" w:eastAsia="Palatino Linotype" w:hAnsiTheme="majorHAnsi" w:cs="Palatino Linotype"/>
          <w:lang w:val="pl-PL"/>
        </w:rPr>
        <w:t>?</w:t>
      </w:r>
    </w:p>
    <w:p w14:paraId="37A32F65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46" w:name="vx1227" w:colFirst="0" w:colLast="0"/>
      <w:bookmarkEnd w:id="46"/>
      <w:r w:rsidRPr="005A0BFC">
        <w:rPr>
          <w:rFonts w:asciiTheme="majorHAnsi" w:eastAsia="Palatino Linotype" w:hAnsiTheme="majorHAnsi" w:cs="Palatino Linotype"/>
          <w:lang w:val="pl-PL"/>
        </w:rPr>
        <w:t>prace w ramach prowadzenia projektów (kierownik/asystent)</w:t>
      </w:r>
    </w:p>
    <w:p w14:paraId="0A5E18E6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47" w:name="3fwokq0" w:colFirst="0" w:colLast="0"/>
      <w:bookmarkEnd w:id="47"/>
      <w:r w:rsidRPr="005A0BFC">
        <w:rPr>
          <w:rFonts w:asciiTheme="majorHAnsi" w:eastAsia="Palatino Linotype" w:hAnsiTheme="majorHAnsi" w:cs="Palatino Linotype"/>
          <w:lang w:val="pl-PL"/>
        </w:rPr>
        <w:t>praca z klientem</w:t>
      </w:r>
    </w:p>
    <w:p w14:paraId="56EDF5E9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48" w:name="1v1yuxt" w:colFirst="0" w:colLast="0"/>
      <w:bookmarkEnd w:id="48"/>
      <w:r w:rsidRPr="005A0BFC">
        <w:rPr>
          <w:rFonts w:asciiTheme="majorHAnsi" w:eastAsia="Palatino Linotype" w:hAnsiTheme="majorHAnsi" w:cs="Palatino Linotype"/>
          <w:lang w:val="pl-PL"/>
        </w:rPr>
        <w:t>praca z liczbami (analiza, statystyka, finanse)</w:t>
      </w:r>
    </w:p>
    <w:p w14:paraId="01FFDAFE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49" w:name="4f1mdlm" w:colFirst="0" w:colLast="0"/>
      <w:bookmarkEnd w:id="49"/>
      <w:r w:rsidRPr="005A0BFC">
        <w:rPr>
          <w:rFonts w:asciiTheme="majorHAnsi" w:eastAsia="Palatino Linotype" w:hAnsiTheme="majorHAnsi" w:cs="Palatino Linotype"/>
          <w:lang w:val="pl-PL"/>
        </w:rPr>
        <w:t>praca kreatywna (np projektowanie materiałów graficznych, ulotek inne)</w:t>
      </w:r>
    </w:p>
    <w:p w14:paraId="4F80F29A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praca z analizami biznesowymi, strategiami biznesowymi, planowaniem obiegów procesów i dokumentów</w:t>
      </w:r>
    </w:p>
    <w:p w14:paraId="20E7DDDC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50" w:name="2u6wntf" w:colFirst="0" w:colLast="0"/>
      <w:bookmarkEnd w:id="50"/>
      <w:r w:rsidRPr="005A0BFC">
        <w:rPr>
          <w:rFonts w:asciiTheme="majorHAnsi" w:eastAsia="Palatino Linotype" w:hAnsiTheme="majorHAnsi" w:cs="Palatino Linotype"/>
          <w:lang w:val="pl-PL"/>
        </w:rPr>
        <w:t>inne………</w:t>
      </w:r>
    </w:p>
    <w:p w14:paraId="7A36F837" w14:textId="77777777" w:rsidR="00CF301C" w:rsidRPr="005A0BFC" w:rsidRDefault="00CF301C" w:rsidP="00CF301C">
      <w:pPr>
        <w:pStyle w:val="normal0"/>
        <w:numPr>
          <w:ilvl w:val="0"/>
          <w:numId w:val="40"/>
        </w:numPr>
        <w:rPr>
          <w:rFonts w:asciiTheme="majorHAnsi" w:eastAsia="Palatino Linotype" w:hAnsiTheme="majorHAnsi" w:cs="Palatino Linotype"/>
          <w:lang w:val="pl-PL"/>
        </w:rPr>
      </w:pPr>
      <w:bookmarkStart w:id="51" w:name="19c6y18" w:colFirst="0" w:colLast="0"/>
      <w:bookmarkEnd w:id="51"/>
      <w:r w:rsidRPr="005A0BFC">
        <w:rPr>
          <w:rFonts w:asciiTheme="majorHAnsi" w:eastAsia="Palatino Linotype" w:hAnsiTheme="majorHAnsi" w:cs="Palatino Linotype"/>
          <w:lang w:val="pl-PL"/>
        </w:rPr>
        <w:t>żadne – jeszcze nie pracowałem/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am</w:t>
      </w:r>
      <w:proofErr w:type="spellEnd"/>
    </w:p>
    <w:p w14:paraId="29DD5822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Znajomość oprogramowania</w:t>
      </w:r>
    </w:p>
    <w:p w14:paraId="2B8AD776" w14:textId="77777777" w:rsidR="00CF301C" w:rsidRPr="005A0BFC" w:rsidRDefault="00CF301C" w:rsidP="00CF301C">
      <w:pPr>
        <w:pStyle w:val="normal0"/>
        <w:numPr>
          <w:ilvl w:val="0"/>
          <w:numId w:val="4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MS Excel  </w:t>
      </w:r>
      <w:bookmarkStart w:id="52" w:name="3tbugp1" w:colFirst="0" w:colLast="0"/>
      <w:bookmarkEnd w:id="52"/>
    </w:p>
    <w:p w14:paraId="08788BCF" w14:textId="77777777" w:rsidR="00CF301C" w:rsidRPr="005A0BFC" w:rsidRDefault="00CF301C" w:rsidP="00CF301C">
      <w:pPr>
        <w:pStyle w:val="normal0"/>
        <w:numPr>
          <w:ilvl w:val="0"/>
          <w:numId w:val="4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MS Access </w:t>
      </w:r>
      <w:bookmarkStart w:id="53" w:name="28h4qwu" w:colFirst="0" w:colLast="0"/>
      <w:bookmarkEnd w:id="53"/>
    </w:p>
    <w:p w14:paraId="139831AF" w14:textId="77777777" w:rsidR="00CF301C" w:rsidRPr="005A0BFC" w:rsidRDefault="00CF301C" w:rsidP="00CF301C">
      <w:pPr>
        <w:pStyle w:val="normal0"/>
        <w:numPr>
          <w:ilvl w:val="0"/>
          <w:numId w:val="4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Program graficzny </w:t>
      </w:r>
      <w:bookmarkStart w:id="54" w:name="nmf14n" w:colFirst="0" w:colLast="0"/>
      <w:bookmarkEnd w:id="54"/>
      <w:r w:rsidRPr="005A0BFC">
        <w:rPr>
          <w:rFonts w:asciiTheme="majorHAnsi" w:eastAsia="Palatino Linotype" w:hAnsiTheme="majorHAnsi" w:cs="Palatino Linotype"/>
          <w:lang w:val="pl-PL"/>
        </w:rPr>
        <w:t>………….</w:t>
      </w:r>
    </w:p>
    <w:p w14:paraId="50B6C3DD" w14:textId="77777777" w:rsidR="00CF301C" w:rsidRPr="005A0BFC" w:rsidRDefault="00CF301C" w:rsidP="00CF301C">
      <w:pPr>
        <w:pStyle w:val="normal0"/>
        <w:numPr>
          <w:ilvl w:val="0"/>
          <w:numId w:val="4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Program do modelowania biznesowego …..</w:t>
      </w:r>
    </w:p>
    <w:p w14:paraId="0E84E575" w14:textId="77777777" w:rsidR="00CF301C" w:rsidRPr="005A0BFC" w:rsidRDefault="00CF301C" w:rsidP="00CF301C">
      <w:pPr>
        <w:pStyle w:val="normal0"/>
        <w:numPr>
          <w:ilvl w:val="0"/>
          <w:numId w:val="41"/>
        </w:numPr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Inne </w:t>
      </w:r>
      <w:bookmarkStart w:id="55" w:name="37m2jsg" w:colFirst="0" w:colLast="0"/>
      <w:bookmarkEnd w:id="55"/>
      <w:r w:rsidRPr="005A0BFC">
        <w:rPr>
          <w:rFonts w:asciiTheme="majorHAnsi" w:eastAsia="Palatino Linotype" w:hAnsiTheme="majorHAnsi" w:cs="Palatino Linotype"/>
          <w:lang w:val="pl-PL"/>
        </w:rPr>
        <w:t>………………….. </w:t>
      </w:r>
    </w:p>
    <w:p w14:paraId="1B6369C3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</w:p>
    <w:p w14:paraId="4FDD106A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Czy w przypadku możliwości uzyskania pracy poza miejscem zamieszkania rozważy Pan/Pani możliwość przeprowadzenia się?</w:t>
      </w:r>
    </w:p>
    <w:p w14:paraId="6ECBA3A6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1551FBC9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56"/>
      <w:r>
        <w:rPr>
          <w:rFonts w:asciiTheme="majorHAnsi" w:eastAsia="Palatino Linotype" w:hAnsiTheme="majorHAnsi" w:cs="Palatino Linotype"/>
          <w:lang w:val="pl-PL"/>
        </w:rPr>
        <w:t xml:space="preserve"> Tak jeśli odległość będzie pozwalała na możliwość częstego pobytu w miejscu w którym mieszkam</w:t>
      </w:r>
    </w:p>
    <w:p w14:paraId="053517D4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57"/>
      <w:r>
        <w:rPr>
          <w:rFonts w:asciiTheme="majorHAnsi" w:eastAsia="Palatino Linotype" w:hAnsiTheme="majorHAnsi" w:cs="Palatino Linotype"/>
          <w:lang w:val="pl-PL"/>
        </w:rPr>
        <w:t xml:space="preserve"> Tak, i odległość nie ma znaczenia </w:t>
      </w:r>
    </w:p>
    <w:p w14:paraId="60DFD045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58"/>
      <w:r>
        <w:rPr>
          <w:rFonts w:asciiTheme="majorHAnsi" w:eastAsia="Palatino Linotype" w:hAnsiTheme="majorHAnsi" w:cs="Palatino Linotype"/>
          <w:lang w:val="pl-PL"/>
        </w:rPr>
        <w:t xml:space="preserve"> Nie, w żadnym wypadku</w:t>
      </w:r>
    </w:p>
    <w:p w14:paraId="0545C003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>
        <w:rPr>
          <w:rFonts w:asciiTheme="majorHAnsi" w:eastAsia="Palatino Linotype" w:hAnsiTheme="majorHAnsi" w:cs="Palatino Linotype"/>
          <w:lang w:val="pl-PL"/>
        </w:rPr>
        <w:instrText xml:space="preserve"> FORMCHECKBOX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59"/>
      <w:r>
        <w:rPr>
          <w:rFonts w:asciiTheme="majorHAnsi" w:eastAsia="Palatino Linotype" w:hAnsiTheme="majorHAnsi" w:cs="Palatino Linotype"/>
          <w:lang w:val="pl-PL"/>
        </w:rPr>
        <w:t xml:space="preserve">To zależy, wpisz od czego 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0" w:name="Text16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60"/>
    </w:p>
    <w:p w14:paraId="5FE3D781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</w:p>
    <w:p w14:paraId="42CF5458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Wymagania co do organizacji kształcenia</w:t>
      </w:r>
    </w:p>
    <w:p w14:paraId="26E37DB3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Mogę/nie mogę uczęszczać na kursy stacjonarne</w:t>
      </w:r>
    </w:p>
    <w:p w14:paraId="005A0BAE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Jeśli została wybrana opcja nie mogę proszę o uzasadnienie………</w:t>
      </w:r>
    </w:p>
    <w:p w14:paraId="197EC8E9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</w:p>
    <w:p w14:paraId="2FEE5D0D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Kursy zdalne moderowane</w:t>
      </w:r>
    </w:p>
    <w:p w14:paraId="66748BBA" w14:textId="77777777" w:rsidR="00CF301C" w:rsidRPr="005A0BFC" w:rsidRDefault="00CF301C" w:rsidP="00CF301C">
      <w:pPr>
        <w:pStyle w:val="normal0"/>
        <w:numPr>
          <w:ilvl w:val="0"/>
          <w:numId w:val="42"/>
        </w:numPr>
        <w:rPr>
          <w:rFonts w:asciiTheme="majorHAnsi" w:eastAsia="Palatino Linotype" w:hAnsiTheme="majorHAnsi" w:cs="Palatino Linotype"/>
          <w:lang w:val="pl-PL"/>
        </w:rPr>
      </w:pPr>
      <w:bookmarkStart w:id="61" w:name="46r0co2" w:colFirst="0" w:colLast="0"/>
      <w:bookmarkEnd w:id="61"/>
      <w:r w:rsidRPr="005A0BFC">
        <w:rPr>
          <w:rFonts w:asciiTheme="majorHAnsi" w:eastAsia="Palatino Linotype" w:hAnsiTheme="majorHAnsi" w:cs="Palatino Linotype"/>
          <w:lang w:val="pl-PL"/>
        </w:rPr>
        <w:t xml:space="preserve">Mogę/nie mogę kształcić się z wykorzystaniem 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internetu</w:t>
      </w:r>
      <w:proofErr w:type="spellEnd"/>
      <w:r w:rsidRPr="005A0BFC">
        <w:rPr>
          <w:rFonts w:asciiTheme="majorHAnsi" w:eastAsia="Palatino Linotype" w:hAnsiTheme="majorHAnsi" w:cs="Palatino Linotype"/>
          <w:lang w:val="pl-PL"/>
        </w:rPr>
        <w:t xml:space="preserve"> (posiadam dostęp do </w:t>
      </w:r>
      <w:proofErr w:type="spellStart"/>
      <w:r w:rsidRPr="005A0BFC">
        <w:rPr>
          <w:rFonts w:asciiTheme="majorHAnsi" w:eastAsia="Palatino Linotype" w:hAnsiTheme="majorHAnsi" w:cs="Palatino Linotype"/>
          <w:lang w:val="pl-PL"/>
        </w:rPr>
        <w:t>internetu</w:t>
      </w:r>
      <w:proofErr w:type="spellEnd"/>
      <w:r w:rsidRPr="005A0BFC">
        <w:rPr>
          <w:rFonts w:asciiTheme="majorHAnsi" w:eastAsia="Palatino Linotype" w:hAnsiTheme="majorHAnsi" w:cs="Palatino Linotype"/>
          <w:lang w:val="pl-PL"/>
        </w:rPr>
        <w:t xml:space="preserve"> i komputer) </w:t>
      </w:r>
    </w:p>
    <w:p w14:paraId="20213FFB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Mogę poświęcić na kształcenie</w:t>
      </w:r>
      <w:bookmarkStart w:id="62" w:name="2lwamvv" w:colFirst="0" w:colLast="0"/>
      <w:bookmarkEnd w:id="62"/>
      <w:r w:rsidRPr="005A0BFC">
        <w:rPr>
          <w:rFonts w:asciiTheme="majorHAnsi" w:eastAsia="Palatino Linotype" w:hAnsiTheme="majorHAnsi" w:cs="Palatino Linotype"/>
          <w:lang w:val="pl-PL"/>
        </w:rPr>
        <w:t>…………….godzin tygodniowo</w:t>
      </w:r>
    </w:p>
    <w:p w14:paraId="36A038C1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Preferuje zajęcia moderowane w </w:t>
      </w:r>
      <w:r>
        <w:rPr>
          <w:rFonts w:asciiTheme="majorHAnsi" w:eastAsia="Palatino Linotype" w:hAnsiTheme="majorHAnsi" w:cs="Palatino Linotype"/>
          <w:lang w:val="pl-PL"/>
        </w:rPr>
        <w:t xml:space="preserve">(przypisz 0 jeśli ta organizacja kształcenia jest dla ciebie niemożliwa do realizacji, 1 jeśli jest możliwa, 2 jeśli jest preferowana lub zaznacz bez różnicy) </w:t>
      </w:r>
    </w:p>
    <w:p w14:paraId="3BAE2346" w14:textId="77777777" w:rsidR="00CF301C" w:rsidRPr="005A0BFC" w:rsidRDefault="00CF301C" w:rsidP="00CF301C">
      <w:pPr>
        <w:pStyle w:val="normal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63" w:name="111kx3o" w:colFirst="0" w:colLast="0"/>
      <w:bookmarkEnd w:id="63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Tygodniu (wieczorem)</w:t>
      </w:r>
    </w:p>
    <w:p w14:paraId="228C0222" w14:textId="77777777" w:rsidR="00CF301C" w:rsidRPr="005A0BFC" w:rsidRDefault="00CF301C" w:rsidP="00CF301C">
      <w:pPr>
        <w:pStyle w:val="normal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64" w:name="3l18frh" w:colFirst="0" w:colLast="0"/>
      <w:bookmarkEnd w:id="64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Tygodniu (w dzień)</w:t>
      </w:r>
    </w:p>
    <w:p w14:paraId="703A93B0" w14:textId="77777777" w:rsidR="00CF301C" w:rsidRPr="001829A0" w:rsidRDefault="00CF301C" w:rsidP="00CF301C">
      <w:pPr>
        <w:pStyle w:val="normal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65" w:name="206ipza" w:colFirst="0" w:colLast="0"/>
      <w:bookmarkEnd w:id="65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W weekend</w:t>
      </w:r>
    </w:p>
    <w:p w14:paraId="1240AFC4" w14:textId="77777777" w:rsidR="00CF301C" w:rsidRPr="005A0BFC" w:rsidRDefault="00CF301C" w:rsidP="00CF301C">
      <w:pPr>
        <w:pStyle w:val="normal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color w:val="000000"/>
          <w:lang w:val="pl-PL"/>
        </w:rPr>
        <w:t>Bez różnicy</w:t>
      </w:r>
    </w:p>
    <w:p w14:paraId="56A3AA2C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 Jednorazowo preferuję sesje: </w:t>
      </w:r>
    </w:p>
    <w:p w14:paraId="5FC44E1F" w14:textId="77777777" w:rsidR="00CF301C" w:rsidRPr="005A0BFC" w:rsidRDefault="00CF301C" w:rsidP="00CF301C">
      <w:pPr>
        <w:pStyle w:val="normal0"/>
        <w:numPr>
          <w:ilvl w:val="0"/>
          <w:numId w:val="44"/>
        </w:numPr>
        <w:rPr>
          <w:rFonts w:asciiTheme="majorHAnsi" w:eastAsia="Palatino Linotype" w:hAnsiTheme="majorHAnsi" w:cs="Palatino Linotype"/>
          <w:lang w:val="pl-PL"/>
        </w:rPr>
      </w:pPr>
      <w:bookmarkStart w:id="66" w:name="4k668n3" w:colFirst="0" w:colLast="0"/>
      <w:bookmarkEnd w:id="66"/>
      <w:r w:rsidRPr="005A0BFC">
        <w:rPr>
          <w:rFonts w:asciiTheme="majorHAnsi" w:eastAsia="Palatino Linotype" w:hAnsiTheme="majorHAnsi" w:cs="Palatino Linotype"/>
          <w:lang w:val="pl-PL"/>
        </w:rPr>
        <w:t>1-godzinne</w:t>
      </w:r>
    </w:p>
    <w:p w14:paraId="08F5E9EF" w14:textId="77777777" w:rsidR="00CF301C" w:rsidRPr="005A0BFC" w:rsidRDefault="00CF301C" w:rsidP="00CF301C">
      <w:pPr>
        <w:pStyle w:val="normal0"/>
        <w:numPr>
          <w:ilvl w:val="0"/>
          <w:numId w:val="44"/>
        </w:numPr>
        <w:rPr>
          <w:rFonts w:asciiTheme="majorHAnsi" w:eastAsia="Palatino Linotype" w:hAnsiTheme="majorHAnsi" w:cs="Palatino Linotype"/>
          <w:lang w:val="pl-PL"/>
        </w:rPr>
      </w:pPr>
      <w:bookmarkStart w:id="67" w:name="2zbgiuw" w:colFirst="0" w:colLast="0"/>
      <w:bookmarkEnd w:id="67"/>
      <w:r w:rsidRPr="005A0BFC">
        <w:rPr>
          <w:rFonts w:asciiTheme="majorHAnsi" w:eastAsia="Palatino Linotype" w:hAnsiTheme="majorHAnsi" w:cs="Palatino Linotype"/>
          <w:lang w:val="pl-PL"/>
        </w:rPr>
        <w:t>2-godzinne</w:t>
      </w:r>
    </w:p>
    <w:p w14:paraId="5D1C342A" w14:textId="77777777" w:rsidR="00CF301C" w:rsidRDefault="00CF301C" w:rsidP="00CF301C">
      <w:pPr>
        <w:pStyle w:val="normal0"/>
        <w:numPr>
          <w:ilvl w:val="0"/>
          <w:numId w:val="44"/>
        </w:numPr>
        <w:rPr>
          <w:rFonts w:asciiTheme="majorHAnsi" w:eastAsia="Palatino Linotype" w:hAnsiTheme="majorHAnsi" w:cs="Palatino Linotype"/>
          <w:lang w:val="pl-PL"/>
        </w:rPr>
      </w:pPr>
      <w:bookmarkStart w:id="68" w:name="1egqt2p" w:colFirst="0" w:colLast="0"/>
      <w:bookmarkEnd w:id="68"/>
      <w:r w:rsidRPr="005A0BFC">
        <w:rPr>
          <w:rFonts w:asciiTheme="majorHAnsi" w:eastAsia="Palatino Linotype" w:hAnsiTheme="majorHAnsi" w:cs="Palatino Linotype"/>
          <w:lang w:val="pl-PL"/>
        </w:rPr>
        <w:t>4-godzinne</w:t>
      </w:r>
    </w:p>
    <w:p w14:paraId="1E0A0DE5" w14:textId="77777777" w:rsidR="00CF301C" w:rsidRPr="005A0BFC" w:rsidRDefault="00CF301C" w:rsidP="00CF301C">
      <w:pPr>
        <w:pStyle w:val="normal0"/>
        <w:numPr>
          <w:ilvl w:val="0"/>
          <w:numId w:val="44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Inne - jakie</w:t>
      </w:r>
    </w:p>
    <w:p w14:paraId="02C3CD7B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</w:p>
    <w:p w14:paraId="2CAE9F82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b/>
          <w:lang w:val="pl-PL"/>
        </w:rPr>
      </w:pPr>
      <w:r w:rsidRPr="005A0BFC">
        <w:rPr>
          <w:rFonts w:asciiTheme="majorHAnsi" w:eastAsia="Palatino Linotype" w:hAnsiTheme="majorHAnsi" w:cs="Palatino Linotype"/>
          <w:b/>
          <w:lang w:val="pl-PL"/>
        </w:rPr>
        <w:t>Kursy stacjonarne i blended learning</w:t>
      </w:r>
    </w:p>
    <w:p w14:paraId="4229FE11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Preferuję uczestnictwo w kursach:</w:t>
      </w:r>
      <w:r>
        <w:rPr>
          <w:rFonts w:asciiTheme="majorHAnsi" w:eastAsia="Palatino Linotype" w:hAnsiTheme="majorHAnsi" w:cs="Palatino Linotype"/>
          <w:lang w:val="pl-PL"/>
        </w:rPr>
        <w:t xml:space="preserve"> (przypisz 0 jeśli ta organizacja kształcenia jest dla ciebie niemożliwa do realizacji, 1 jeśli jest możliwa, 2 jeśli jest preferowana lub zaznacz bez różnicy)</w:t>
      </w:r>
    </w:p>
    <w:p w14:paraId="6004B9BA" w14:textId="77777777" w:rsidR="00CF301C" w:rsidRDefault="00CF301C" w:rsidP="00CF301C">
      <w:pPr>
        <w:pStyle w:val="normal0"/>
        <w:numPr>
          <w:ilvl w:val="0"/>
          <w:numId w:val="45"/>
        </w:numPr>
        <w:rPr>
          <w:rFonts w:asciiTheme="majorHAnsi" w:eastAsia="Palatino Linotype" w:hAnsiTheme="majorHAnsi" w:cs="Palatino Linotype"/>
          <w:lang w:val="pl-PL"/>
        </w:rPr>
      </w:pPr>
      <w:bookmarkStart w:id="69" w:name="3ygebqi" w:colFirst="0" w:colLast="0"/>
      <w:bookmarkEnd w:id="69"/>
      <w:r w:rsidRPr="001829A0">
        <w:rPr>
          <w:rFonts w:asciiTheme="majorHAnsi" w:eastAsia="Palatino Linotype" w:hAnsiTheme="majorHAnsi" w:cs="Palatino Linotype"/>
          <w:lang w:val="pl-PL"/>
        </w:rPr>
        <w:t xml:space="preserve">W tygodniu wieczorowo – podaj liczbę godzin, którą możesz przeznaczyć na kształcenie w tygodniu </w:t>
      </w:r>
      <w:bookmarkStart w:id="70" w:name="2dlolyb" w:colFirst="0" w:colLast="0"/>
      <w:bookmarkStart w:id="71" w:name="sqyw64" w:colFirst="0" w:colLast="0"/>
      <w:bookmarkEnd w:id="70"/>
      <w:bookmarkEnd w:id="71"/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2" w:name="Text12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72"/>
    </w:p>
    <w:p w14:paraId="3055EF76" w14:textId="77777777" w:rsidR="00CF301C" w:rsidRPr="001829A0" w:rsidRDefault="00CF301C" w:rsidP="00CF301C">
      <w:pPr>
        <w:pStyle w:val="normal0"/>
        <w:numPr>
          <w:ilvl w:val="0"/>
          <w:numId w:val="45"/>
        </w:numPr>
        <w:rPr>
          <w:rFonts w:asciiTheme="majorHAnsi" w:eastAsia="Palatino Linotype" w:hAnsiTheme="majorHAnsi" w:cs="Palatino Linotype"/>
          <w:lang w:val="pl-PL"/>
        </w:rPr>
      </w:pPr>
      <w:r w:rsidRPr="001829A0">
        <w:rPr>
          <w:rFonts w:asciiTheme="majorHAnsi" w:eastAsia="Palatino Linotype" w:hAnsiTheme="majorHAnsi" w:cs="Palatino Linotype"/>
          <w:lang w:val="pl-PL"/>
        </w:rPr>
        <w:t>W tygodniu w formule dziennej - podaj liczbę godzin, którą możesz przeznaczyć na kształcenie w tygodniu</w:t>
      </w:r>
      <w:bookmarkStart w:id="73" w:name="3cqmetx" w:colFirst="0" w:colLast="0"/>
      <w:bookmarkEnd w:id="73"/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4" w:name="Text13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74"/>
    </w:p>
    <w:p w14:paraId="6BD04201" w14:textId="77777777" w:rsidR="00CF301C" w:rsidRDefault="00CF301C" w:rsidP="00CF301C">
      <w:pPr>
        <w:pStyle w:val="normal0"/>
        <w:numPr>
          <w:ilvl w:val="0"/>
          <w:numId w:val="45"/>
        </w:numPr>
        <w:rPr>
          <w:rFonts w:asciiTheme="majorHAnsi" w:eastAsia="Palatino Linotype" w:hAnsiTheme="majorHAnsi" w:cs="Palatino Linotype"/>
          <w:lang w:val="pl-PL"/>
        </w:rPr>
      </w:pPr>
      <w:bookmarkStart w:id="75" w:name="1rvwp1q" w:colFirst="0" w:colLast="0"/>
      <w:bookmarkStart w:id="76" w:name="4bvk7pj" w:colFirst="0" w:colLast="0"/>
      <w:bookmarkEnd w:id="75"/>
      <w:bookmarkEnd w:id="76"/>
      <w:r w:rsidRPr="001829A0">
        <w:rPr>
          <w:rFonts w:asciiTheme="majorHAnsi" w:eastAsia="Palatino Linotype" w:hAnsiTheme="majorHAnsi" w:cs="Palatino Linotype"/>
          <w:lang w:val="pl-PL"/>
        </w:rPr>
        <w:t>W weekend – podaj liczbę godzin, którą możesz maksymalnie przeznaczyć na kształcenie w weekend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7" w:name="Text14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77"/>
    </w:p>
    <w:p w14:paraId="2F810CC9" w14:textId="77777777" w:rsidR="00CF301C" w:rsidRDefault="00CF301C" w:rsidP="00CF301C">
      <w:pPr>
        <w:pStyle w:val="normal0"/>
        <w:numPr>
          <w:ilvl w:val="0"/>
          <w:numId w:val="45"/>
        </w:numPr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Bez różnicy</w:t>
      </w:r>
    </w:p>
    <w:p w14:paraId="04D44E92" w14:textId="77777777" w:rsidR="00CF301C" w:rsidRPr="001829A0" w:rsidRDefault="00CF301C" w:rsidP="00CF301C">
      <w:pPr>
        <w:pStyle w:val="normal0"/>
        <w:ind w:left="360"/>
        <w:rPr>
          <w:rFonts w:asciiTheme="majorHAnsi" w:eastAsia="Palatino Linotype" w:hAnsiTheme="majorHAnsi" w:cs="Palatino Linotype"/>
          <w:lang w:val="pl-PL"/>
        </w:rPr>
      </w:pPr>
      <w:r>
        <w:rPr>
          <w:rFonts w:asciiTheme="majorHAnsi" w:eastAsia="Palatino Linotype" w:hAnsiTheme="majorHAnsi" w:cs="Palatino Linotype"/>
          <w:lang w:val="pl-PL"/>
        </w:rPr>
        <w:t>Czas, który mogę</w:t>
      </w:r>
      <w:r w:rsidRPr="001829A0">
        <w:rPr>
          <w:rFonts w:asciiTheme="majorHAnsi" w:eastAsia="Palatino Linotype" w:hAnsiTheme="majorHAnsi" w:cs="Palatino Linotype"/>
          <w:lang w:val="pl-PL"/>
        </w:rPr>
        <w:t xml:space="preserve"> poświęcić tygodniowo na pracę własną</w:t>
      </w:r>
      <w:r>
        <w:rPr>
          <w:rFonts w:asciiTheme="majorHAnsi" w:eastAsia="Palatino Linotype" w:hAnsiTheme="majorHAnsi" w:cs="Palatino Linotype"/>
          <w:lang w:val="pl-P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8" w:name="Text15"/>
      <w:r>
        <w:rPr>
          <w:rFonts w:asciiTheme="majorHAnsi" w:eastAsia="Palatino Linotype" w:hAnsiTheme="majorHAnsi" w:cs="Palatino Linotype"/>
          <w:lang w:val="pl-PL"/>
        </w:rPr>
        <w:instrText xml:space="preserve"> FORMTEXT </w:instrText>
      </w:r>
      <w:r>
        <w:rPr>
          <w:rFonts w:asciiTheme="majorHAnsi" w:eastAsia="Palatino Linotype" w:hAnsiTheme="majorHAnsi" w:cs="Palatino Linotype"/>
          <w:lang w:val="pl-PL"/>
        </w:rPr>
      </w:r>
      <w:r>
        <w:rPr>
          <w:rFonts w:asciiTheme="majorHAnsi" w:eastAsia="Palatino Linotype" w:hAnsiTheme="majorHAnsi" w:cs="Palatino Linotype"/>
          <w:lang w:val="pl-PL"/>
        </w:rPr>
        <w:fldChar w:fldCharType="separate"/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noProof/>
          <w:lang w:val="pl-PL"/>
        </w:rPr>
        <w:t> </w:t>
      </w:r>
      <w:r>
        <w:rPr>
          <w:rFonts w:asciiTheme="majorHAnsi" w:eastAsia="Palatino Linotype" w:hAnsiTheme="majorHAnsi" w:cs="Palatino Linotype"/>
          <w:lang w:val="pl-PL"/>
        </w:rPr>
        <w:fldChar w:fldCharType="end"/>
      </w:r>
      <w:bookmarkEnd w:id="78"/>
    </w:p>
    <w:p w14:paraId="5FD6D875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bookmarkStart w:id="79" w:name="25b2l0r" w:colFirst="0" w:colLast="0"/>
      <w:bookmarkEnd w:id="79"/>
    </w:p>
    <w:p w14:paraId="503ADACB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Chcę/nie chcę korzystać z materiałów zdalnych jako wspomagające/wprowadzające</w:t>
      </w:r>
    </w:p>
    <w:p w14:paraId="7CE872DC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7C8B6F4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 xml:space="preserve">Maksymalny czas (w miesiącach) który chciałbym/abym przeznaczyć na kształcenie to – </w:t>
      </w:r>
    </w:p>
    <w:p w14:paraId="0C3A209D" w14:textId="77777777" w:rsidR="00CF301C" w:rsidRPr="005A0BFC" w:rsidRDefault="00CF301C" w:rsidP="00CF301C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80" w:name="kgcv8k" w:colFirst="0" w:colLast="0"/>
      <w:bookmarkEnd w:id="80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 xml:space="preserve">4 miesiące </w:t>
      </w:r>
    </w:p>
    <w:p w14:paraId="2D01E4B4" w14:textId="77777777" w:rsidR="00CF301C" w:rsidRPr="005A0BFC" w:rsidRDefault="00CF301C" w:rsidP="00CF301C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81" w:name="34g0dwd" w:colFirst="0" w:colLast="0"/>
      <w:bookmarkEnd w:id="81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6 miesięcy</w:t>
      </w:r>
    </w:p>
    <w:p w14:paraId="3CAF93AD" w14:textId="77777777" w:rsidR="00CF301C" w:rsidRPr="005A0BFC" w:rsidRDefault="00CF301C" w:rsidP="00CF301C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82" w:name="1jlao46" w:colFirst="0" w:colLast="0"/>
      <w:bookmarkEnd w:id="82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 xml:space="preserve"> 8 miesięcy</w:t>
      </w:r>
    </w:p>
    <w:p w14:paraId="36C115DC" w14:textId="77777777" w:rsidR="00CF301C" w:rsidRPr="005A0BFC" w:rsidRDefault="00CF301C" w:rsidP="00CF301C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83" w:name="43ky6rz" w:colFirst="0" w:colLast="0"/>
      <w:bookmarkEnd w:id="83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10 miesięcy</w:t>
      </w:r>
    </w:p>
    <w:p w14:paraId="287073BD" w14:textId="77777777" w:rsidR="00CF301C" w:rsidRPr="005A0BFC" w:rsidRDefault="00CF301C" w:rsidP="00CF301C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="Palatino Linotype"/>
          <w:lang w:val="pl-PL"/>
        </w:rPr>
      </w:pPr>
      <w:bookmarkStart w:id="84" w:name="2iq8gzs" w:colFirst="0" w:colLast="0"/>
      <w:bookmarkEnd w:id="84"/>
      <w:r w:rsidRPr="005A0BFC">
        <w:rPr>
          <w:rFonts w:asciiTheme="majorHAnsi" w:eastAsia="Palatino Linotype" w:hAnsiTheme="majorHAnsi" w:cs="Palatino Linotype"/>
          <w:color w:val="000000"/>
          <w:lang w:val="pl-PL"/>
        </w:rPr>
        <w:t>12 miesięcy</w:t>
      </w:r>
    </w:p>
    <w:p w14:paraId="7D14D2D4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22E8FF8F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W pracy chciałbym/abym:</w:t>
      </w:r>
    </w:p>
    <w:p w14:paraId="5FA0E431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(opisz w kilku zdaniach jak wyobrażasz sobie swoją pracę w charakterze programisty)</w:t>
      </w:r>
    </w:p>
    <w:p w14:paraId="3A5F2470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…………………….</w:t>
      </w:r>
    </w:p>
    <w:p w14:paraId="6F05A118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46020FB4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Jakie przewidujesz największe bariery w kształceniu?</w:t>
      </w:r>
    </w:p>
    <w:p w14:paraId="58213B24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0DE6AA40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………………………………………………………………..</w:t>
      </w:r>
    </w:p>
    <w:p w14:paraId="651E0861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</w:p>
    <w:p w14:paraId="4C3454BE" w14:textId="77777777" w:rsidR="00CF301C" w:rsidRPr="005A0BF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Co pomoże ci w przełamaniu barier?</w:t>
      </w:r>
    </w:p>
    <w:p w14:paraId="0EA3DF42" w14:textId="77777777" w:rsidR="00CF301C" w:rsidRDefault="00CF301C" w:rsidP="00CF301C">
      <w:pPr>
        <w:pStyle w:val="normal0"/>
        <w:rPr>
          <w:rFonts w:asciiTheme="majorHAnsi" w:eastAsia="Palatino Linotype" w:hAnsiTheme="majorHAnsi" w:cs="Palatino Linotype"/>
          <w:lang w:val="pl-PL"/>
        </w:rPr>
      </w:pPr>
      <w:r w:rsidRPr="005A0BFC">
        <w:rPr>
          <w:rFonts w:asciiTheme="majorHAnsi" w:eastAsia="Palatino Linotype" w:hAnsiTheme="majorHAnsi" w:cs="Palatino Linotype"/>
          <w:lang w:val="pl-PL"/>
        </w:rPr>
        <w:t>…………………………………………………………….</w:t>
      </w:r>
    </w:p>
    <w:p w14:paraId="03F00B32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85" w:name="_GoBack"/>
      <w:bookmarkEnd w:id="85"/>
    </w:p>
    <w:p w14:paraId="2AEA34C3" w14:textId="77777777" w:rsidR="008E2CE1" w:rsidRDefault="008E2CE1">
      <w:pPr>
        <w:rPr>
          <w:rFonts w:ascii="Palatino Linotype" w:eastAsia="Palatino Linotype" w:hAnsi="Palatino Linotype" w:cs="Palatino Linotype"/>
          <w:b/>
          <w:sz w:val="24"/>
          <w:szCs w:val="24"/>
          <w:lang w:val="en-GB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br w:type="page"/>
      </w:r>
    </w:p>
    <w:p w14:paraId="75F6EE22" w14:textId="77777777" w:rsidR="00D63C5D" w:rsidRDefault="008E2CE1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Rezultat</w:t>
      </w:r>
      <w:proofErr w:type="spellEnd"/>
      <w:r w:rsidR="00D63C5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  <w:b/>
          <w:sz w:val="24"/>
          <w:szCs w:val="24"/>
        </w:rPr>
        <w:t>testu</w:t>
      </w:r>
      <w:proofErr w:type="spellEnd"/>
      <w:r w:rsidR="00D63C5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predyspozycji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D63C5D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</w:p>
    <w:p w14:paraId="1D1A91A1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1F5189F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D63C5D" w14:paraId="01EC4371" w14:textId="77777777" w:rsidTr="00D63C5D">
        <w:tc>
          <w:tcPr>
            <w:tcW w:w="1743" w:type="dxa"/>
          </w:tcPr>
          <w:p w14:paraId="162645E3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3" w:type="dxa"/>
            <w:shd w:val="clear" w:color="auto" w:fill="92D050"/>
          </w:tcPr>
          <w:p w14:paraId="5553CCB0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Myślenie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algorytmiczno-matematyczne</w:t>
            </w:r>
            <w:proofErr w:type="spellEnd"/>
          </w:p>
          <w:p w14:paraId="0AE050C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5A86EDA1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o do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ooo</w:t>
            </w:r>
            <w:proofErr w:type="spellEnd"/>
          </w:p>
          <w:p w14:paraId="05571A7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highlight w:val="green"/>
              </w:rPr>
            </w:pPr>
          </w:p>
        </w:tc>
        <w:tc>
          <w:tcPr>
            <w:tcW w:w="1744" w:type="dxa"/>
            <w:shd w:val="clear" w:color="auto" w:fill="92D050"/>
          </w:tcPr>
          <w:p w14:paraId="799E62E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Myślenie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abstrakcyjne</w:t>
            </w:r>
            <w:proofErr w:type="spellEnd"/>
          </w:p>
          <w:p w14:paraId="4C450971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0F87FF82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F61CE54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o do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ooo</w:t>
            </w:r>
            <w:proofErr w:type="spellEnd"/>
          </w:p>
          <w:p w14:paraId="16355DE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highlight w:val="green"/>
              </w:rPr>
            </w:pPr>
          </w:p>
        </w:tc>
        <w:tc>
          <w:tcPr>
            <w:tcW w:w="1744" w:type="dxa"/>
            <w:shd w:val="clear" w:color="auto" w:fill="B8CCE4"/>
          </w:tcPr>
          <w:p w14:paraId="185F7A3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Wrażliwość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estetyczna</w:t>
            </w:r>
            <w:proofErr w:type="spellEnd"/>
          </w:p>
          <w:p w14:paraId="21DFBAD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1F107CF0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5695D60F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744" w:type="dxa"/>
            <w:shd w:val="clear" w:color="auto" w:fill="B8CCE4"/>
          </w:tcPr>
          <w:p w14:paraId="4D41D33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Dociekliwość</w:t>
            </w:r>
            <w:proofErr w:type="spellEnd"/>
          </w:p>
          <w:p w14:paraId="7151CA8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9D3E1E1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008D552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9094A0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744" w:type="dxa"/>
            <w:shd w:val="clear" w:color="auto" w:fill="B8CCE4"/>
          </w:tcPr>
          <w:p w14:paraId="046AE97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Przygotowanie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statystyczne</w:t>
            </w:r>
            <w:proofErr w:type="spellEnd"/>
          </w:p>
          <w:p w14:paraId="148B01C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33D0D63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DB6AD0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744" w:type="dxa"/>
            <w:shd w:val="clear" w:color="auto" w:fill="B8CCE4"/>
          </w:tcPr>
          <w:p w14:paraId="1419F151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Wysokie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zdolności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algorytmiczne</w:t>
            </w:r>
            <w:proofErr w:type="spellEnd"/>
          </w:p>
          <w:p w14:paraId="424B746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3BCCA2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5CA38830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  <w:p w14:paraId="08AC93B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4" w:type="dxa"/>
            <w:shd w:val="clear" w:color="auto" w:fill="B8CCE4"/>
          </w:tcPr>
          <w:p w14:paraId="5FABE47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Zdolność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do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opanowania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dużej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</w:rPr>
              <w:t>liczby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 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pojęć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technologii</w:t>
            </w:r>
            <w:proofErr w:type="spellEnd"/>
          </w:p>
          <w:p w14:paraId="6068954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  <w:p w14:paraId="27339BC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D63C5D" w14:paraId="251CC45C" w14:textId="77777777" w:rsidTr="00D63C5D">
        <w:tc>
          <w:tcPr>
            <w:tcW w:w="1743" w:type="dxa"/>
          </w:tcPr>
          <w:p w14:paraId="5FE3FC39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Uczestnik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imię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nazwisko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)</w:t>
            </w:r>
          </w:p>
        </w:tc>
        <w:tc>
          <w:tcPr>
            <w:tcW w:w="1743" w:type="dxa"/>
            <w:shd w:val="clear" w:color="auto" w:fill="FFFFFF"/>
          </w:tcPr>
          <w:p w14:paraId="484FFD10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  <w:highlight w:val="green"/>
              </w:rPr>
            </w:pPr>
          </w:p>
        </w:tc>
        <w:tc>
          <w:tcPr>
            <w:tcW w:w="1744" w:type="dxa"/>
            <w:shd w:val="clear" w:color="auto" w:fill="FFFFFF"/>
          </w:tcPr>
          <w:p w14:paraId="3FAC1DF0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  <w:highlight w:val="green"/>
              </w:rPr>
            </w:pPr>
          </w:p>
        </w:tc>
        <w:tc>
          <w:tcPr>
            <w:tcW w:w="1744" w:type="dxa"/>
          </w:tcPr>
          <w:p w14:paraId="490552D5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4" w:type="dxa"/>
          </w:tcPr>
          <w:p w14:paraId="6C479CA1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4" w:type="dxa"/>
          </w:tcPr>
          <w:p w14:paraId="1250B1DF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4" w:type="dxa"/>
          </w:tcPr>
          <w:p w14:paraId="3CC46259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44" w:type="dxa"/>
          </w:tcPr>
          <w:p w14:paraId="54FDBBDC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5BA5C44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0168B7BC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295D612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  <w:proofErr w:type="spellStart"/>
      <w:r>
        <w:rPr>
          <w:rFonts w:ascii="Palatino Linotype" w:eastAsia="Palatino Linotype" w:hAnsi="Palatino Linotype" w:cs="Palatino Linotype"/>
          <w:b/>
        </w:rPr>
        <w:t>Tabela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klucz</w:t>
      </w:r>
      <w:proofErr w:type="spellEnd"/>
    </w:p>
    <w:p w14:paraId="7E64849B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Legenda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</w:p>
    <w:p w14:paraId="7140348A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472C8EE3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normalizacja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pytań</w:t>
      </w:r>
      <w:proofErr w:type="spellEnd"/>
      <w:r>
        <w:rPr>
          <w:rFonts w:ascii="Palatino Linotype" w:eastAsia="Palatino Linotype" w:hAnsi="Palatino Linotype" w:cs="Palatino Linotype"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</w:rPr>
        <w:t>grupy</w:t>
      </w:r>
      <w:proofErr w:type="spellEnd"/>
      <w:r>
        <w:rPr>
          <w:rFonts w:ascii="Palatino Linotype" w:eastAsia="Palatino Linotype" w:hAnsi="Palatino Linotype" w:cs="Palatino Linotype"/>
        </w:rPr>
        <w:t xml:space="preserve"> I</w:t>
      </w:r>
    </w:p>
    <w:p w14:paraId="137284F1" w14:textId="77777777" w:rsidR="00D63C5D" w:rsidRDefault="00D63C5D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ooo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 xml:space="preserve"> - </w:t>
      </w:r>
      <w:proofErr w:type="spellStart"/>
      <w:r>
        <w:rPr>
          <w:rFonts w:ascii="Palatino Linotype" w:eastAsia="Palatino Linotype" w:hAnsi="Palatino Linotype" w:cs="Palatino Linotype"/>
        </w:rPr>
        <w:t>rozwiązał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przynajmniej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jedno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zadanie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trudne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wszystkie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zadania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łatwe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średnie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2B62C94D" w14:textId="77777777" w:rsidR="00D63C5D" w:rsidRDefault="00D63C5D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oo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 xml:space="preserve"> - </w:t>
      </w:r>
      <w:proofErr w:type="spellStart"/>
      <w:r>
        <w:rPr>
          <w:rFonts w:ascii="Palatino Linotype" w:eastAsia="Palatino Linotype" w:hAnsi="Palatino Linotype" w:cs="Palatino Linotype"/>
        </w:rPr>
        <w:t>rozwiązał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przynajmniej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jedno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zadanie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średnie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wszystkie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łatwe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07D147D9" w14:textId="77777777" w:rsidR="00D63C5D" w:rsidRDefault="00D63C5D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o</w:t>
      </w:r>
      <w:proofErr w:type="gramEnd"/>
      <w:r>
        <w:rPr>
          <w:rFonts w:ascii="Palatino Linotype" w:eastAsia="Palatino Linotype" w:hAnsi="Palatino Linotype" w:cs="Palatino Linotype"/>
        </w:rPr>
        <w:t xml:space="preserve"> - </w:t>
      </w:r>
      <w:proofErr w:type="spellStart"/>
      <w:r>
        <w:rPr>
          <w:rFonts w:ascii="Palatino Linotype" w:eastAsia="Palatino Linotype" w:hAnsi="Palatino Linotype" w:cs="Palatino Linotype"/>
        </w:rPr>
        <w:t>rozwiązał</w:t>
      </w:r>
      <w:proofErr w:type="spellEnd"/>
      <w:r>
        <w:rPr>
          <w:rFonts w:ascii="Palatino Linotype" w:eastAsia="Palatino Linotype" w:hAnsi="Palatino Linotype" w:cs="Palatino Linotype"/>
        </w:rPr>
        <w:t xml:space="preserve">  </w:t>
      </w:r>
      <w:proofErr w:type="spellStart"/>
      <w:r>
        <w:rPr>
          <w:rFonts w:ascii="Palatino Linotype" w:eastAsia="Palatino Linotype" w:hAnsi="Palatino Linotype" w:cs="Palatino Linotype"/>
        </w:rPr>
        <w:t>wszystkie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łatwe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zadania</w:t>
      </w:r>
      <w:proofErr w:type="spellEnd"/>
    </w:p>
    <w:p w14:paraId="02BDFE24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4DCB684B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</w:rPr>
        <w:t>normalizacja</w:t>
      </w:r>
      <w:proofErr w:type="spellEnd"/>
      <w:proofErr w:type="gram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pytań</w:t>
      </w:r>
      <w:proofErr w:type="spellEnd"/>
      <w:r>
        <w:rPr>
          <w:rFonts w:ascii="Palatino Linotype" w:eastAsia="Palatino Linotype" w:hAnsi="Palatino Linotype" w:cs="Palatino Linotype"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</w:rPr>
        <w:t>grupy</w:t>
      </w:r>
      <w:proofErr w:type="spellEnd"/>
      <w:r>
        <w:rPr>
          <w:rFonts w:ascii="Palatino Linotype" w:eastAsia="Palatino Linotype" w:hAnsi="Palatino Linotype" w:cs="Palatino Linotype"/>
        </w:rPr>
        <w:t xml:space="preserve"> II</w:t>
      </w:r>
    </w:p>
    <w:p w14:paraId="0F6CEE73" w14:textId="77777777" w:rsidR="00D63C5D" w:rsidRDefault="008E2CE1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xxx</w:t>
      </w:r>
      <w:r w:rsidR="00D63C5D">
        <w:rPr>
          <w:rFonts w:ascii="Palatino Linotype" w:eastAsia="Palatino Linotype" w:hAnsi="Palatino Linotype" w:cs="Palatino Linotype"/>
        </w:rPr>
        <w:t xml:space="preserve">  </w:t>
      </w:r>
      <w:proofErr w:type="spellStart"/>
      <w:r w:rsidR="00D63C5D">
        <w:rPr>
          <w:rFonts w:ascii="Palatino Linotype" w:eastAsia="Palatino Linotype" w:hAnsi="Palatino Linotype" w:cs="Palatino Linotype"/>
        </w:rPr>
        <w:t>rozwiązał</w:t>
      </w:r>
      <w:proofErr w:type="spellEnd"/>
      <w:proofErr w:type="gram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prawidłowo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wszystkie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zadania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 w:rsidR="00D63C5D">
        <w:rPr>
          <w:rFonts w:ascii="Palatino Linotype" w:eastAsia="Palatino Linotype" w:hAnsi="Palatino Linotype" w:cs="Palatino Linotype"/>
        </w:rPr>
        <w:t xml:space="preserve">z </w:t>
      </w:r>
      <w:proofErr w:type="spellStart"/>
      <w:r w:rsidR="00D63C5D">
        <w:rPr>
          <w:rFonts w:ascii="Palatino Linotype" w:eastAsia="Palatino Linotype" w:hAnsi="Palatino Linotype" w:cs="Palatino Linotype"/>
        </w:rPr>
        <w:t>danej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kategorii</w:t>
      </w:r>
      <w:proofErr w:type="spellEnd"/>
    </w:p>
    <w:p w14:paraId="61047D27" w14:textId="77777777" w:rsidR="00D63C5D" w:rsidRDefault="008E2CE1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xx</w:t>
      </w:r>
      <w:proofErr w:type="gram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rozwiązał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prawidłowo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przynajmniej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dwa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zadania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 w:rsidR="00D63C5D">
        <w:rPr>
          <w:rFonts w:ascii="Palatino Linotype" w:eastAsia="Palatino Linotype" w:hAnsi="Palatino Linotype" w:cs="Palatino Linotype"/>
        </w:rPr>
        <w:t xml:space="preserve">z </w:t>
      </w:r>
      <w:proofErr w:type="spellStart"/>
      <w:r w:rsidR="00D63C5D">
        <w:rPr>
          <w:rFonts w:ascii="Palatino Linotype" w:eastAsia="Palatino Linotype" w:hAnsi="Palatino Linotype" w:cs="Palatino Linotype"/>
        </w:rPr>
        <w:t>danej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kategorii</w:t>
      </w:r>
      <w:proofErr w:type="spellEnd"/>
    </w:p>
    <w:p w14:paraId="04423709" w14:textId="77777777" w:rsidR="00D63C5D" w:rsidRDefault="008E2CE1" w:rsidP="00D63C5D">
      <w:pPr>
        <w:pStyle w:val="normal0"/>
        <w:ind w:left="7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</w:rPr>
        <w:t>x</w:t>
      </w:r>
      <w:proofErr w:type="gram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rozwiązał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prawidłowo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przynajmniej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jedno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zadanie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 z </w:t>
      </w:r>
      <w:proofErr w:type="spellStart"/>
      <w:r w:rsidR="00D63C5D">
        <w:rPr>
          <w:rFonts w:ascii="Palatino Linotype" w:eastAsia="Palatino Linotype" w:hAnsi="Palatino Linotype" w:cs="Palatino Linotype"/>
        </w:rPr>
        <w:t>danej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kategorii</w:t>
      </w:r>
      <w:proofErr w:type="spellEnd"/>
    </w:p>
    <w:p w14:paraId="7B45FD07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Kluc</w:t>
      </w:r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z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przypisania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do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testów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kompetencji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kluczowych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</w:p>
    <w:p w14:paraId="4708EE8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3CB47E8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Doradca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przeprowadzeniu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Pierwszej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sesji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doradczej</w:t>
      </w:r>
      <w:proofErr w:type="spellEnd"/>
      <w:r>
        <w:rPr>
          <w:rFonts w:ascii="Palatino Linotype" w:eastAsia="Palatino Linotype" w:hAnsi="Palatino Linotype" w:cs="Palatino Linotype"/>
        </w:rPr>
        <w:t xml:space="preserve"> (180 min.) </w:t>
      </w:r>
      <w:proofErr w:type="spellStart"/>
      <w:r>
        <w:rPr>
          <w:rFonts w:ascii="Palatino Linotype" w:eastAsia="Palatino Linotype" w:hAnsi="Palatino Linotype" w:cs="Palatino Linotype"/>
        </w:rPr>
        <w:t>wypełnia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brakujące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pola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przypisując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uczestnika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do </w:t>
      </w:r>
      <w:proofErr w:type="spellStart"/>
      <w:r w:rsidR="008E2CE1">
        <w:rPr>
          <w:rFonts w:ascii="Palatino Linotype" w:eastAsia="Palatino Linotype" w:hAnsi="Palatino Linotype" w:cs="Palatino Linotype"/>
        </w:rPr>
        <w:t>kursów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z </w:t>
      </w:r>
      <w:proofErr w:type="spellStart"/>
      <w:r w:rsidR="008E2CE1">
        <w:rPr>
          <w:rFonts w:ascii="Palatino Linotype" w:eastAsia="Palatino Linotype" w:hAnsi="Palatino Linotype" w:cs="Palatino Linotype"/>
        </w:rPr>
        <w:t>kompetencji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kluczowych</w:t>
      </w:r>
      <w:proofErr w:type="spellEnd"/>
      <w:r>
        <w:rPr>
          <w:rFonts w:ascii="Palatino Linotype" w:eastAsia="Palatino Linotype" w:hAnsi="Palatino Linotype" w:cs="Palatino Linotype"/>
        </w:rPr>
        <w:t>:</w:t>
      </w:r>
    </w:p>
    <w:p w14:paraId="7367AD34" w14:textId="77777777" w:rsidR="00D63C5D" w:rsidRDefault="00D63C5D" w:rsidP="00D63C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Empatyczność</w:t>
      </w:r>
      <w:proofErr w:type="spellEnd"/>
    </w:p>
    <w:p w14:paraId="6B6C96C1" w14:textId="77777777" w:rsidR="00D63C5D" w:rsidRDefault="00D63C5D" w:rsidP="00D63C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Umiejętność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rozwiązywania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problemów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3FE0557C" w14:textId="77777777" w:rsidR="00D63C5D" w:rsidRDefault="00D63C5D" w:rsidP="00D63C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Umiejętność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prezentacji</w:t>
      </w:r>
      <w:proofErr w:type="spellEnd"/>
    </w:p>
    <w:p w14:paraId="1C3C5B21" w14:textId="77777777" w:rsidR="00D63C5D" w:rsidRDefault="00D63C5D" w:rsidP="00D63C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Kompetencje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komunikacyjne</w:t>
      </w:r>
      <w:proofErr w:type="spellEnd"/>
    </w:p>
    <w:p w14:paraId="5280B5BD" w14:textId="77777777" w:rsidR="00D63C5D" w:rsidRDefault="00D63C5D" w:rsidP="00D63C5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Kompetencje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organizacyjne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-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wyznaczanie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priorytetów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itp.</w:t>
      </w:r>
    </w:p>
    <w:p w14:paraId="2EC8E8B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6C942172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14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410"/>
        <w:gridCol w:w="1065"/>
        <w:gridCol w:w="1276"/>
        <w:gridCol w:w="1276"/>
        <w:gridCol w:w="1275"/>
        <w:gridCol w:w="1156"/>
        <w:gridCol w:w="1254"/>
        <w:gridCol w:w="1134"/>
        <w:gridCol w:w="992"/>
        <w:gridCol w:w="1276"/>
        <w:gridCol w:w="1276"/>
      </w:tblGrid>
      <w:tr w:rsidR="00D63C5D" w14:paraId="7D7F8461" w14:textId="77777777" w:rsidTr="008E2CE1">
        <w:tc>
          <w:tcPr>
            <w:tcW w:w="8613" w:type="dxa"/>
            <w:gridSpan w:val="7"/>
            <w:shd w:val="clear" w:color="auto" w:fill="FFFFFF"/>
          </w:tcPr>
          <w:p w14:paraId="09D40D60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Imię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nazwisko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Uczestnika</w:t>
            </w:r>
            <w:proofErr w:type="spellEnd"/>
          </w:p>
          <w:p w14:paraId="2711D233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shd w:val="clear" w:color="auto" w:fill="FFFFFF"/>
          </w:tcPr>
          <w:p w14:paraId="71B9BC73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Wypełnia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Doradca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Zawodowy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:</w:t>
            </w:r>
          </w:p>
        </w:tc>
      </w:tr>
      <w:tr w:rsidR="00D63C5D" w14:paraId="1588D3D7" w14:textId="77777777" w:rsidTr="005B6000">
        <w:tc>
          <w:tcPr>
            <w:tcW w:w="1155" w:type="dxa"/>
            <w:shd w:val="clear" w:color="auto" w:fill="CCFFCC"/>
          </w:tcPr>
          <w:p w14:paraId="20068024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Myślenie</w:t>
            </w:r>
            <w:proofErr w:type="spellEnd"/>
            <w:r w:rsidRPr="005B6000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algorytmiczno-matematyczne</w:t>
            </w:r>
            <w:proofErr w:type="spellEnd"/>
          </w:p>
          <w:p w14:paraId="346EA525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13C23B89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 w:rsidRPr="005B6000">
              <w:rPr>
                <w:rFonts w:ascii="Palatino Linotype" w:eastAsia="Palatino Linotype" w:hAnsi="Palatino Linotype" w:cs="Palatino Linotype"/>
              </w:rPr>
              <w:t xml:space="preserve"> od o do </w:t>
            </w: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ooo</w:t>
            </w:r>
            <w:proofErr w:type="spellEnd"/>
          </w:p>
          <w:p w14:paraId="1D72A800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10" w:type="dxa"/>
            <w:shd w:val="clear" w:color="auto" w:fill="CCFFCC"/>
          </w:tcPr>
          <w:p w14:paraId="52A3C870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Myślenie</w:t>
            </w:r>
            <w:proofErr w:type="spellEnd"/>
            <w:r w:rsidRPr="005B6000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abstrakcyjne</w:t>
            </w:r>
            <w:proofErr w:type="spellEnd"/>
          </w:p>
          <w:p w14:paraId="704D529E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16760BF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55F76836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 w:rsidRPr="005B6000">
              <w:rPr>
                <w:rFonts w:ascii="Palatino Linotype" w:eastAsia="Palatino Linotype" w:hAnsi="Palatino Linotype" w:cs="Palatino Linotype"/>
              </w:rPr>
              <w:t xml:space="preserve"> od o do </w:t>
            </w:r>
            <w:proofErr w:type="spellStart"/>
            <w:r w:rsidRPr="005B6000">
              <w:rPr>
                <w:rFonts w:ascii="Palatino Linotype" w:eastAsia="Palatino Linotype" w:hAnsi="Palatino Linotype" w:cs="Palatino Linotype"/>
              </w:rPr>
              <w:t>ooo</w:t>
            </w:r>
            <w:proofErr w:type="spellEnd"/>
          </w:p>
          <w:p w14:paraId="0F65BDE1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gramStart"/>
            <w:r w:rsidRPr="005B6000">
              <w:rPr>
                <w:rFonts w:ascii="Palatino Linotype" w:eastAsia="Palatino Linotype" w:hAnsi="Palatino Linotype" w:cs="Palatino Linotype"/>
              </w:rPr>
              <w:t>o</w:t>
            </w:r>
            <w:proofErr w:type="gramEnd"/>
          </w:p>
        </w:tc>
        <w:tc>
          <w:tcPr>
            <w:tcW w:w="1065" w:type="dxa"/>
            <w:shd w:val="clear" w:color="auto" w:fill="B8CCE4"/>
          </w:tcPr>
          <w:p w14:paraId="4D32278C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Wrażliwość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estetyczna</w:t>
            </w:r>
            <w:proofErr w:type="spellEnd"/>
          </w:p>
          <w:p w14:paraId="1823F24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3612BED9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08306CFE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276" w:type="dxa"/>
            <w:shd w:val="clear" w:color="auto" w:fill="B8CCE4"/>
          </w:tcPr>
          <w:p w14:paraId="44D1FDCD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Dociekliwość</w:t>
            </w:r>
            <w:proofErr w:type="spellEnd"/>
          </w:p>
          <w:p w14:paraId="47027DC9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5A05977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33951514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79567AD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276" w:type="dxa"/>
            <w:shd w:val="clear" w:color="auto" w:fill="B8CCE4"/>
          </w:tcPr>
          <w:p w14:paraId="05B3EE31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Przygotowanie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statystyczne</w:t>
            </w:r>
            <w:proofErr w:type="spellEnd"/>
          </w:p>
          <w:p w14:paraId="62C57DF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D7ED828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1637456F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</w:tc>
        <w:tc>
          <w:tcPr>
            <w:tcW w:w="1275" w:type="dxa"/>
            <w:shd w:val="clear" w:color="auto" w:fill="B8CCE4"/>
          </w:tcPr>
          <w:p w14:paraId="616F7110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Wysokie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zdolności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algorytmiczne</w:t>
            </w:r>
            <w:proofErr w:type="spellEnd"/>
          </w:p>
          <w:p w14:paraId="0B51666E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CD347D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60785162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  <w:p w14:paraId="02D6F89E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56" w:type="dxa"/>
            <w:shd w:val="clear" w:color="auto" w:fill="B8CCE4"/>
          </w:tcPr>
          <w:p w14:paraId="0C0C7AF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Zdolność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do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opanowania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dużej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</w:rPr>
              <w:t>liczby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 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pojęć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technologii</w:t>
            </w:r>
            <w:proofErr w:type="spellEnd"/>
          </w:p>
          <w:p w14:paraId="55D6776D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Ocena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od x do xxx</w:t>
            </w:r>
          </w:p>
          <w:p w14:paraId="1FB080AF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54" w:type="dxa"/>
          </w:tcPr>
          <w:p w14:paraId="514579F0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Empatyczność</w:t>
            </w:r>
            <w:proofErr w:type="spellEnd"/>
          </w:p>
        </w:tc>
        <w:tc>
          <w:tcPr>
            <w:tcW w:w="1134" w:type="dxa"/>
          </w:tcPr>
          <w:p w14:paraId="7163C726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Umiejętność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rozwiązywania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problemów</w:t>
            </w:r>
            <w:proofErr w:type="spellEnd"/>
          </w:p>
        </w:tc>
        <w:tc>
          <w:tcPr>
            <w:tcW w:w="992" w:type="dxa"/>
          </w:tcPr>
          <w:p w14:paraId="1BDBEA47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Umiejętność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prezentacji</w:t>
            </w:r>
            <w:proofErr w:type="spellEnd"/>
          </w:p>
        </w:tc>
        <w:tc>
          <w:tcPr>
            <w:tcW w:w="1276" w:type="dxa"/>
          </w:tcPr>
          <w:p w14:paraId="5EB767CE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Kompetencje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komunikacyjne</w:t>
            </w:r>
            <w:proofErr w:type="spellEnd"/>
          </w:p>
        </w:tc>
        <w:tc>
          <w:tcPr>
            <w:tcW w:w="1276" w:type="dxa"/>
          </w:tcPr>
          <w:p w14:paraId="3D1624A6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Kompetencje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organizacyjne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wyznaczanie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priorytetów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itp</w:t>
            </w:r>
          </w:p>
        </w:tc>
      </w:tr>
      <w:tr w:rsidR="00D63C5D" w14:paraId="68996CF5" w14:textId="77777777" w:rsidTr="005B6000">
        <w:tc>
          <w:tcPr>
            <w:tcW w:w="1155" w:type="dxa"/>
            <w:shd w:val="clear" w:color="auto" w:fill="CCFFCC"/>
          </w:tcPr>
          <w:p w14:paraId="3D33A949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01F2289E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20CF9BC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06D56DF4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44E7ED27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1081BDE6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14:paraId="5C5ED407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410" w:type="dxa"/>
            <w:shd w:val="clear" w:color="auto" w:fill="CCFFCC"/>
          </w:tcPr>
          <w:p w14:paraId="3CF90894" w14:textId="77777777" w:rsidR="00D63C5D" w:rsidRPr="005B6000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65" w:type="dxa"/>
            <w:shd w:val="clear" w:color="auto" w:fill="B8CCE4"/>
          </w:tcPr>
          <w:p w14:paraId="38CAEF28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76" w:type="dxa"/>
            <w:shd w:val="clear" w:color="auto" w:fill="B8CCE4"/>
          </w:tcPr>
          <w:p w14:paraId="5C459FC1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76" w:type="dxa"/>
            <w:shd w:val="clear" w:color="auto" w:fill="B8CCE4"/>
          </w:tcPr>
          <w:p w14:paraId="760EA13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75" w:type="dxa"/>
            <w:shd w:val="clear" w:color="auto" w:fill="B8CCE4"/>
          </w:tcPr>
          <w:p w14:paraId="2A4C206A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56" w:type="dxa"/>
            <w:shd w:val="clear" w:color="auto" w:fill="B8CCE4"/>
          </w:tcPr>
          <w:p w14:paraId="45843D2D" w14:textId="77777777" w:rsidR="00D63C5D" w:rsidRDefault="00D63C5D" w:rsidP="00D63C5D">
            <w:pPr>
              <w:pStyle w:val="normal0"/>
              <w:ind w:left="-20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54" w:type="dxa"/>
          </w:tcPr>
          <w:p w14:paraId="7D2BC9CD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134" w:type="dxa"/>
          </w:tcPr>
          <w:p w14:paraId="13E9B13D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992" w:type="dxa"/>
          </w:tcPr>
          <w:p w14:paraId="07413D11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76" w:type="dxa"/>
          </w:tcPr>
          <w:p w14:paraId="6CD068B9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276" w:type="dxa"/>
          </w:tcPr>
          <w:p w14:paraId="124E8037" w14:textId="77777777" w:rsidR="00D63C5D" w:rsidRDefault="00D63C5D" w:rsidP="00D63C5D">
            <w:pPr>
              <w:pStyle w:val="normal0"/>
              <w:ind w:left="-20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60F5EEEF" w14:textId="77777777" w:rsidR="008E2CE1" w:rsidRDefault="008E2CE1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55DC314C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Klucz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oceny</w:t>
      </w:r>
      <w:proofErr w:type="spellEnd"/>
    </w:p>
    <w:p w14:paraId="7B5C0EB7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proofErr w:type="gramStart"/>
      <w:r>
        <w:rPr>
          <w:rFonts w:ascii="Palatino Linotype" w:eastAsia="Palatino Linotype" w:hAnsi="Palatino Linotype" w:cs="Palatino Linotype"/>
          <w:b/>
          <w:sz w:val="24"/>
          <w:szCs w:val="24"/>
        </w:rPr>
        <w:t>wymagany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dla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ścieżki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edukacyjnej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poziom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: 1 </w:t>
      </w:r>
      <w:proofErr w:type="spellStart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niski</w:t>
      </w:r>
      <w:proofErr w:type="spellEnd"/>
      <w:r w:rsidR="008E2CE1">
        <w:rPr>
          <w:rFonts w:ascii="Palatino Linotype" w:eastAsia="Palatino Linotype" w:hAnsi="Palatino Linotype" w:cs="Palatino Linotype"/>
          <w:b/>
          <w:sz w:val="24"/>
          <w:szCs w:val="24"/>
        </w:rPr>
        <w:t>, 2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średni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, 3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wysoki</w:t>
      </w:r>
      <w:proofErr w:type="spellEnd"/>
    </w:p>
    <w:p w14:paraId="15AD881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14559" w:type="dxa"/>
        <w:tblLayout w:type="fixed"/>
        <w:tblLook w:val="0400" w:firstRow="0" w:lastRow="0" w:firstColumn="0" w:lastColumn="0" w:noHBand="0" w:noVBand="1"/>
      </w:tblPr>
      <w:tblGrid>
        <w:gridCol w:w="2510"/>
        <w:gridCol w:w="1701"/>
        <w:gridCol w:w="2268"/>
        <w:gridCol w:w="2015"/>
        <w:gridCol w:w="2946"/>
        <w:gridCol w:w="3119"/>
      </w:tblGrid>
      <w:tr w:rsidR="005B6000" w14:paraId="227D4962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3C03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034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Empatyczny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798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Umiejętność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rozwiązywania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problemów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4B58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Umiejętność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prezentacji</w:t>
            </w:r>
            <w:proofErr w:type="spellEnd"/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1DA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Kompetencje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komunikacyjne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495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Kompetencje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organizacyjne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wyznaczanie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priorytetów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itp</w:t>
            </w:r>
          </w:p>
        </w:tc>
      </w:tr>
      <w:tr w:rsidR="005B6000" w14:paraId="0B637F16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F93A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Web front- end developer (css, html, java script)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E85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580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D922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F06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6D6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2391D0DE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20F9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Tester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automatyczny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A9D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EF48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7AE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5F9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C08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0F9AD8D5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AC51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Trudne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programistyczne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14:paraId="170D66D6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1) Java web</w:t>
            </w:r>
          </w:p>
          <w:p w14:paraId="782ED730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2) </w:t>
            </w:r>
            <w:proofErr w:type="gramStart"/>
            <w:r>
              <w:rPr>
                <w:rFonts w:ascii="Palatino Linotype" w:eastAsia="Palatino Linotype" w:hAnsi="Palatino Linotype" w:cs="Palatino Linotype"/>
              </w:rPr>
              <w:t>c</w:t>
            </w:r>
            <w:proofErr w:type="gramEnd"/>
            <w:r>
              <w:rPr>
                <w:rFonts w:ascii="Palatino Linotype" w:eastAsia="Palatino Linotype" w:hAnsi="Palatino Linotype" w:cs="Palatino Linotype"/>
              </w:rPr>
              <w:t>#.NET</w:t>
            </w:r>
          </w:p>
          <w:p w14:paraId="3802362A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3) </w:t>
            </w:r>
            <w:proofErr w:type="spellStart"/>
            <w:proofErr w:type="gramStart"/>
            <w:r>
              <w:rPr>
                <w:rFonts w:ascii="Palatino Linotype" w:eastAsia="Palatino Linotype" w:hAnsi="Palatino Linotype" w:cs="Palatino Linotype"/>
              </w:rPr>
              <w:t>aplikacja</w:t>
            </w:r>
            <w:proofErr w:type="spellEnd"/>
            <w:proofErr w:type="gram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webowe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java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A81F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9650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47D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CA18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C845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3B86C363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2E15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Programista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angular/react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B92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67E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E4B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E0E2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F6D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0093685B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726D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Programista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aplikacji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mobilnych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ios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/android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81AF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85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967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6A83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F32A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009EF77F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1339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Php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/ Python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32F9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4174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C9C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611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4126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4BCD8A5C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6873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Ruby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EF2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756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8A4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6C57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FA35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  <w:tr w:rsidR="005B6000" w14:paraId="1BF9999A" w14:textId="77777777" w:rsidTr="005B6000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D3B9" w14:textId="77777777" w:rsidR="00D63C5D" w:rsidRDefault="00D63C5D" w:rsidP="00D63C5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 / VBA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340E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BA60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E50B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AD9D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bookmarkStart w:id="86" w:name="_xvir7l" w:colFirst="0" w:colLast="0"/>
            <w:bookmarkEnd w:id="86"/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38FA" w14:textId="77777777" w:rsidR="00D63C5D" w:rsidRDefault="00D63C5D" w:rsidP="00D63C5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1</w:t>
            </w:r>
          </w:p>
        </w:tc>
      </w:tr>
    </w:tbl>
    <w:p w14:paraId="5186670F" w14:textId="77777777" w:rsidR="008E2CE1" w:rsidRDefault="008E2CE1" w:rsidP="00D63C5D">
      <w:pPr>
        <w:pStyle w:val="normal0"/>
        <w:rPr>
          <w:rFonts w:ascii="Palatino Linotype" w:eastAsia="Palatino Linotype" w:hAnsi="Palatino Linotype" w:cs="Palatino Linotype"/>
        </w:rPr>
      </w:pPr>
      <w:bookmarkStart w:id="87" w:name="3hv69ve" w:colFirst="0" w:colLast="0"/>
      <w:bookmarkEnd w:id="87"/>
    </w:p>
    <w:p w14:paraId="2C2C9A8B" w14:textId="77777777" w:rsidR="008E2CE1" w:rsidRDefault="008E2CE1" w:rsidP="008E2CE1">
      <w:pPr>
        <w:pStyle w:val="normal0"/>
        <w:rPr>
          <w:rFonts w:ascii="Palatino Linotype" w:eastAsia="Palatino Linotype" w:hAnsi="Palatino Linotype" w:cs="Palatino Linotype"/>
          <w:b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Decyzja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doradcy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zawodowego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o 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przypisaniu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do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ścieżki</w:t>
      </w:r>
      <w:proofErr w:type="spellEnd"/>
    </w:p>
    <w:p w14:paraId="46319625" w14:textId="77777777" w:rsidR="008E2CE1" w:rsidRDefault="008E2CE1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759E680" w14:textId="77777777" w:rsidR="00D63C5D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>
        <w:rPr>
          <w:rFonts w:ascii="Palatino Linotype" w:eastAsia="Palatino Linotype" w:hAnsi="Palatino Linotype" w:cs="Palatino Linotype"/>
        </w:rPr>
        <w:instrText xml:space="preserve"> FORMCHECKBOX </w:instrText>
      </w:r>
      <w:r>
        <w:rPr>
          <w:rFonts w:ascii="Palatino Linotype" w:eastAsia="Palatino Linotype" w:hAnsi="Palatino Linotype" w:cs="Palatino Linotype"/>
        </w:rPr>
      </w:r>
      <w:r>
        <w:rPr>
          <w:rFonts w:ascii="Palatino Linotype" w:eastAsia="Palatino Linotype" w:hAnsi="Palatino Linotype" w:cs="Palatino Linotype"/>
        </w:rPr>
        <w:fldChar w:fldCharType="end"/>
      </w:r>
      <w:bookmarkEnd w:id="88"/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ab/>
      </w:r>
      <w:proofErr w:type="spellStart"/>
      <w:r w:rsidR="00D63C5D">
        <w:rPr>
          <w:rFonts w:ascii="Palatino Linotype" w:eastAsia="Palatino Linotype" w:hAnsi="Palatino Linotype" w:cs="Palatino Linotype"/>
        </w:rPr>
        <w:t>Brak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zmiany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ścieżki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– </w:t>
      </w:r>
      <w:proofErr w:type="spellStart"/>
      <w:r w:rsidR="008E2CE1">
        <w:rPr>
          <w:rFonts w:ascii="Palatino Linotype" w:eastAsia="Palatino Linotype" w:hAnsi="Palatino Linotype" w:cs="Palatino Linotype"/>
        </w:rPr>
        <w:t>potwierdzenie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wyboru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8E2CE1">
        <w:rPr>
          <w:rFonts w:ascii="Palatino Linotype" w:eastAsia="Palatino Linotype" w:hAnsi="Palatino Linotype" w:cs="Palatino Linotype"/>
        </w:rPr>
        <w:t>dokonanego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w </w:t>
      </w:r>
      <w:proofErr w:type="spellStart"/>
      <w:r w:rsidR="008E2CE1">
        <w:rPr>
          <w:rFonts w:ascii="Palatino Linotype" w:eastAsia="Palatino Linotype" w:hAnsi="Palatino Linotype" w:cs="Palatino Linotype"/>
        </w:rPr>
        <w:t>trakcie</w:t>
      </w:r>
      <w:proofErr w:type="spellEnd"/>
      <w:r w:rsidR="008E2CE1"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procesu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rekrutacji</w:t>
      </w:r>
      <w:proofErr w:type="spellEnd"/>
    </w:p>
    <w:bookmarkStart w:id="89" w:name="1x0gk37" w:colFirst="0" w:colLast="0"/>
    <w:bookmarkEnd w:id="89"/>
    <w:p w14:paraId="4EECAD44" w14:textId="77777777" w:rsidR="00D63C5D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"/>
      <w:r>
        <w:rPr>
          <w:rFonts w:ascii="Palatino Linotype" w:eastAsia="Palatino Linotype" w:hAnsi="Palatino Linotype" w:cs="Palatino Linotype"/>
        </w:rPr>
        <w:instrText xml:space="preserve"> FORMCHECKBOX </w:instrText>
      </w:r>
      <w:r>
        <w:rPr>
          <w:rFonts w:ascii="Palatino Linotype" w:eastAsia="Palatino Linotype" w:hAnsi="Palatino Linotype" w:cs="Palatino Linotype"/>
        </w:rPr>
      </w:r>
      <w:r>
        <w:rPr>
          <w:rFonts w:ascii="Palatino Linotype" w:eastAsia="Palatino Linotype" w:hAnsi="Palatino Linotype" w:cs="Palatino Linotype"/>
        </w:rPr>
        <w:fldChar w:fldCharType="end"/>
      </w:r>
      <w:bookmarkEnd w:id="90"/>
      <w:r>
        <w:rPr>
          <w:rFonts w:ascii="Palatino Linotype" w:eastAsia="Palatino Linotype" w:hAnsi="Palatino Linotype" w:cs="Palatino Linotype"/>
        </w:rPr>
        <w:tab/>
      </w:r>
      <w:proofErr w:type="spellStart"/>
      <w:r w:rsidR="00D63C5D">
        <w:rPr>
          <w:rFonts w:ascii="Palatino Linotype" w:eastAsia="Palatino Linotype" w:hAnsi="Palatino Linotype" w:cs="Palatino Linotype"/>
        </w:rPr>
        <w:t>Zmiana</w:t>
      </w:r>
      <w:proofErr w:type="spellEnd"/>
      <w:r w:rsidR="00D63C5D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D63C5D">
        <w:rPr>
          <w:rFonts w:ascii="Palatino Linotype" w:eastAsia="Palatino Linotype" w:hAnsi="Palatino Linotype" w:cs="Palatino Linotype"/>
        </w:rPr>
        <w:t>ścieżki</w:t>
      </w:r>
      <w:proofErr w:type="spellEnd"/>
    </w:p>
    <w:p w14:paraId="68BFF1C7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26AB4499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Wskazanie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ścieżki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grupy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ścieżek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, </w:t>
      </w:r>
      <w:proofErr w:type="spellStart"/>
      <w:r w:rsidR="00A81007">
        <w:rPr>
          <w:rFonts w:ascii="Palatino Linotype" w:eastAsia="Palatino Linotype" w:hAnsi="Palatino Linotype" w:cs="Palatino Linotype"/>
        </w:rPr>
        <w:t>branych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pod </w:t>
      </w:r>
      <w:proofErr w:type="spellStart"/>
      <w:r w:rsidR="00A81007">
        <w:rPr>
          <w:rFonts w:ascii="Palatino Linotype" w:eastAsia="Palatino Linotype" w:hAnsi="Palatino Linotype" w:cs="Palatino Linotype"/>
        </w:rPr>
        <w:t>uwagę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81007">
        <w:rPr>
          <w:rFonts w:ascii="Palatino Linotype" w:eastAsia="Palatino Linotype" w:hAnsi="Palatino Linotype" w:cs="Palatino Linotype"/>
        </w:rPr>
        <w:t>po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81007">
        <w:rPr>
          <w:rFonts w:ascii="Palatino Linotype" w:eastAsia="Palatino Linotype" w:hAnsi="Palatino Linotype" w:cs="Palatino Linotype"/>
        </w:rPr>
        <w:t>rozmowie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z </w:t>
      </w:r>
      <w:proofErr w:type="spellStart"/>
      <w:r w:rsidR="00A81007">
        <w:rPr>
          <w:rFonts w:ascii="Palatino Linotype" w:eastAsia="Palatino Linotype" w:hAnsi="Palatino Linotype" w:cs="Palatino Linotype"/>
        </w:rPr>
        <w:t>doradcą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r w:rsidR="00A81007">
        <w:rPr>
          <w:rFonts w:ascii="Palatino Linotype" w:eastAsia="Palatino Linotype" w:hAnsi="Palatino Linotype" w:cs="Palatino Linotype"/>
        </w:rPr>
        <w:t xml:space="preserve">w </w:t>
      </w:r>
      <w:proofErr w:type="spellStart"/>
      <w:r w:rsidR="00A81007">
        <w:rPr>
          <w:rFonts w:ascii="Palatino Linotype" w:eastAsia="Palatino Linotype" w:hAnsi="Palatino Linotype" w:cs="Palatino Linotype"/>
        </w:rPr>
        <w:t>formie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81007">
        <w:rPr>
          <w:rFonts w:ascii="Palatino Linotype" w:eastAsia="Palatino Linotype" w:hAnsi="Palatino Linotype" w:cs="Palatino Linotype"/>
        </w:rPr>
        <w:t>uszeregowanej</w:t>
      </w:r>
      <w:proofErr w:type="spellEnd"/>
      <w:r w:rsidR="00A81007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81007">
        <w:rPr>
          <w:rFonts w:ascii="Palatino Linotype" w:eastAsia="Palatino Linotype" w:hAnsi="Palatino Linotype" w:cs="Palatino Linotype"/>
        </w:rPr>
        <w:t>listy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13736B3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</w:t>
      </w:r>
    </w:p>
    <w:p w14:paraId="4DE5CBD7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…………………….</w:t>
      </w:r>
    </w:p>
    <w:p w14:paraId="03C9D84B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17B58E9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Uzasadnienie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zmiany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ścieżki</w:t>
      </w:r>
      <w:proofErr w:type="spellEnd"/>
    </w:p>
    <w:p w14:paraId="240ECE2B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6708144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………………..</w:t>
      </w:r>
    </w:p>
    <w:p w14:paraId="3BFE944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308C23C4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Rezultat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rozmowy</w:t>
      </w:r>
      <w:proofErr w:type="spellEnd"/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informacje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dodatkowe</w:t>
      </w:r>
      <w:proofErr w:type="spellEnd"/>
      <w:r>
        <w:rPr>
          <w:rFonts w:ascii="Palatino Linotype" w:eastAsia="Palatino Linotype" w:hAnsi="Palatino Linotype" w:cs="Palatino Linotype"/>
        </w:rPr>
        <w:t>)</w:t>
      </w:r>
    </w:p>
    <w:p w14:paraId="0B44EF39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……………..</w:t>
      </w:r>
    </w:p>
    <w:p w14:paraId="6E9A0917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265B97B7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Ostateczny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wybór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ścieżki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</w:p>
    <w:p w14:paraId="22D811B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562D335C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………………………………………..</w:t>
      </w:r>
    </w:p>
    <w:p w14:paraId="1F183700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F02C806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  <w:proofErr w:type="spellStart"/>
      <w:r>
        <w:rPr>
          <w:rFonts w:ascii="Palatino Linotype" w:eastAsia="Palatino Linotype" w:hAnsi="Palatino Linotype" w:cs="Palatino Linotype"/>
          <w:b/>
        </w:rPr>
        <w:t>Skierowanie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proofErr w:type="gramStart"/>
      <w:r>
        <w:rPr>
          <w:rFonts w:ascii="Palatino Linotype" w:eastAsia="Palatino Linotype" w:hAnsi="Palatino Linotype" w:cs="Palatino Linotype"/>
          <w:b/>
        </w:rPr>
        <w:t>na</w:t>
      </w:r>
      <w:proofErr w:type="spellEnd"/>
      <w:proofErr w:type="gram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kursy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z </w:t>
      </w:r>
      <w:proofErr w:type="spellStart"/>
      <w:r>
        <w:rPr>
          <w:rFonts w:ascii="Palatino Linotype" w:eastAsia="Palatino Linotype" w:hAnsi="Palatino Linotype" w:cs="Palatino Linotype"/>
          <w:b/>
        </w:rPr>
        <w:t>kompetencji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kluczowych</w:t>
      </w:r>
      <w:proofErr w:type="spellEnd"/>
    </w:p>
    <w:p w14:paraId="28C083E5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7C90A973" w14:textId="77777777" w:rsidR="00D63C5D" w:rsidRP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 w:rsidRPr="00A81007">
        <w:rPr>
          <w:rFonts w:ascii="Palatino Linotype" w:eastAsia="Palatino Linotype" w:hAnsi="Palatino Linotype" w:cs="Palatino Linotype"/>
        </w:rPr>
        <w:t>……………………………………….</w:t>
      </w:r>
    </w:p>
    <w:p w14:paraId="54C1A8FF" w14:textId="77777777" w:rsidR="00D63C5D" w:rsidRPr="00A81007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247D212B" w14:textId="77777777" w:rsidR="00D63C5D" w:rsidRP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 w:rsidRPr="00A81007">
        <w:rPr>
          <w:rFonts w:ascii="Palatino Linotype" w:eastAsia="Palatino Linotype" w:hAnsi="Palatino Linotype" w:cs="Palatino Linotype"/>
        </w:rPr>
        <w:t>……………………………………….</w:t>
      </w:r>
    </w:p>
    <w:p w14:paraId="6F6E42FD" w14:textId="77777777" w:rsidR="00D63C5D" w:rsidRDefault="00D63C5D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740CD1FA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2AE05D95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Podpis</w:t>
      </w:r>
      <w:proofErr w:type="spellEnd"/>
      <w:r>
        <w:rPr>
          <w:rFonts w:ascii="Palatino Linotype" w:eastAsia="Palatino Linotype" w:hAnsi="Palatino Linotype" w:cs="Palatino Linotype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</w:rPr>
        <w:t>Doradca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Zawodowy</w:t>
      </w:r>
      <w:proofErr w:type="spellEnd"/>
    </w:p>
    <w:p w14:paraId="7C72D70C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5CB0D0DB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</w:t>
      </w:r>
    </w:p>
    <w:p w14:paraId="0649582D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46C85811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EE753FA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Podpis</w:t>
      </w:r>
      <w:proofErr w:type="spellEnd"/>
      <w:r>
        <w:rPr>
          <w:rFonts w:ascii="Palatino Linotype" w:eastAsia="Palatino Linotype" w:hAnsi="Palatino Linotype" w:cs="Palatino Linotype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</w:rPr>
        <w:t>uczestnik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kształcenia</w:t>
      </w:r>
      <w:proofErr w:type="spellEnd"/>
    </w:p>
    <w:p w14:paraId="5B8D6274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5A06E4AA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………………………………….</w:t>
      </w:r>
    </w:p>
    <w:p w14:paraId="557F3682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0C5AF086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Data</w:t>
      </w:r>
    </w:p>
    <w:p w14:paraId="17C9E93F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</w:p>
    <w:p w14:paraId="3805E1F1" w14:textId="77777777" w:rsidR="00A81007" w:rsidRDefault="00A81007" w:rsidP="00D63C5D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……………………..</w:t>
      </w:r>
    </w:p>
    <w:sectPr w:rsidR="00A81007" w:rsidSect="008E2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656B" w14:textId="77777777" w:rsidR="008E2CE1" w:rsidRDefault="008E2CE1">
      <w:r>
        <w:separator/>
      </w:r>
    </w:p>
  </w:endnote>
  <w:endnote w:type="continuationSeparator" w:id="0">
    <w:p w14:paraId="7CDAC006" w14:textId="77777777" w:rsidR="008E2CE1" w:rsidRDefault="008E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DDC4" w14:textId="77777777" w:rsidR="00DF1885" w:rsidRDefault="00DF18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D5DA4" w14:textId="77777777" w:rsidR="00DF1885" w:rsidRDefault="00DF18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18FC" w14:textId="77777777" w:rsidR="008E2CE1" w:rsidRDefault="008E2CE1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DC266" wp14:editId="56169BBB">
          <wp:simplePos x="0" y="0"/>
          <wp:positionH relativeFrom="column">
            <wp:posOffset>1256665</wp:posOffset>
          </wp:positionH>
          <wp:positionV relativeFrom="paragraph">
            <wp:posOffset>298450</wp:posOffset>
          </wp:positionV>
          <wp:extent cx="5760720" cy="743712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9C0A" w14:textId="77777777" w:rsidR="008E2CE1" w:rsidRDefault="008E2CE1">
      <w:r>
        <w:separator/>
      </w:r>
    </w:p>
  </w:footnote>
  <w:footnote w:type="continuationSeparator" w:id="0">
    <w:p w14:paraId="010894EE" w14:textId="77777777" w:rsidR="008E2CE1" w:rsidRDefault="008E2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3152" w14:textId="77777777" w:rsidR="00DF1885" w:rsidRDefault="00DF18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8E2CE1" w14:paraId="7B5A1169" w14:textId="77777777">
      <w:tc>
        <w:tcPr>
          <w:tcW w:w="5040" w:type="dxa"/>
          <w:tcMar>
            <w:left w:w="0" w:type="dxa"/>
            <w:right w:w="0" w:type="dxa"/>
          </w:tcMar>
        </w:tcPr>
        <w:p w14:paraId="4479CA0B" w14:textId="3C612AE0" w:rsidR="008E2CE1" w:rsidRDefault="008E2CE1">
          <w:pPr>
            <w:pStyle w:val="Header-Left"/>
          </w:pPr>
        </w:p>
      </w:tc>
      <w:sdt>
        <w:sdtPr>
          <w:id w:val="28899395"/>
          <w:placeholder>
            <w:docPart w:val="DCCF1E82E6DEF44D93F75ED56E08E12A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48EA88" w14:textId="77777777" w:rsidR="008E2CE1" w:rsidRDefault="008E2CE1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495AD737" w14:textId="77777777" w:rsidR="008E2CE1" w:rsidRDefault="008E2CE1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E2CE1" w14:paraId="06505845" w14:textId="77777777">
      <w:tc>
        <w:tcPr>
          <w:tcW w:w="3240" w:type="dxa"/>
          <w:shd w:val="clear" w:color="auto" w:fill="629DD1" w:themeFill="accent1"/>
        </w:tcPr>
        <w:p w14:paraId="3CFF2C60" w14:textId="77777777" w:rsidR="008E2CE1" w:rsidRDefault="008E2CE1"/>
      </w:tc>
      <w:tc>
        <w:tcPr>
          <w:tcW w:w="1800" w:type="dxa"/>
          <w:shd w:val="clear" w:color="auto" w:fill="297FD5" w:themeFill="accent2"/>
        </w:tcPr>
        <w:p w14:paraId="24563F16" w14:textId="77777777" w:rsidR="008E2CE1" w:rsidRDefault="008E2CE1"/>
      </w:tc>
      <w:tc>
        <w:tcPr>
          <w:tcW w:w="5760" w:type="dxa"/>
          <w:shd w:val="clear" w:color="auto" w:fill="4A66AC" w:themeFill="accent4"/>
        </w:tcPr>
        <w:p w14:paraId="1BBEEB2A" w14:textId="77777777" w:rsidR="008E2CE1" w:rsidRDefault="008E2CE1"/>
      </w:tc>
    </w:tr>
  </w:tbl>
  <w:p w14:paraId="5356F069" w14:textId="77777777" w:rsidR="008E2CE1" w:rsidRDefault="008E2CE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F301C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8E2CE1" w14:paraId="0737B7E3" w14:textId="77777777">
      <w:tc>
        <w:tcPr>
          <w:tcW w:w="5040" w:type="dxa"/>
          <w:tcMar>
            <w:left w:w="0" w:type="dxa"/>
            <w:right w:w="0" w:type="dxa"/>
          </w:tcMar>
        </w:tcPr>
        <w:p w14:paraId="602B1178" w14:textId="65316A20" w:rsidR="008E2CE1" w:rsidRDefault="008E2CE1" w:rsidP="00DF1885">
          <w:pPr>
            <w:pStyle w:val="Header-Left"/>
            <w:ind w:left="0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p w14:paraId="2307D13D" w14:textId="77777777" w:rsidR="00DF1885" w:rsidRDefault="00DF1885" w:rsidP="00DF1885">
          <w:pPr>
            <w:pStyle w:val="Header-Right"/>
            <w:tabs>
              <w:tab w:val="left" w:pos="3364"/>
            </w:tabs>
            <w:jc w:val="left"/>
          </w:pPr>
          <w:r>
            <w:tab/>
          </w:r>
        </w:p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DF1885" w:rsidRPr="00FA1E3B" w14:paraId="44DF1F1D" w14:textId="77777777" w:rsidTr="0011080A">
            <w:tc>
              <w:tcPr>
                <w:tcW w:w="2278" w:type="dxa"/>
                <w:vAlign w:val="bottom"/>
              </w:tcPr>
              <w:p w14:paraId="7DF2DF3B" w14:textId="77777777" w:rsidR="00DF1885" w:rsidRPr="00FA1E3B" w:rsidRDefault="00DF1885" w:rsidP="00DF18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EB982A3" wp14:editId="6DD57EA7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696AE4F9" w14:textId="77777777" w:rsidR="00DF1885" w:rsidRPr="00FA1E3B" w:rsidRDefault="00DF1885" w:rsidP="00DF188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268CBE6" wp14:editId="7962FA83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4A0F3E" w14:textId="358AA5CF" w:rsidR="008E2CE1" w:rsidRDefault="008E2CE1" w:rsidP="00DF1885">
          <w:pPr>
            <w:pStyle w:val="Header-Right"/>
            <w:tabs>
              <w:tab w:val="left" w:pos="3364"/>
            </w:tabs>
            <w:jc w:val="left"/>
          </w:pPr>
        </w:p>
      </w:tc>
    </w:tr>
  </w:tbl>
  <w:p w14:paraId="7F962467" w14:textId="77777777" w:rsidR="008E2CE1" w:rsidRDefault="008E2CE1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E2CE1" w14:paraId="212FA6DE" w14:textId="77777777">
      <w:tc>
        <w:tcPr>
          <w:tcW w:w="3240" w:type="dxa"/>
          <w:shd w:val="clear" w:color="auto" w:fill="629DD1" w:themeFill="accent1"/>
        </w:tcPr>
        <w:p w14:paraId="3DFF7250" w14:textId="77777777" w:rsidR="008E2CE1" w:rsidRDefault="008E2CE1"/>
      </w:tc>
      <w:tc>
        <w:tcPr>
          <w:tcW w:w="1800" w:type="dxa"/>
          <w:shd w:val="clear" w:color="auto" w:fill="297FD5" w:themeFill="accent2"/>
        </w:tcPr>
        <w:p w14:paraId="0BD13A50" w14:textId="77777777" w:rsidR="008E2CE1" w:rsidRDefault="008E2CE1"/>
      </w:tc>
      <w:tc>
        <w:tcPr>
          <w:tcW w:w="5760" w:type="dxa"/>
          <w:shd w:val="clear" w:color="auto" w:fill="4A66AC" w:themeFill="accent4"/>
        </w:tcPr>
        <w:p w14:paraId="74B6BAF8" w14:textId="77777777" w:rsidR="008E2CE1" w:rsidRDefault="008E2CE1"/>
      </w:tc>
    </w:tr>
  </w:tbl>
  <w:p w14:paraId="3C216658" w14:textId="77777777" w:rsidR="008E2CE1" w:rsidRDefault="008E2C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33159"/>
    <w:multiLevelType w:val="hybridMultilevel"/>
    <w:tmpl w:val="CD40A41E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A13217"/>
    <w:multiLevelType w:val="hybridMultilevel"/>
    <w:tmpl w:val="C9F8B738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950696"/>
    <w:multiLevelType w:val="hybridMultilevel"/>
    <w:tmpl w:val="993E7AC0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705FE9"/>
    <w:multiLevelType w:val="hybridMultilevel"/>
    <w:tmpl w:val="86D8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BB309E"/>
    <w:multiLevelType w:val="hybridMultilevel"/>
    <w:tmpl w:val="BEAC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85F7C"/>
    <w:multiLevelType w:val="hybridMultilevel"/>
    <w:tmpl w:val="A986F786"/>
    <w:lvl w:ilvl="0" w:tplc="DDD860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E76319"/>
    <w:multiLevelType w:val="hybridMultilevel"/>
    <w:tmpl w:val="196CCB58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CC3BE1"/>
    <w:multiLevelType w:val="hybridMultilevel"/>
    <w:tmpl w:val="BF7689FC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D2755D0"/>
    <w:multiLevelType w:val="hybridMultilevel"/>
    <w:tmpl w:val="940E4FE6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2A0430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3416639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1B2B715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D37023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0F87D29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8A32333"/>
    <w:multiLevelType w:val="hybridMultilevel"/>
    <w:tmpl w:val="080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847CC"/>
    <w:multiLevelType w:val="hybridMultilevel"/>
    <w:tmpl w:val="225A3A8A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B7737"/>
    <w:multiLevelType w:val="hybridMultilevel"/>
    <w:tmpl w:val="85408F96"/>
    <w:lvl w:ilvl="0" w:tplc="DDD860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F6A3CFE"/>
    <w:multiLevelType w:val="hybridMultilevel"/>
    <w:tmpl w:val="5DB66542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491FEF"/>
    <w:multiLevelType w:val="hybridMultilevel"/>
    <w:tmpl w:val="91FAB1F4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DDD8601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481D94"/>
    <w:multiLevelType w:val="hybridMultilevel"/>
    <w:tmpl w:val="C6D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E5207"/>
    <w:multiLevelType w:val="hybridMultilevel"/>
    <w:tmpl w:val="2B326BD0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06E67"/>
    <w:multiLevelType w:val="hybridMultilevel"/>
    <w:tmpl w:val="7DB29B22"/>
    <w:lvl w:ilvl="0" w:tplc="DDD860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B3791C"/>
    <w:multiLevelType w:val="hybridMultilevel"/>
    <w:tmpl w:val="073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E4AE4"/>
    <w:multiLevelType w:val="hybridMultilevel"/>
    <w:tmpl w:val="9D30C02C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883CA1"/>
    <w:multiLevelType w:val="hybridMultilevel"/>
    <w:tmpl w:val="DFBA7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3CA31B9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72037E3"/>
    <w:multiLevelType w:val="hybridMultilevel"/>
    <w:tmpl w:val="824657F2"/>
    <w:lvl w:ilvl="0" w:tplc="DDD860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F7A57"/>
    <w:multiLevelType w:val="hybridMultilevel"/>
    <w:tmpl w:val="772A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844AB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2122A38"/>
    <w:multiLevelType w:val="hybridMultilevel"/>
    <w:tmpl w:val="BFFCD440"/>
    <w:lvl w:ilvl="0" w:tplc="DDD8601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E95B72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A00B74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D1C1F61"/>
    <w:multiLevelType w:val="hybridMultilevel"/>
    <w:tmpl w:val="26AE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9033C"/>
    <w:multiLevelType w:val="multilevel"/>
    <w:tmpl w:val="984411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B176331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D562987"/>
    <w:multiLevelType w:val="multilevel"/>
    <w:tmpl w:val="C6BCB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43"/>
  </w:num>
  <w:num w:numId="13">
    <w:abstractNumId w:val="45"/>
  </w:num>
  <w:num w:numId="14">
    <w:abstractNumId w:val="29"/>
  </w:num>
  <w:num w:numId="15">
    <w:abstractNumId w:val="42"/>
  </w:num>
  <w:num w:numId="16">
    <w:abstractNumId w:val="24"/>
  </w:num>
  <w:num w:numId="17">
    <w:abstractNumId w:val="13"/>
  </w:num>
  <w:num w:numId="18">
    <w:abstractNumId w:val="32"/>
  </w:num>
  <w:num w:numId="19">
    <w:abstractNumId w:val="34"/>
  </w:num>
  <w:num w:numId="20">
    <w:abstractNumId w:val="37"/>
  </w:num>
  <w:num w:numId="21">
    <w:abstractNumId w:val="41"/>
  </w:num>
  <w:num w:numId="22">
    <w:abstractNumId w:val="14"/>
  </w:num>
  <w:num w:numId="23">
    <w:abstractNumId w:val="21"/>
  </w:num>
  <w:num w:numId="24">
    <w:abstractNumId w:val="40"/>
  </w:num>
  <w:num w:numId="25">
    <w:abstractNumId w:val="35"/>
  </w:num>
  <w:num w:numId="26">
    <w:abstractNumId w:val="44"/>
  </w:num>
  <w:num w:numId="27">
    <w:abstractNumId w:val="23"/>
  </w:num>
  <w:num w:numId="28">
    <w:abstractNumId w:val="19"/>
  </w:num>
  <w:num w:numId="29">
    <w:abstractNumId w:val="38"/>
  </w:num>
  <w:num w:numId="30">
    <w:abstractNumId w:val="22"/>
  </w:num>
  <w:num w:numId="31">
    <w:abstractNumId w:val="36"/>
  </w:num>
  <w:num w:numId="32">
    <w:abstractNumId w:val="16"/>
  </w:num>
  <w:num w:numId="33">
    <w:abstractNumId w:val="30"/>
  </w:num>
  <w:num w:numId="34">
    <w:abstractNumId w:val="25"/>
  </w:num>
  <w:num w:numId="35">
    <w:abstractNumId w:val="17"/>
  </w:num>
  <w:num w:numId="36">
    <w:abstractNumId w:val="11"/>
  </w:num>
  <w:num w:numId="37">
    <w:abstractNumId w:val="28"/>
  </w:num>
  <w:num w:numId="38">
    <w:abstractNumId w:val="27"/>
  </w:num>
  <w:num w:numId="39">
    <w:abstractNumId w:val="33"/>
  </w:num>
  <w:num w:numId="40">
    <w:abstractNumId w:val="39"/>
  </w:num>
  <w:num w:numId="41">
    <w:abstractNumId w:val="18"/>
  </w:num>
  <w:num w:numId="42">
    <w:abstractNumId w:val="15"/>
  </w:num>
  <w:num w:numId="43">
    <w:abstractNumId w:val="31"/>
  </w:num>
  <w:num w:numId="44">
    <w:abstractNumId w:val="26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3C5D"/>
    <w:rsid w:val="000E54EC"/>
    <w:rsid w:val="001E2D83"/>
    <w:rsid w:val="0025504C"/>
    <w:rsid w:val="002B7003"/>
    <w:rsid w:val="003719EC"/>
    <w:rsid w:val="004E53EE"/>
    <w:rsid w:val="005453F8"/>
    <w:rsid w:val="005622EA"/>
    <w:rsid w:val="00566BBD"/>
    <w:rsid w:val="005B6000"/>
    <w:rsid w:val="00857E62"/>
    <w:rsid w:val="008E2CE1"/>
    <w:rsid w:val="00954C83"/>
    <w:rsid w:val="00A637C3"/>
    <w:rsid w:val="00A81007"/>
    <w:rsid w:val="00C54C61"/>
    <w:rsid w:val="00CB1255"/>
    <w:rsid w:val="00CC39CD"/>
    <w:rsid w:val="00CF301C"/>
    <w:rsid w:val="00D63C5D"/>
    <w:rsid w:val="00D6454F"/>
    <w:rsid w:val="00DF1885"/>
    <w:rsid w:val="00E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92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D63C5D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F1885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D63C5D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F1885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F1E82E6DEF44D93F75ED56E08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A7D3-53CB-834D-B84E-4A1D2F826D1A}"/>
      </w:docPartPr>
      <w:docPartBody>
        <w:p w:rsidR="00976FA7" w:rsidRDefault="00976FA7">
          <w:pPr>
            <w:pStyle w:val="DCCF1E82E6DEF44D93F75ED56E08E12A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7" w:rsidRDefault="00976FA7">
      <w:r>
        <w:separator/>
      </w:r>
    </w:p>
  </w:endnote>
  <w:endnote w:type="continuationSeparator" w:id="0">
    <w:p w:rsidR="00976FA7" w:rsidRDefault="00976FA7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7" w:rsidRDefault="00976FA7">
      <w:r>
        <w:separator/>
      </w:r>
    </w:p>
  </w:footnote>
  <w:footnote w:type="continuationSeparator" w:id="0">
    <w:p w:rsidR="00976FA7" w:rsidRDefault="00976FA7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7"/>
    <w:rsid w:val="009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3AC2AA71A0B49A0A3F3492B1622C6">
    <w:name w:val="3C43AC2AA71A0B49A0A3F3492B1622C6"/>
  </w:style>
  <w:style w:type="paragraph" w:customStyle="1" w:styleId="BFA22C325DF62349B64E4D5866881E52">
    <w:name w:val="BFA22C325DF62349B64E4D5866881E52"/>
  </w:style>
  <w:style w:type="paragraph" w:customStyle="1" w:styleId="D648C6B13FA81E43B93D8A2CB814FE00">
    <w:name w:val="D648C6B13FA81E43B93D8A2CB814FE00"/>
  </w:style>
  <w:style w:type="paragraph" w:customStyle="1" w:styleId="6B79F88F0B71604E8FCDD1559BD76881">
    <w:name w:val="6B79F88F0B71604E8FCDD1559BD76881"/>
  </w:style>
  <w:style w:type="paragraph" w:customStyle="1" w:styleId="9DEAD036A3746B48AF89815988BDFBF8">
    <w:name w:val="9DEAD036A3746B48AF89815988BDFBF8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9847073EF64DAD41839C598E3141BD50">
    <w:name w:val="9847073EF64DAD41839C598E3141BD50"/>
  </w:style>
  <w:style w:type="paragraph" w:customStyle="1" w:styleId="2526600274525143AF0EA5227781F013">
    <w:name w:val="2526600274525143AF0EA5227781F013"/>
  </w:style>
  <w:style w:type="paragraph" w:customStyle="1" w:styleId="3B535F133D4EF448818093622B9066EF">
    <w:name w:val="3B535F133D4EF448818093622B9066EF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1E67968163459B44BAE2092EAA41B877">
    <w:name w:val="1E67968163459B44BAE2092EAA41B877"/>
  </w:style>
  <w:style w:type="paragraph" w:customStyle="1" w:styleId="DCCF1E82E6DEF44D93F75ED56E08E12A">
    <w:name w:val="DCCF1E82E6DEF44D93F75ED56E08E12A"/>
  </w:style>
  <w:style w:type="paragraph" w:customStyle="1" w:styleId="C9A93FCE9EF5DE4D8CF50F8C47FDED8D">
    <w:name w:val="C9A93FCE9EF5DE4D8CF50F8C47FDED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3AC2AA71A0B49A0A3F3492B1622C6">
    <w:name w:val="3C43AC2AA71A0B49A0A3F3492B1622C6"/>
  </w:style>
  <w:style w:type="paragraph" w:customStyle="1" w:styleId="BFA22C325DF62349B64E4D5866881E52">
    <w:name w:val="BFA22C325DF62349B64E4D5866881E52"/>
  </w:style>
  <w:style w:type="paragraph" w:customStyle="1" w:styleId="D648C6B13FA81E43B93D8A2CB814FE00">
    <w:name w:val="D648C6B13FA81E43B93D8A2CB814FE00"/>
  </w:style>
  <w:style w:type="paragraph" w:customStyle="1" w:styleId="6B79F88F0B71604E8FCDD1559BD76881">
    <w:name w:val="6B79F88F0B71604E8FCDD1559BD76881"/>
  </w:style>
  <w:style w:type="paragraph" w:customStyle="1" w:styleId="9DEAD036A3746B48AF89815988BDFBF8">
    <w:name w:val="9DEAD036A3746B48AF89815988BDFBF8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9847073EF64DAD41839C598E3141BD50">
    <w:name w:val="9847073EF64DAD41839C598E3141BD50"/>
  </w:style>
  <w:style w:type="paragraph" w:customStyle="1" w:styleId="2526600274525143AF0EA5227781F013">
    <w:name w:val="2526600274525143AF0EA5227781F013"/>
  </w:style>
  <w:style w:type="paragraph" w:customStyle="1" w:styleId="3B535F133D4EF448818093622B9066EF">
    <w:name w:val="3B535F133D4EF448818093622B9066EF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1E67968163459B44BAE2092EAA41B877">
    <w:name w:val="1E67968163459B44BAE2092EAA41B877"/>
  </w:style>
  <w:style w:type="paragraph" w:customStyle="1" w:styleId="DCCF1E82E6DEF44D93F75ED56E08E12A">
    <w:name w:val="DCCF1E82E6DEF44D93F75ED56E08E12A"/>
  </w:style>
  <w:style w:type="paragraph" w:customStyle="1" w:styleId="C9A93FCE9EF5DE4D8CF50F8C47FDED8D">
    <w:name w:val="C9A93FCE9EF5DE4D8CF50F8C47FDE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5</TotalTime>
  <Pages>16</Pages>
  <Words>1269</Words>
  <Characters>7238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8491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4</cp:revision>
  <dcterms:created xsi:type="dcterms:W3CDTF">2018-06-30T13:51:00Z</dcterms:created>
  <dcterms:modified xsi:type="dcterms:W3CDTF">2018-08-02T10:24:00Z</dcterms:modified>
  <cp:category/>
</cp:coreProperties>
</file>