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14D7300D" w14:textId="77777777">
        <w:trPr>
          <w:trHeight w:val="5166"/>
          <w:jc w:val="right"/>
        </w:trPr>
        <w:sdt>
          <w:sdtPr>
            <w:id w:val="12441451"/>
            <w:placeholder>
              <w:docPart w:val="F898CF80405A23478ECB2D9DF4836F59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38223EFD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4E0036CD" w14:textId="77777777">
        <w:trPr>
          <w:jc w:val="right"/>
        </w:trPr>
        <w:tc>
          <w:tcPr>
            <w:tcW w:w="7560" w:type="dxa"/>
          </w:tcPr>
          <w:sdt>
            <w:sdtPr>
              <w:id w:val="32659643"/>
              <w:placeholder>
                <w:docPart w:val="B3F13307E8BA0942A8432B0667FDFA5B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611E8DB2" w14:textId="77777777" w:rsidR="003043AF" w:rsidRDefault="003D30ED" w:rsidP="003043AF">
                <w:pPr>
                  <w:pStyle w:val="Subtitle"/>
                </w:pPr>
                <w:r>
                  <w:t xml:space="preserve">Szablon sylabusa kursy </w:t>
                </w:r>
                <w:r w:rsidR="00627CE4">
                  <w:t>zdalne moderowane</w:t>
                </w:r>
              </w:p>
              <w:p w14:paraId="1A16F270" w14:textId="77777777" w:rsidR="003043AF" w:rsidRDefault="003043AF" w:rsidP="003043AF">
                <w:pPr>
                  <w:jc w:val="right"/>
                  <w:rPr>
                    <w:iCs/>
                    <w:lang w:val="pl-PL"/>
                  </w:rPr>
                </w:pPr>
                <w:r>
                  <w:t xml:space="preserve">Załącznik nr </w:t>
                </w:r>
                <w:r>
                  <w:t>9a</w:t>
                </w:r>
                <w:r>
                  <w:t xml:space="preserve"> do dokumentu  </w:t>
                </w:r>
                <w:r w:rsidRPr="00120F29">
                  <w:rPr>
                    <w:iCs/>
                    <w:lang w:val="pl-PL"/>
                  </w:rPr>
                  <w:t>Zasady współpracy z firmami szkoleniowymi</w:t>
                </w:r>
              </w:p>
              <w:p w14:paraId="1E5B28C8" w14:textId="7D5F6D47" w:rsidR="0025504C" w:rsidRPr="003043AF" w:rsidRDefault="003043AF" w:rsidP="003043AF">
                <w:pPr>
                  <w:jc w:val="right"/>
                </w:pPr>
              </w:p>
              <w:bookmarkStart w:id="0" w:name="_GoBack" w:displacedByCustomXml="next"/>
              <w:bookmarkEnd w:id="0" w:displacedByCustomXml="next"/>
            </w:sdtContent>
          </w:sdt>
          <w:p w14:paraId="2A385421" w14:textId="77FB66C8" w:rsidR="0025504C" w:rsidRDefault="00813D99" w:rsidP="003043AF">
            <w:pPr>
              <w:pStyle w:val="Date"/>
            </w:pPr>
            <w:r>
              <w:t>Wersja 1</w:t>
            </w:r>
          </w:p>
        </w:tc>
      </w:tr>
      <w:tr w:rsidR="003043AF" w14:paraId="7EF5A1C3" w14:textId="77777777">
        <w:trPr>
          <w:jc w:val="right"/>
        </w:trPr>
        <w:tc>
          <w:tcPr>
            <w:tcW w:w="7560" w:type="dxa"/>
          </w:tcPr>
          <w:p w14:paraId="0192FCB7" w14:textId="77777777" w:rsidR="003043AF" w:rsidRDefault="003043AF">
            <w:pPr>
              <w:pStyle w:val="Subtitle"/>
            </w:pPr>
          </w:p>
        </w:tc>
      </w:tr>
    </w:tbl>
    <w:p w14:paraId="794334E1" w14:textId="77777777" w:rsidR="003D30ED" w:rsidRDefault="003D30ED" w:rsidP="003D30ED">
      <w:pPr>
        <w:pStyle w:val="normal0"/>
      </w:pPr>
      <w:bookmarkStart w:id="1" w:name="_gjdgxs" w:colFirst="0" w:colLast="0"/>
      <w:bookmarkEnd w:id="1"/>
    </w:p>
    <w:p w14:paraId="225096D9" w14:textId="77777777" w:rsidR="003D30ED" w:rsidRDefault="003D30ED">
      <w:pPr>
        <w:rPr>
          <w:rFonts w:ascii="Times New Roman" w:eastAsia="Times New Roman" w:hAnsi="Times New Roman" w:cs="Times New Roman"/>
          <w:szCs w:val="20"/>
        </w:rPr>
      </w:pPr>
      <w:r>
        <w:br w:type="page"/>
      </w:r>
    </w:p>
    <w:p w14:paraId="08B7C718" w14:textId="77777777" w:rsidR="003D30ED" w:rsidRDefault="003D30ED" w:rsidP="003D30ED">
      <w:pPr>
        <w:pStyle w:val="normal0"/>
      </w:pPr>
    </w:p>
    <w:p w14:paraId="6DBBA924" w14:textId="77777777" w:rsidR="00627CE4" w:rsidRDefault="00627CE4" w:rsidP="00627CE4">
      <w:pPr>
        <w:pStyle w:val="normal0"/>
        <w:rPr>
          <w:b/>
        </w:rPr>
      </w:pPr>
      <w:r>
        <w:rPr>
          <w:b/>
        </w:rPr>
        <w:t>KARTA OPISU KURSU</w:t>
      </w:r>
    </w:p>
    <w:p w14:paraId="5354AE1B" w14:textId="77777777" w:rsidR="00627CE4" w:rsidRDefault="00627CE4" w:rsidP="00627CE4">
      <w:pPr>
        <w:pStyle w:val="normal0"/>
      </w:pPr>
    </w:p>
    <w:p w14:paraId="72A82E87" w14:textId="77777777" w:rsidR="00627CE4" w:rsidRDefault="00627CE4" w:rsidP="00627CE4">
      <w:pPr>
        <w:pStyle w:val="normal0"/>
      </w:pPr>
      <w:r>
        <w:t>Tytuł kursu:</w:t>
      </w:r>
    </w:p>
    <w:p w14:paraId="390DE063" w14:textId="77777777" w:rsidR="00627CE4" w:rsidRDefault="00627CE4" w:rsidP="00627CE4">
      <w:pPr>
        <w:pStyle w:val="normal0"/>
      </w:pPr>
    </w:p>
    <w:p w14:paraId="64660CCE" w14:textId="77777777" w:rsidR="00627CE4" w:rsidRDefault="00627CE4" w:rsidP="00627CE4">
      <w:pPr>
        <w:pStyle w:val="normal0"/>
      </w:pPr>
      <w:r>
        <w:t>Wymagania wstępne:</w:t>
      </w:r>
    </w:p>
    <w:p w14:paraId="3A0628AE" w14:textId="77777777" w:rsidR="00627CE4" w:rsidRDefault="00627CE4" w:rsidP="00627CE4">
      <w:pPr>
        <w:pStyle w:val="normal0"/>
      </w:pPr>
      <w:r>
        <w:t>………………..</w:t>
      </w:r>
    </w:p>
    <w:p w14:paraId="19537FFE" w14:textId="77777777" w:rsidR="00627CE4" w:rsidRDefault="00627CE4" w:rsidP="00627CE4">
      <w:pPr>
        <w:pStyle w:val="normal0"/>
      </w:pPr>
    </w:p>
    <w:p w14:paraId="3361F284" w14:textId="77777777" w:rsidR="00627CE4" w:rsidRDefault="00627CE4" w:rsidP="00627CE4">
      <w:pPr>
        <w:pStyle w:val="normal0"/>
      </w:pPr>
      <w:r>
        <w:t>Organizacja:</w:t>
      </w:r>
    </w:p>
    <w:p w14:paraId="4FA1711E" w14:textId="77777777" w:rsidR="00627CE4" w:rsidRDefault="00627CE4" w:rsidP="00627CE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Liczba godzin zajęć z trenerem (zdalnych grupowych)......</w:t>
      </w:r>
    </w:p>
    <w:p w14:paraId="0969ED30" w14:textId="77777777" w:rsidR="00627CE4" w:rsidRPr="00627CE4" w:rsidRDefault="00627CE4" w:rsidP="00627CE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Liczba godzin pracy własnej uczestnika........</w:t>
      </w:r>
    </w:p>
    <w:p w14:paraId="212632E6" w14:textId="094C20C3" w:rsidR="00627CE4" w:rsidRDefault="00627CE4" w:rsidP="00627CE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Liczba godzin kursów e-learningowych</w:t>
      </w:r>
    </w:p>
    <w:p w14:paraId="3FBD0675" w14:textId="77777777" w:rsidR="00627CE4" w:rsidRDefault="00627CE4" w:rsidP="00627CE4">
      <w:pPr>
        <w:pStyle w:val="normal0"/>
      </w:pPr>
    </w:p>
    <w:p w14:paraId="51AD7CF0" w14:textId="77777777" w:rsidR="00627CE4" w:rsidRDefault="00627CE4" w:rsidP="00627CE4">
      <w:pPr>
        <w:pStyle w:val="normal0"/>
      </w:pPr>
    </w:p>
    <w:p w14:paraId="079ED324" w14:textId="77777777" w:rsidR="00627CE4" w:rsidRDefault="00627CE4" w:rsidP="00627CE4">
      <w:pPr>
        <w:pStyle w:val="normal0"/>
      </w:pPr>
      <w:r>
        <w:t>Zalecany stopień indywidualizacji:</w:t>
      </w:r>
    </w:p>
    <w:p w14:paraId="7316B848" w14:textId="7018FA6D" w:rsidR="00627CE4" w:rsidRDefault="00627CE4" w:rsidP="00627CE4">
      <w:pPr>
        <w:pStyle w:val="normal0"/>
      </w:pPr>
      <w:bookmarkStart w:id="2" w:name="gjdgxs" w:colFirst="0" w:colLast="0"/>
      <w:bookmarkEnd w:id="2"/>
      <w:r>
        <w:rPr>
          <w:rFonts w:ascii="MS Gothic" w:eastAsia="MS Gothic" w:hAnsi="MS Gothic" w:cs="MS Gothic"/>
          <w:color w:val="000000"/>
        </w:rPr>
        <w:t xml:space="preserve">☐ </w:t>
      </w:r>
      <w:r>
        <w:t>Zajęcia w grupach wirtualnych  (maksymalnie do 12 osób)</w:t>
      </w:r>
    </w:p>
    <w:p w14:paraId="49A8A8CD" w14:textId="77777777" w:rsidR="00627CE4" w:rsidRDefault="00627CE4" w:rsidP="00627CE4">
      <w:pPr>
        <w:pStyle w:val="normal0"/>
      </w:pPr>
      <w:bookmarkStart w:id="3" w:name="30j0zll" w:colFirst="0" w:colLast="0"/>
      <w:bookmarkEnd w:id="3"/>
      <w:r>
        <w:rPr>
          <w:rFonts w:ascii="MS Gothic" w:eastAsia="MS Gothic" w:hAnsi="MS Gothic" w:cs="MS Gothic"/>
          <w:color w:val="000000"/>
        </w:rPr>
        <w:t xml:space="preserve">☐ </w:t>
      </w:r>
      <w:r>
        <w:t>Zajęcia indywidualne (bez łączenia w grupy)</w:t>
      </w:r>
    </w:p>
    <w:p w14:paraId="6660AA0B" w14:textId="77777777" w:rsidR="00627CE4" w:rsidRDefault="00627CE4" w:rsidP="00627CE4">
      <w:pPr>
        <w:pStyle w:val="normal0"/>
      </w:pPr>
      <w:bookmarkStart w:id="4" w:name="1fob9te" w:colFirst="0" w:colLast="0"/>
      <w:bookmarkEnd w:id="4"/>
      <w:r>
        <w:rPr>
          <w:rFonts w:ascii="MS Gothic" w:eastAsia="MS Gothic" w:hAnsi="MS Gothic" w:cs="MS Gothic"/>
          <w:color w:val="000000"/>
        </w:rPr>
        <w:t xml:space="preserve">☐ </w:t>
      </w:r>
      <w:r>
        <w:t xml:space="preserve">Zajęcia w grupach indywidualnych wspomagane konsultacjami indywidualnymi  </w:t>
      </w:r>
    </w:p>
    <w:p w14:paraId="25686594" w14:textId="77777777" w:rsidR="00627CE4" w:rsidRDefault="00627CE4" w:rsidP="00627CE4">
      <w:pPr>
        <w:pStyle w:val="normal0"/>
      </w:pPr>
    </w:p>
    <w:p w14:paraId="310DA2BA" w14:textId="77777777" w:rsidR="00627CE4" w:rsidRDefault="00627CE4" w:rsidP="00627CE4">
      <w:pPr>
        <w:pStyle w:val="normal0"/>
      </w:pPr>
      <w:r>
        <w:t>Proponowane metody komunikacji</w:t>
      </w:r>
    </w:p>
    <w:p w14:paraId="732889BE" w14:textId="77777777" w:rsidR="00627CE4" w:rsidRDefault="00627CE4" w:rsidP="00627CE4">
      <w:pPr>
        <w:pStyle w:val="normal0"/>
      </w:pPr>
      <w:bookmarkStart w:id="5" w:name="3znysh7" w:colFirst="0" w:colLast="0"/>
      <w:bookmarkEnd w:id="5"/>
      <w:r>
        <w:t>☐ asynchroniczna – e-mail</w:t>
      </w:r>
    </w:p>
    <w:p w14:paraId="7539257F" w14:textId="77777777" w:rsidR="00627CE4" w:rsidRDefault="00627CE4" w:rsidP="00627CE4">
      <w:pPr>
        <w:pStyle w:val="normal0"/>
      </w:pPr>
      <w:bookmarkStart w:id="6" w:name="2et92p0" w:colFirst="0" w:colLast="0"/>
      <w:bookmarkEnd w:id="6"/>
      <w:r>
        <w:t>☐ synchroniczna – wideokonferencja</w:t>
      </w:r>
    </w:p>
    <w:p w14:paraId="2C60737F" w14:textId="77777777" w:rsidR="00627CE4" w:rsidRDefault="00627CE4" w:rsidP="00627CE4">
      <w:pPr>
        <w:pStyle w:val="normal0"/>
      </w:pPr>
      <w:bookmarkStart w:id="7" w:name="tyjcwt" w:colFirst="0" w:colLast="0"/>
      <w:bookmarkEnd w:id="7"/>
      <w:r>
        <w:t>☐ synchroniczna – czat</w:t>
      </w:r>
    </w:p>
    <w:p w14:paraId="0B3B9A71" w14:textId="77777777" w:rsidR="00627CE4" w:rsidRDefault="00627CE4" w:rsidP="00627CE4">
      <w:pPr>
        <w:pStyle w:val="normal0"/>
      </w:pPr>
      <w:bookmarkStart w:id="8" w:name="3dy6vkm" w:colFirst="0" w:colLast="0"/>
      <w:bookmarkEnd w:id="8"/>
      <w:r>
        <w:t>☐ synchroniczna – webinarium</w:t>
      </w:r>
    </w:p>
    <w:p w14:paraId="08A0A996" w14:textId="77777777" w:rsidR="00627CE4" w:rsidRDefault="00627CE4" w:rsidP="00627CE4">
      <w:pPr>
        <w:pStyle w:val="normal0"/>
      </w:pPr>
      <w:bookmarkStart w:id="9" w:name="1t3h5sf" w:colFirst="0" w:colLast="0"/>
      <w:bookmarkEnd w:id="9"/>
      <w:r>
        <w:t>☐ forum</w:t>
      </w:r>
    </w:p>
    <w:p w14:paraId="16968C61" w14:textId="77777777" w:rsidR="00627CE4" w:rsidRDefault="00627CE4" w:rsidP="00627CE4">
      <w:pPr>
        <w:pStyle w:val="normal0"/>
      </w:pPr>
      <w:bookmarkStart w:id="10" w:name="4d34og8" w:colFirst="0" w:colLast="0"/>
      <w:bookmarkEnd w:id="10"/>
      <w:r>
        <w:t xml:space="preserve">☐ wspólna praca na plikach </w:t>
      </w:r>
    </w:p>
    <w:p w14:paraId="5362A337" w14:textId="14E22FA8" w:rsidR="00627CE4" w:rsidRDefault="00627CE4" w:rsidP="00627CE4">
      <w:pPr>
        <w:pStyle w:val="normal0"/>
      </w:pPr>
      <w:bookmarkStart w:id="11" w:name="2s8eyo1" w:colFirst="0" w:colLast="0"/>
      <w:bookmarkEnd w:id="11"/>
      <w:r>
        <w:t>☐ inne - jakie</w:t>
      </w:r>
      <w:bookmarkStart w:id="12" w:name="17dp8vu" w:colFirst="0" w:colLast="0"/>
      <w:bookmarkEnd w:id="12"/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44AF59B" w14:textId="77777777" w:rsidR="00627CE4" w:rsidRDefault="00627CE4" w:rsidP="00627CE4">
      <w:pPr>
        <w:pStyle w:val="normal0"/>
      </w:pPr>
    </w:p>
    <w:p w14:paraId="0A1C489B" w14:textId="77777777" w:rsidR="00627CE4" w:rsidRDefault="00627CE4" w:rsidP="00627CE4">
      <w:pPr>
        <w:pStyle w:val="normal0"/>
      </w:pPr>
      <w:r>
        <w:t>Proponowane narzędzia komunikacji</w:t>
      </w:r>
    </w:p>
    <w:p w14:paraId="7A1A0AB1" w14:textId="77777777" w:rsidR="00627CE4" w:rsidRDefault="00627CE4" w:rsidP="00627CE4">
      <w:pPr>
        <w:pStyle w:val="normal0"/>
      </w:pPr>
      <w:r>
        <w:t>…………………………………</w:t>
      </w:r>
    </w:p>
    <w:p w14:paraId="541924D5" w14:textId="77777777" w:rsidR="00627CE4" w:rsidRDefault="00627CE4" w:rsidP="00627CE4">
      <w:pPr>
        <w:pStyle w:val="normal0"/>
      </w:pPr>
    </w:p>
    <w:p w14:paraId="63A6D505" w14:textId="77777777" w:rsidR="00627CE4" w:rsidRDefault="00627CE4" w:rsidP="00627CE4">
      <w:pPr>
        <w:pStyle w:val="normal0"/>
        <w:rPr>
          <w:b/>
        </w:rPr>
      </w:pPr>
    </w:p>
    <w:p w14:paraId="12471243" w14:textId="77777777" w:rsidR="00627CE4" w:rsidRDefault="00627CE4" w:rsidP="00627CE4">
      <w:pPr>
        <w:pStyle w:val="normal0"/>
        <w:rPr>
          <w:b/>
        </w:rPr>
      </w:pPr>
      <w:r>
        <w:rPr>
          <w:b/>
        </w:rPr>
        <w:t>Treści kształcenia (program)</w:t>
      </w:r>
    </w:p>
    <w:p w14:paraId="4B9447F7" w14:textId="77777777" w:rsidR="00627CE4" w:rsidRDefault="00627CE4" w:rsidP="00627CE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.................................</w:t>
      </w:r>
    </w:p>
    <w:p w14:paraId="1299AE58" w14:textId="77777777" w:rsidR="00627CE4" w:rsidRDefault="00627CE4" w:rsidP="00627CE4">
      <w:pPr>
        <w:pStyle w:val="normal0"/>
      </w:pPr>
    </w:p>
    <w:p w14:paraId="2CC210C1" w14:textId="77777777" w:rsidR="00627CE4" w:rsidRDefault="00627CE4" w:rsidP="00627CE4">
      <w:pPr>
        <w:pStyle w:val="normal0"/>
        <w:rPr>
          <w:b/>
        </w:rPr>
      </w:pPr>
      <w:r>
        <w:rPr>
          <w:b/>
        </w:rPr>
        <w:t xml:space="preserve">Efekty kształcenia </w:t>
      </w:r>
    </w:p>
    <w:p w14:paraId="2C098B17" w14:textId="77777777" w:rsidR="00627CE4" w:rsidRDefault="00627CE4" w:rsidP="00627CE4">
      <w:pPr>
        <w:pStyle w:val="normal0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9"/>
        <w:gridCol w:w="3698"/>
        <w:gridCol w:w="2126"/>
      </w:tblGrid>
      <w:tr w:rsidR="00627CE4" w14:paraId="46E2EA65" w14:textId="77777777" w:rsidTr="003B1123">
        <w:tc>
          <w:tcPr>
            <w:tcW w:w="1939" w:type="dxa"/>
          </w:tcPr>
          <w:p w14:paraId="0529B612" w14:textId="77777777" w:rsidR="00627CE4" w:rsidRDefault="00627CE4" w:rsidP="003B1123">
            <w:pPr>
              <w:pStyle w:val="normal0"/>
            </w:pPr>
            <w:r>
              <w:t>Wiedza W/umiejętności U</w:t>
            </w:r>
          </w:p>
        </w:tc>
        <w:tc>
          <w:tcPr>
            <w:tcW w:w="3698" w:type="dxa"/>
          </w:tcPr>
          <w:p w14:paraId="2C3A734F" w14:textId="77777777" w:rsidR="00627CE4" w:rsidRDefault="00627CE4" w:rsidP="003B1123">
            <w:pPr>
              <w:pStyle w:val="normal0"/>
            </w:pPr>
            <w:r>
              <w:t>Nazwa efektu kształcenia (w ujęciu behawioralnym)</w:t>
            </w:r>
          </w:p>
        </w:tc>
        <w:tc>
          <w:tcPr>
            <w:tcW w:w="2126" w:type="dxa"/>
          </w:tcPr>
          <w:p w14:paraId="59665BF7" w14:textId="77777777" w:rsidR="00627CE4" w:rsidRDefault="00627CE4" w:rsidP="003B1123">
            <w:pPr>
              <w:pStyle w:val="normal0"/>
            </w:pPr>
            <w:r>
              <w:t xml:space="preserve">Metoda sprawdzenia </w:t>
            </w:r>
          </w:p>
        </w:tc>
      </w:tr>
      <w:tr w:rsidR="00627CE4" w14:paraId="17CDCA32" w14:textId="77777777" w:rsidTr="003B1123">
        <w:tc>
          <w:tcPr>
            <w:tcW w:w="1939" w:type="dxa"/>
          </w:tcPr>
          <w:p w14:paraId="0A471277" w14:textId="77777777" w:rsidR="00627CE4" w:rsidRDefault="00627CE4" w:rsidP="003B1123">
            <w:pPr>
              <w:pStyle w:val="normal0"/>
            </w:pPr>
            <w:r>
              <w:t>W/U</w:t>
            </w:r>
          </w:p>
        </w:tc>
        <w:tc>
          <w:tcPr>
            <w:tcW w:w="3698" w:type="dxa"/>
          </w:tcPr>
          <w:p w14:paraId="639C16AD" w14:textId="77777777" w:rsidR="00627CE4" w:rsidRDefault="00627CE4" w:rsidP="003B1123">
            <w:pPr>
              <w:pStyle w:val="normal0"/>
            </w:pPr>
          </w:p>
        </w:tc>
        <w:tc>
          <w:tcPr>
            <w:tcW w:w="2126" w:type="dxa"/>
          </w:tcPr>
          <w:p w14:paraId="761ED492" w14:textId="77777777" w:rsidR="00627CE4" w:rsidRDefault="00627CE4" w:rsidP="003B1123">
            <w:pPr>
              <w:pStyle w:val="normal0"/>
            </w:pPr>
          </w:p>
        </w:tc>
      </w:tr>
      <w:tr w:rsidR="00627CE4" w14:paraId="2B315484" w14:textId="77777777" w:rsidTr="003B1123">
        <w:tc>
          <w:tcPr>
            <w:tcW w:w="1939" w:type="dxa"/>
          </w:tcPr>
          <w:p w14:paraId="4CD29C08" w14:textId="77777777" w:rsidR="00627CE4" w:rsidRDefault="00627CE4" w:rsidP="003B1123">
            <w:pPr>
              <w:pStyle w:val="normal0"/>
            </w:pPr>
          </w:p>
        </w:tc>
        <w:tc>
          <w:tcPr>
            <w:tcW w:w="3698" w:type="dxa"/>
          </w:tcPr>
          <w:p w14:paraId="46B8BDC4" w14:textId="77777777" w:rsidR="00627CE4" w:rsidRDefault="00627CE4" w:rsidP="003B1123">
            <w:pPr>
              <w:pStyle w:val="normal0"/>
            </w:pPr>
          </w:p>
        </w:tc>
        <w:tc>
          <w:tcPr>
            <w:tcW w:w="2126" w:type="dxa"/>
          </w:tcPr>
          <w:p w14:paraId="3854E065" w14:textId="77777777" w:rsidR="00627CE4" w:rsidRDefault="00627CE4" w:rsidP="003B1123">
            <w:pPr>
              <w:pStyle w:val="normal0"/>
            </w:pPr>
          </w:p>
        </w:tc>
      </w:tr>
      <w:tr w:rsidR="00627CE4" w14:paraId="0FA18D40" w14:textId="77777777" w:rsidTr="003B1123">
        <w:tc>
          <w:tcPr>
            <w:tcW w:w="1939" w:type="dxa"/>
          </w:tcPr>
          <w:p w14:paraId="1E840CEB" w14:textId="77777777" w:rsidR="00627CE4" w:rsidRDefault="00627CE4" w:rsidP="003B1123">
            <w:pPr>
              <w:pStyle w:val="normal0"/>
            </w:pPr>
          </w:p>
        </w:tc>
        <w:tc>
          <w:tcPr>
            <w:tcW w:w="3698" w:type="dxa"/>
          </w:tcPr>
          <w:p w14:paraId="4AF0595B" w14:textId="77777777" w:rsidR="00627CE4" w:rsidRDefault="00627CE4" w:rsidP="003B1123">
            <w:pPr>
              <w:pStyle w:val="normal0"/>
            </w:pPr>
          </w:p>
        </w:tc>
        <w:tc>
          <w:tcPr>
            <w:tcW w:w="2126" w:type="dxa"/>
          </w:tcPr>
          <w:p w14:paraId="01A0C491" w14:textId="77777777" w:rsidR="00627CE4" w:rsidRDefault="00627CE4" w:rsidP="003B1123">
            <w:pPr>
              <w:pStyle w:val="normal0"/>
            </w:pPr>
          </w:p>
        </w:tc>
      </w:tr>
      <w:tr w:rsidR="00627CE4" w14:paraId="51D3B7DE" w14:textId="77777777" w:rsidTr="003B1123">
        <w:tc>
          <w:tcPr>
            <w:tcW w:w="1939" w:type="dxa"/>
          </w:tcPr>
          <w:p w14:paraId="43B487EC" w14:textId="77777777" w:rsidR="00627CE4" w:rsidRDefault="00627CE4" w:rsidP="003B1123">
            <w:pPr>
              <w:pStyle w:val="normal0"/>
            </w:pPr>
          </w:p>
        </w:tc>
        <w:tc>
          <w:tcPr>
            <w:tcW w:w="3698" w:type="dxa"/>
          </w:tcPr>
          <w:p w14:paraId="7FCF4C7F" w14:textId="77777777" w:rsidR="00627CE4" w:rsidRDefault="00627CE4" w:rsidP="003B1123">
            <w:pPr>
              <w:pStyle w:val="normal0"/>
            </w:pPr>
          </w:p>
        </w:tc>
        <w:tc>
          <w:tcPr>
            <w:tcW w:w="2126" w:type="dxa"/>
          </w:tcPr>
          <w:p w14:paraId="4EB6B1E7" w14:textId="77777777" w:rsidR="00627CE4" w:rsidRDefault="00627CE4" w:rsidP="003B1123">
            <w:pPr>
              <w:pStyle w:val="normal0"/>
            </w:pPr>
          </w:p>
        </w:tc>
      </w:tr>
      <w:tr w:rsidR="00627CE4" w14:paraId="57914B9D" w14:textId="77777777" w:rsidTr="003B1123">
        <w:tc>
          <w:tcPr>
            <w:tcW w:w="1939" w:type="dxa"/>
          </w:tcPr>
          <w:p w14:paraId="4241AE65" w14:textId="77777777" w:rsidR="00627CE4" w:rsidRDefault="00627CE4" w:rsidP="003B1123">
            <w:pPr>
              <w:pStyle w:val="normal0"/>
            </w:pPr>
          </w:p>
        </w:tc>
        <w:tc>
          <w:tcPr>
            <w:tcW w:w="3698" w:type="dxa"/>
          </w:tcPr>
          <w:p w14:paraId="6CCC1DFF" w14:textId="77777777" w:rsidR="00627CE4" w:rsidRDefault="00627CE4" w:rsidP="003B1123">
            <w:pPr>
              <w:pStyle w:val="normal0"/>
            </w:pPr>
          </w:p>
        </w:tc>
        <w:tc>
          <w:tcPr>
            <w:tcW w:w="2126" w:type="dxa"/>
          </w:tcPr>
          <w:p w14:paraId="6DA7C083" w14:textId="77777777" w:rsidR="00627CE4" w:rsidRDefault="00627CE4" w:rsidP="003B1123">
            <w:pPr>
              <w:pStyle w:val="normal0"/>
            </w:pPr>
          </w:p>
        </w:tc>
      </w:tr>
      <w:tr w:rsidR="00627CE4" w14:paraId="1C96DD27" w14:textId="77777777" w:rsidTr="003B1123">
        <w:tc>
          <w:tcPr>
            <w:tcW w:w="1939" w:type="dxa"/>
          </w:tcPr>
          <w:p w14:paraId="7C0EA0C5" w14:textId="77777777" w:rsidR="00627CE4" w:rsidRDefault="00627CE4" w:rsidP="003B1123">
            <w:pPr>
              <w:pStyle w:val="normal0"/>
            </w:pPr>
          </w:p>
        </w:tc>
        <w:tc>
          <w:tcPr>
            <w:tcW w:w="3698" w:type="dxa"/>
          </w:tcPr>
          <w:p w14:paraId="583AA47E" w14:textId="77777777" w:rsidR="00627CE4" w:rsidRDefault="00627CE4" w:rsidP="003B1123">
            <w:pPr>
              <w:pStyle w:val="normal0"/>
            </w:pPr>
          </w:p>
        </w:tc>
        <w:tc>
          <w:tcPr>
            <w:tcW w:w="2126" w:type="dxa"/>
          </w:tcPr>
          <w:p w14:paraId="5CC56A96" w14:textId="77777777" w:rsidR="00627CE4" w:rsidRDefault="00627CE4" w:rsidP="003B1123">
            <w:pPr>
              <w:pStyle w:val="normal0"/>
            </w:pPr>
          </w:p>
        </w:tc>
      </w:tr>
    </w:tbl>
    <w:p w14:paraId="0CC155B7" w14:textId="77777777" w:rsidR="00627CE4" w:rsidRDefault="00627CE4" w:rsidP="00627CE4">
      <w:pPr>
        <w:pStyle w:val="normal0"/>
        <w:jc w:val="left"/>
        <w:rPr>
          <w:b/>
          <w:sz w:val="26"/>
          <w:szCs w:val="26"/>
        </w:rPr>
      </w:pPr>
      <w:r>
        <w:br w:type="page"/>
      </w:r>
    </w:p>
    <w:p w14:paraId="70020BAB" w14:textId="77777777" w:rsidR="00627CE4" w:rsidRDefault="00627CE4" w:rsidP="00627CE4">
      <w:pPr>
        <w:pStyle w:val="Heading3"/>
        <w:rPr>
          <w:sz w:val="18"/>
          <w:szCs w:val="18"/>
        </w:rPr>
      </w:pPr>
      <w:r>
        <w:t>Strategia tradycyjna</w:t>
      </w:r>
      <w:r>
        <w:rPr>
          <w:vertAlign w:val="superscript"/>
        </w:rPr>
        <w:footnoteReference w:id="1"/>
      </w:r>
      <w:r>
        <w:t xml:space="preserve"> </w:t>
      </w:r>
      <w:r>
        <w:rPr>
          <w:sz w:val="18"/>
          <w:szCs w:val="18"/>
        </w:rPr>
        <w:t>(Profil B, ofiary zmian strukturalnych, konieczność przebranżowienia)</w:t>
      </w:r>
    </w:p>
    <w:p w14:paraId="1986962F" w14:textId="77777777" w:rsidR="00627CE4" w:rsidRDefault="00627CE4" w:rsidP="00627CE4">
      <w:pPr>
        <w:pStyle w:val="Heading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*pogrubiono lub oznaczono na żółto </w:t>
      </w:r>
      <w:r>
        <w:rPr>
          <w:sz w:val="18"/>
          <w:szCs w:val="18"/>
        </w:rPr>
        <w:t>sugerowane</w:t>
      </w:r>
      <w:r>
        <w:rPr>
          <w:b w:val="0"/>
          <w:sz w:val="18"/>
          <w:szCs w:val="18"/>
        </w:rPr>
        <w:t xml:space="preserve"> metody, formy i środki</w:t>
      </w:r>
    </w:p>
    <w:p w14:paraId="5B3C54AD" w14:textId="77777777" w:rsidR="00627CE4" w:rsidRDefault="00627CE4" w:rsidP="00627CE4">
      <w:pPr>
        <w:pStyle w:val="normal0"/>
      </w:pPr>
      <w:r>
        <w:t>W strategii TRADYCYJNEJ koncentrujemy się na przekazywaniu poglądowych i przystępnych treści</w:t>
      </w:r>
    </w:p>
    <w:p w14:paraId="34895541" w14:textId="77777777" w:rsidR="00627CE4" w:rsidRDefault="00627CE4" w:rsidP="00627CE4">
      <w:pPr>
        <w:pStyle w:val="normal0"/>
        <w:rPr>
          <w:b/>
        </w:rPr>
      </w:pPr>
    </w:p>
    <w:p w14:paraId="13986161" w14:textId="77777777" w:rsidR="00627CE4" w:rsidRDefault="00627CE4" w:rsidP="00627CE4">
      <w:pPr>
        <w:pStyle w:val="normal0"/>
        <w:rPr>
          <w:b/>
        </w:rPr>
      </w:pPr>
      <w:r>
        <w:rPr>
          <w:b/>
        </w:rPr>
        <w:t>Zalecane metody:</w:t>
      </w:r>
    </w:p>
    <w:p w14:paraId="57DC73A5" w14:textId="77777777" w:rsidR="00627CE4" w:rsidRDefault="00627CE4" w:rsidP="00627CE4">
      <w:pPr>
        <w:pStyle w:val="normal0"/>
      </w:pPr>
      <w:r>
        <w:t>Metody podające</w:t>
      </w:r>
    </w:p>
    <w:p w14:paraId="3F4D5DA1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pogadanka (wstępna, wprowadzająca nowe treści, utrwalająca)</w:t>
      </w:r>
    </w:p>
    <w:p w14:paraId="160DB76B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wykład informacyjny (liniowy, koncetryczny, spiralny)</w:t>
      </w:r>
    </w:p>
    <w:p w14:paraId="274233C1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wyjaśnienie/instruktaż (np. tutorial, screencast)</w:t>
      </w:r>
    </w:p>
    <w:p w14:paraId="31C82936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opis (np. omówienie przykładu zastosowania)</w:t>
      </w:r>
    </w:p>
    <w:p w14:paraId="66E1DC00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praca ze źródłem (np. linki zewnętrzne)</w:t>
      </w:r>
    </w:p>
    <w:p w14:paraId="01C1CE9C" w14:textId="77777777" w:rsidR="00627CE4" w:rsidRDefault="00627CE4" w:rsidP="00627CE4">
      <w:pPr>
        <w:pStyle w:val="normal0"/>
      </w:pPr>
    </w:p>
    <w:p w14:paraId="031FEBA6" w14:textId="77777777" w:rsidR="00627CE4" w:rsidRDefault="00627CE4" w:rsidP="00627CE4">
      <w:pPr>
        <w:pStyle w:val="normal0"/>
      </w:pPr>
      <w:r>
        <w:t xml:space="preserve">Metody problemowe: </w:t>
      </w:r>
    </w:p>
    <w:p w14:paraId="7AA002E4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wykład problemowy</w:t>
      </w:r>
    </w:p>
    <w:p w14:paraId="679BCF85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klasyczna badawcza (odkrywcza)</w:t>
      </w:r>
    </w:p>
    <w:p w14:paraId="5F750CD6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gry dydaktyczne</w:t>
      </w:r>
    </w:p>
    <w:p w14:paraId="287A60AF" w14:textId="77777777" w:rsidR="00627CE4" w:rsidRDefault="00627CE4" w:rsidP="00627CE4">
      <w:pPr>
        <w:pStyle w:val="normal0"/>
        <w:ind w:firstLine="720"/>
      </w:pPr>
      <w:r>
        <w:tab/>
      </w: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przypadków/sytuacyjna</w:t>
      </w:r>
    </w:p>
    <w:p w14:paraId="79DBE579" w14:textId="77777777" w:rsidR="00627CE4" w:rsidRDefault="00627CE4" w:rsidP="00627CE4">
      <w:pPr>
        <w:pStyle w:val="normal0"/>
        <w:ind w:left="720"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 xml:space="preserve">symulacyjna </w:t>
      </w:r>
    </w:p>
    <w:p w14:paraId="03FF533D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konwersatorium/dyskusja (metaplan, piramidowa, burza mózgów, metoda 6 kapeluszy)</w:t>
      </w:r>
    </w:p>
    <w:p w14:paraId="7528FD6F" w14:textId="77777777" w:rsidR="00627CE4" w:rsidRDefault="00627CE4" w:rsidP="00627CE4">
      <w:pPr>
        <w:pStyle w:val="normal0"/>
      </w:pPr>
    </w:p>
    <w:p w14:paraId="408F86F5" w14:textId="77777777" w:rsidR="00627CE4" w:rsidRDefault="00627CE4" w:rsidP="00627CE4">
      <w:pPr>
        <w:pStyle w:val="normal0"/>
      </w:pPr>
      <w:r>
        <w:t xml:space="preserve">Metody praktyczne </w:t>
      </w:r>
    </w:p>
    <w:p w14:paraId="5D3933C1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ćwiczenia przedmiotowe</w:t>
      </w:r>
    </w:p>
    <w:p w14:paraId="76834947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r>
        <w:t>metoda laboratoryjna (np. eksperymentowanie z kodem źródłowym)</w:t>
      </w:r>
    </w:p>
    <w:p w14:paraId="259F24A7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r>
        <w:t>metoda projektów (web-quest, hackathon, e-porfolio, d. thinking, opt. planu działania)</w:t>
      </w:r>
    </w:p>
    <w:p w14:paraId="654DD7E2" w14:textId="77777777" w:rsidR="00627CE4" w:rsidRDefault="00627CE4" w:rsidP="00627CE4">
      <w:pPr>
        <w:pStyle w:val="normal0"/>
      </w:pPr>
    </w:p>
    <w:p w14:paraId="765FE24C" w14:textId="77777777" w:rsidR="00627CE4" w:rsidRDefault="00627CE4" w:rsidP="00627CE4">
      <w:pPr>
        <w:pStyle w:val="normal0"/>
      </w:pPr>
      <w:r>
        <w:t>Metody eksponujące</w:t>
      </w:r>
    </w:p>
    <w:p w14:paraId="57797EB6" w14:textId="77777777" w:rsidR="00627CE4" w:rsidRDefault="00627CE4" w:rsidP="00627CE4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pokaz działania</w:t>
      </w:r>
    </w:p>
    <w:p w14:paraId="6AFEE4C1" w14:textId="77777777" w:rsidR="00627CE4" w:rsidRDefault="00627CE4" w:rsidP="00627CE4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r>
        <w:t>wystawa (ekspozycja)</w:t>
      </w:r>
    </w:p>
    <w:p w14:paraId="4F9ABBBF" w14:textId="77777777" w:rsidR="00627CE4" w:rsidRDefault="00627CE4" w:rsidP="00627CE4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r>
        <w:t>projektowe (np. hackathon)</w:t>
      </w:r>
    </w:p>
    <w:p w14:paraId="7E215D22" w14:textId="77777777" w:rsidR="00627CE4" w:rsidRDefault="00627CE4" w:rsidP="00627CE4">
      <w:pPr>
        <w:pStyle w:val="normal0"/>
      </w:pPr>
    </w:p>
    <w:p w14:paraId="60FEDDE1" w14:textId="77777777" w:rsidR="00627CE4" w:rsidRDefault="00627CE4" w:rsidP="00627CE4">
      <w:pPr>
        <w:pStyle w:val="normal0"/>
      </w:pPr>
      <w:r>
        <w:t>Szczegółowy opis metody kształcenia</w:t>
      </w:r>
    </w:p>
    <w:p w14:paraId="3DDA8166" w14:textId="77777777" w:rsidR="00627CE4" w:rsidRDefault="00627CE4" w:rsidP="00627CE4">
      <w:pPr>
        <w:pStyle w:val="normal0"/>
      </w:pPr>
    </w:p>
    <w:p w14:paraId="2C92FCBF" w14:textId="77777777" w:rsidR="00627CE4" w:rsidRDefault="00627CE4" w:rsidP="00627CE4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F8B437C" wp14:editId="3CA8A1B2">
                <wp:simplePos x="0" y="0"/>
                <wp:positionH relativeFrom="margin">
                  <wp:posOffset>63501</wp:posOffset>
                </wp:positionH>
                <wp:positionV relativeFrom="paragraph">
                  <wp:posOffset>76200</wp:posOffset>
                </wp:positionV>
                <wp:extent cx="5090160" cy="1066165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5683" y="3251680"/>
                          <a:ext cx="5080635" cy="1056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B39747" w14:textId="77777777" w:rsidR="00627CE4" w:rsidRDefault="00627CE4" w:rsidP="00627CE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5pt;margin-top:6pt;width:400.8pt;height:83.9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67B39747" w14:textId="77777777" w:rsidR="00627CE4" w:rsidRDefault="00627CE4" w:rsidP="00627CE4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25C463A" w14:textId="77777777" w:rsidR="00627CE4" w:rsidRDefault="00627CE4" w:rsidP="00627CE4">
      <w:pPr>
        <w:pStyle w:val="normal0"/>
        <w:rPr>
          <w:b/>
        </w:rPr>
      </w:pPr>
    </w:p>
    <w:p w14:paraId="48FED7F1" w14:textId="77777777" w:rsidR="00627CE4" w:rsidRDefault="00627CE4" w:rsidP="00627CE4">
      <w:pPr>
        <w:pStyle w:val="normal0"/>
        <w:rPr>
          <w:b/>
        </w:rPr>
      </w:pPr>
    </w:p>
    <w:p w14:paraId="73AF0D38" w14:textId="77777777" w:rsidR="00627CE4" w:rsidRDefault="00627CE4" w:rsidP="00627CE4">
      <w:pPr>
        <w:pStyle w:val="normal0"/>
        <w:rPr>
          <w:b/>
        </w:rPr>
      </w:pPr>
    </w:p>
    <w:p w14:paraId="1D9B00ED" w14:textId="77777777" w:rsidR="00627CE4" w:rsidRDefault="00627CE4" w:rsidP="00627CE4">
      <w:pPr>
        <w:pStyle w:val="normal0"/>
        <w:rPr>
          <w:b/>
        </w:rPr>
      </w:pPr>
    </w:p>
    <w:p w14:paraId="5E7F4702" w14:textId="77777777" w:rsidR="00627CE4" w:rsidRDefault="00627CE4" w:rsidP="00627CE4">
      <w:pPr>
        <w:pStyle w:val="normal0"/>
        <w:rPr>
          <w:b/>
        </w:rPr>
      </w:pPr>
    </w:p>
    <w:p w14:paraId="53D3F96F" w14:textId="77777777" w:rsidR="00627CE4" w:rsidRDefault="00627CE4" w:rsidP="00627CE4">
      <w:pPr>
        <w:pStyle w:val="normal0"/>
        <w:rPr>
          <w:b/>
        </w:rPr>
      </w:pPr>
    </w:p>
    <w:p w14:paraId="0614EBC6" w14:textId="77777777" w:rsidR="00627CE4" w:rsidRDefault="00627CE4" w:rsidP="00627CE4">
      <w:pPr>
        <w:pStyle w:val="normal0"/>
        <w:rPr>
          <w:b/>
        </w:rPr>
      </w:pPr>
    </w:p>
    <w:p w14:paraId="6BA5B33D" w14:textId="77777777" w:rsidR="00627CE4" w:rsidRDefault="00627CE4" w:rsidP="00627CE4">
      <w:pPr>
        <w:pStyle w:val="normal0"/>
        <w:rPr>
          <w:b/>
        </w:rPr>
      </w:pPr>
    </w:p>
    <w:p w14:paraId="4EDA20B9" w14:textId="77777777" w:rsidR="00627CE4" w:rsidRDefault="00627CE4" w:rsidP="00627CE4">
      <w:pPr>
        <w:pStyle w:val="normal0"/>
        <w:rPr>
          <w:b/>
        </w:rPr>
      </w:pPr>
    </w:p>
    <w:p w14:paraId="1DF6F678" w14:textId="77777777" w:rsidR="00627CE4" w:rsidRDefault="00627CE4" w:rsidP="00627CE4">
      <w:pPr>
        <w:pStyle w:val="normal0"/>
        <w:rPr>
          <w:b/>
        </w:rPr>
      </w:pPr>
      <w:r>
        <w:rPr>
          <w:b/>
        </w:rPr>
        <w:t xml:space="preserve">Zalecane narzędzia </w:t>
      </w:r>
    </w:p>
    <w:p w14:paraId="265A0D39" w14:textId="77777777" w:rsidR="00627CE4" w:rsidRDefault="00627CE4" w:rsidP="00627CE4">
      <w:pPr>
        <w:pStyle w:val="normal0"/>
      </w:pPr>
    </w:p>
    <w:p w14:paraId="67B9FCF3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Skrypty</w:t>
      </w:r>
    </w:p>
    <w:p w14:paraId="6529EDC9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Prezentacje</w:t>
      </w:r>
    </w:p>
    <w:p w14:paraId="14942D5C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Tutoriale</w:t>
      </w:r>
    </w:p>
    <w:p w14:paraId="139CE722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Screencasty</w:t>
      </w:r>
    </w:p>
    <w:p w14:paraId="055BCC7C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Studia przypadku</w:t>
      </w:r>
    </w:p>
    <w:p w14:paraId="2DC06F50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Podręczniki</w:t>
      </w:r>
    </w:p>
    <w:p w14:paraId="4A7B27BA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Multibooki</w:t>
      </w:r>
    </w:p>
    <w:p w14:paraId="71AFF856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Interaktywne kursy multimedialne</w:t>
      </w:r>
    </w:p>
    <w:p w14:paraId="06D6FF6B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Platforma e-learningowa</w:t>
      </w:r>
    </w:p>
    <w:p w14:paraId="01116F3C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Plaformy do automatycznego sprawdzania kodu</w:t>
      </w:r>
    </w:p>
    <w:p w14:paraId="14E50F97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Biblioteki i narzędzia open – source wspomagające pracę programisty</w:t>
      </w:r>
    </w:p>
    <w:p w14:paraId="3293CF93" w14:textId="77777777" w:rsidR="00627CE4" w:rsidRDefault="00627CE4" w:rsidP="00627CE4">
      <w:pPr>
        <w:pStyle w:val="normal0"/>
      </w:pPr>
    </w:p>
    <w:p w14:paraId="6B8F16D3" w14:textId="77777777" w:rsidR="00627CE4" w:rsidRDefault="00627CE4" w:rsidP="00627CE4">
      <w:pPr>
        <w:pStyle w:val="normal0"/>
      </w:pPr>
      <w:r>
        <w:t>Należy szczegółowo opisać zalecane narzędzia (tytuły kursów zewnętrznych i linki jeśli mają stanowić uzupełniające materiały/tytuły książek itp)</w:t>
      </w:r>
    </w:p>
    <w:p w14:paraId="6B6B8BBB" w14:textId="77777777" w:rsidR="00627CE4" w:rsidRDefault="00627CE4" w:rsidP="00627CE4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2C50059A" wp14:editId="14F3B9EB">
                <wp:simplePos x="0" y="0"/>
                <wp:positionH relativeFrom="margin">
                  <wp:posOffset>50801</wp:posOffset>
                </wp:positionH>
                <wp:positionV relativeFrom="paragraph">
                  <wp:posOffset>203200</wp:posOffset>
                </wp:positionV>
                <wp:extent cx="4937760" cy="1011555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1883" y="3278985"/>
                          <a:ext cx="4928235" cy="10020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BF5DF3" w14:textId="77777777" w:rsidR="00627CE4" w:rsidRDefault="00627CE4" w:rsidP="00627CE4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left:0;text-align:left;margin-left:4pt;margin-top:16pt;width:388.8pt;height:79.6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6FBF5DF3" w14:textId="77777777" w:rsidR="00627CE4" w:rsidRDefault="00627CE4" w:rsidP="00627CE4">
                      <w:pPr>
                        <w:pStyle w:val="normal0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7DC7CE6" w14:textId="77777777" w:rsidR="00627CE4" w:rsidRDefault="00627CE4" w:rsidP="00627CE4">
      <w:pPr>
        <w:pStyle w:val="normal0"/>
      </w:pPr>
    </w:p>
    <w:p w14:paraId="00B4AC67" w14:textId="77777777" w:rsidR="00627CE4" w:rsidRDefault="00627CE4" w:rsidP="00627CE4">
      <w:pPr>
        <w:pStyle w:val="normal0"/>
      </w:pPr>
    </w:p>
    <w:p w14:paraId="2E46A3D7" w14:textId="77777777" w:rsidR="00627CE4" w:rsidRDefault="00627CE4" w:rsidP="00627CE4">
      <w:pPr>
        <w:pStyle w:val="normal0"/>
      </w:pPr>
    </w:p>
    <w:p w14:paraId="67084054" w14:textId="77777777" w:rsidR="00627CE4" w:rsidRDefault="00627CE4" w:rsidP="00627CE4">
      <w:pPr>
        <w:pStyle w:val="normal0"/>
      </w:pPr>
    </w:p>
    <w:p w14:paraId="4298B7F6" w14:textId="77777777" w:rsidR="00627CE4" w:rsidRDefault="00627CE4" w:rsidP="00627CE4">
      <w:pPr>
        <w:pStyle w:val="normal0"/>
      </w:pPr>
    </w:p>
    <w:p w14:paraId="77D627A3" w14:textId="77777777" w:rsidR="00627CE4" w:rsidRDefault="00627CE4" w:rsidP="00627CE4">
      <w:pPr>
        <w:pStyle w:val="normal0"/>
      </w:pPr>
    </w:p>
    <w:p w14:paraId="6DBB9F29" w14:textId="77777777" w:rsidR="00627CE4" w:rsidRDefault="00627CE4" w:rsidP="00627CE4">
      <w:pPr>
        <w:pStyle w:val="normal0"/>
      </w:pPr>
    </w:p>
    <w:p w14:paraId="51D5C6FA" w14:textId="77777777" w:rsidR="00627CE4" w:rsidRDefault="00627CE4" w:rsidP="00627CE4">
      <w:pPr>
        <w:pStyle w:val="normal0"/>
      </w:pPr>
    </w:p>
    <w:p w14:paraId="79915136" w14:textId="77777777" w:rsidR="00627CE4" w:rsidRDefault="00627CE4" w:rsidP="00627CE4">
      <w:pPr>
        <w:pStyle w:val="normal0"/>
      </w:pPr>
    </w:p>
    <w:p w14:paraId="56E582DF" w14:textId="77777777" w:rsidR="00627CE4" w:rsidRDefault="00627CE4" w:rsidP="00627CE4">
      <w:pPr>
        <w:pStyle w:val="normal0"/>
      </w:pPr>
    </w:p>
    <w:tbl>
      <w:tblPr>
        <w:tblW w:w="7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2268"/>
        <w:gridCol w:w="2268"/>
      </w:tblGrid>
      <w:tr w:rsidR="00627CE4" w14:paraId="7CFDE662" w14:textId="77777777" w:rsidTr="00627CE4">
        <w:trPr>
          <w:jc w:val="center"/>
        </w:trPr>
        <w:tc>
          <w:tcPr>
            <w:tcW w:w="3061" w:type="dxa"/>
          </w:tcPr>
          <w:p w14:paraId="00B02FB1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2268" w:type="dxa"/>
          </w:tcPr>
          <w:p w14:paraId="02224C42" w14:textId="77777777" w:rsidR="00627CE4" w:rsidRDefault="00627CE4" w:rsidP="003B1123">
            <w:pPr>
              <w:pStyle w:val="normal0"/>
              <w:jc w:val="left"/>
            </w:pPr>
            <w:r>
              <w:t>zdalne synchronicznie</w:t>
            </w:r>
            <w:r>
              <w:br/>
              <w:t>(komunikator, skype)</w:t>
            </w:r>
          </w:p>
        </w:tc>
        <w:tc>
          <w:tcPr>
            <w:tcW w:w="2268" w:type="dxa"/>
          </w:tcPr>
          <w:p w14:paraId="78D420DE" w14:textId="77777777" w:rsidR="00627CE4" w:rsidRDefault="00627CE4" w:rsidP="003B1123">
            <w:pPr>
              <w:pStyle w:val="normal0"/>
              <w:jc w:val="left"/>
            </w:pPr>
            <w:r>
              <w:t>zdalne asynchronicznie (e-mail, forum, zadanie)</w:t>
            </w:r>
          </w:p>
        </w:tc>
      </w:tr>
      <w:tr w:rsidR="00627CE4" w14:paraId="1185CDB0" w14:textId="77777777" w:rsidTr="00627CE4">
        <w:trPr>
          <w:jc w:val="center"/>
        </w:trPr>
        <w:tc>
          <w:tcPr>
            <w:tcW w:w="3061" w:type="dxa"/>
          </w:tcPr>
          <w:p w14:paraId="337C2754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Praca indywidualna</w:t>
            </w:r>
          </w:p>
        </w:tc>
        <w:tc>
          <w:tcPr>
            <w:tcW w:w="2268" w:type="dxa"/>
          </w:tcPr>
          <w:p w14:paraId="3CFD8062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rPr>
                <w:color w:val="000000"/>
              </w:rPr>
              <w:t>nadzór prowadzącego</w:t>
            </w:r>
          </w:p>
        </w:tc>
        <w:tc>
          <w:tcPr>
            <w:tcW w:w="2268" w:type="dxa"/>
          </w:tcPr>
          <w:p w14:paraId="6432F249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53E9EC87" w14:textId="77777777" w:rsidTr="00627CE4">
        <w:trPr>
          <w:jc w:val="center"/>
        </w:trPr>
        <w:tc>
          <w:tcPr>
            <w:tcW w:w="3061" w:type="dxa"/>
          </w:tcPr>
          <w:p w14:paraId="55309361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Programowanie w parach</w:t>
            </w:r>
          </w:p>
        </w:tc>
        <w:tc>
          <w:tcPr>
            <w:tcW w:w="2268" w:type="dxa"/>
          </w:tcPr>
          <w:p w14:paraId="4392E427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754785EE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493E8A27" w14:textId="77777777" w:rsidTr="00627CE4">
        <w:trPr>
          <w:jc w:val="center"/>
        </w:trPr>
        <w:tc>
          <w:tcPr>
            <w:tcW w:w="3061" w:type="dxa"/>
          </w:tcPr>
          <w:p w14:paraId="5023D4A1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Peer 2 Peer learning</w:t>
            </w:r>
          </w:p>
        </w:tc>
        <w:tc>
          <w:tcPr>
            <w:tcW w:w="2268" w:type="dxa"/>
          </w:tcPr>
          <w:p w14:paraId="09A0F950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7F8916D9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4D04343F" w14:textId="77777777" w:rsidTr="00627CE4">
        <w:trPr>
          <w:jc w:val="center"/>
        </w:trPr>
        <w:tc>
          <w:tcPr>
            <w:tcW w:w="3061" w:type="dxa"/>
          </w:tcPr>
          <w:p w14:paraId="7F46D5CD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Praca w grupach (3-5 osób)</w:t>
            </w:r>
          </w:p>
        </w:tc>
        <w:tc>
          <w:tcPr>
            <w:tcW w:w="2268" w:type="dxa"/>
          </w:tcPr>
          <w:p w14:paraId="5B851F4B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1D0E69F9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1370EB8A" w14:textId="77777777" w:rsidTr="00627CE4">
        <w:trPr>
          <w:jc w:val="center"/>
        </w:trPr>
        <w:tc>
          <w:tcPr>
            <w:tcW w:w="3061" w:type="dxa"/>
          </w:tcPr>
          <w:p w14:paraId="355536F8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Przegląd kodu (różne warianty)</w:t>
            </w:r>
          </w:p>
        </w:tc>
        <w:tc>
          <w:tcPr>
            <w:tcW w:w="2268" w:type="dxa"/>
          </w:tcPr>
          <w:p w14:paraId="212A9905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7A3D0EE2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71B31659" w14:textId="77777777" w:rsidTr="00627CE4">
        <w:trPr>
          <w:jc w:val="center"/>
        </w:trPr>
        <w:tc>
          <w:tcPr>
            <w:tcW w:w="3061" w:type="dxa"/>
          </w:tcPr>
          <w:p w14:paraId="6E08D549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Hackathon (konkurs - zespoły)</w:t>
            </w:r>
          </w:p>
        </w:tc>
        <w:tc>
          <w:tcPr>
            <w:tcW w:w="2268" w:type="dxa"/>
          </w:tcPr>
          <w:p w14:paraId="63EB4EA6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55351D55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</w:tbl>
    <w:p w14:paraId="7E6D57AE" w14:textId="77777777" w:rsidR="00627CE4" w:rsidRDefault="00627CE4" w:rsidP="00627CE4">
      <w:pPr>
        <w:pStyle w:val="normal0"/>
      </w:pPr>
    </w:p>
    <w:p w14:paraId="43C99816" w14:textId="77777777" w:rsidR="00627CE4" w:rsidRDefault="00627CE4" w:rsidP="00627CE4">
      <w:pPr>
        <w:pStyle w:val="normal0"/>
        <w:jc w:val="left"/>
        <w:rPr>
          <w:b/>
          <w:sz w:val="26"/>
          <w:szCs w:val="26"/>
        </w:rPr>
      </w:pPr>
      <w:r>
        <w:br w:type="page"/>
      </w:r>
    </w:p>
    <w:p w14:paraId="27DC50CC" w14:textId="77777777" w:rsidR="00627CE4" w:rsidRDefault="00627CE4" w:rsidP="00627CE4">
      <w:pPr>
        <w:pStyle w:val="Heading3"/>
        <w:rPr>
          <w:sz w:val="18"/>
          <w:szCs w:val="18"/>
        </w:rPr>
      </w:pPr>
      <w:r>
        <w:t xml:space="preserve">Strategia poszukująca </w:t>
      </w:r>
      <w:r>
        <w:rPr>
          <w:sz w:val="18"/>
          <w:szCs w:val="18"/>
        </w:rPr>
        <w:t>(Profil C, młodzi absolwenci kierunków humanistyczno-społecznych)</w:t>
      </w:r>
    </w:p>
    <w:p w14:paraId="4A145C8E" w14:textId="77777777" w:rsidR="00627CE4" w:rsidRDefault="00627CE4" w:rsidP="00627CE4">
      <w:pPr>
        <w:pStyle w:val="Heading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*pogrubiono lub oznaczono na żółto </w:t>
      </w:r>
      <w:r>
        <w:rPr>
          <w:sz w:val="18"/>
          <w:szCs w:val="18"/>
        </w:rPr>
        <w:t>sugerowane</w:t>
      </w:r>
      <w:r>
        <w:rPr>
          <w:b w:val="0"/>
          <w:sz w:val="18"/>
          <w:szCs w:val="18"/>
        </w:rPr>
        <w:t xml:space="preserve"> metody, formy i środki</w:t>
      </w:r>
    </w:p>
    <w:p w14:paraId="0A2F8124" w14:textId="77777777" w:rsidR="00627CE4" w:rsidRDefault="00627CE4" w:rsidP="00627CE4">
      <w:pPr>
        <w:pStyle w:val="normal0"/>
      </w:pPr>
      <w:r>
        <w:t>W strategii POSZUKUJĄCEJ tworzymy optymalne warunki do samodzielnego odkrywania wiedzy i kształtowania umiejętności;</w:t>
      </w:r>
    </w:p>
    <w:p w14:paraId="5B79F57A" w14:textId="77777777" w:rsidR="00627CE4" w:rsidRDefault="00627CE4" w:rsidP="00627CE4">
      <w:pPr>
        <w:pStyle w:val="normal0"/>
        <w:rPr>
          <w:b/>
        </w:rPr>
      </w:pPr>
    </w:p>
    <w:p w14:paraId="70CB3A62" w14:textId="77777777" w:rsidR="00627CE4" w:rsidRDefault="00627CE4" w:rsidP="00627CE4">
      <w:pPr>
        <w:pStyle w:val="normal0"/>
        <w:rPr>
          <w:b/>
        </w:rPr>
      </w:pPr>
      <w:r>
        <w:rPr>
          <w:b/>
        </w:rPr>
        <w:t>Zalecane metody:</w:t>
      </w:r>
    </w:p>
    <w:p w14:paraId="3F8BC57A" w14:textId="77777777" w:rsidR="00627CE4" w:rsidRDefault="00627CE4" w:rsidP="00627CE4">
      <w:pPr>
        <w:pStyle w:val="normal0"/>
      </w:pPr>
      <w:r>
        <w:t>Metody podające</w:t>
      </w:r>
    </w:p>
    <w:p w14:paraId="7023A72B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pogadanka (wstępna, wprowadzająca nowe treści, utrwalająca)</w:t>
      </w:r>
    </w:p>
    <w:p w14:paraId="22D11243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wykład informacyjny (liniowy, koncentryczny, spiralny)</w:t>
      </w:r>
    </w:p>
    <w:p w14:paraId="49B64EB5" w14:textId="77777777" w:rsidR="00627CE4" w:rsidRDefault="00627CE4" w:rsidP="00627CE4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 xml:space="preserve">wyjaśnienie/instruktaż </w:t>
      </w:r>
      <w:r>
        <w:t>(np. tutorial, screencast)</w:t>
      </w:r>
    </w:p>
    <w:p w14:paraId="71F662B2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 xml:space="preserve">opis </w:t>
      </w:r>
      <w:r>
        <w:t>(np. omówienie przykładu zastosowania)</w:t>
      </w:r>
    </w:p>
    <w:p w14:paraId="14354AEA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 xml:space="preserve">praca ze źródłem </w:t>
      </w:r>
      <w:r>
        <w:t>(np. linki zewnętrzne)</w:t>
      </w:r>
    </w:p>
    <w:p w14:paraId="5B87BD69" w14:textId="77777777" w:rsidR="00627CE4" w:rsidRDefault="00627CE4" w:rsidP="00627CE4">
      <w:pPr>
        <w:pStyle w:val="normal0"/>
      </w:pPr>
    </w:p>
    <w:p w14:paraId="017A4D26" w14:textId="77777777" w:rsidR="00627CE4" w:rsidRDefault="00627CE4" w:rsidP="00627CE4">
      <w:pPr>
        <w:pStyle w:val="normal0"/>
      </w:pPr>
      <w:r>
        <w:t xml:space="preserve">Metody problemowe: </w:t>
      </w:r>
    </w:p>
    <w:p w14:paraId="4BEE62C7" w14:textId="77777777" w:rsidR="00627CE4" w:rsidRDefault="00627CE4" w:rsidP="00627CE4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</w:t>
      </w:r>
      <w:r>
        <w:rPr>
          <w:b/>
        </w:rPr>
        <w:t>wykład problemowy</w:t>
      </w:r>
    </w:p>
    <w:p w14:paraId="13503A13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</w:t>
      </w:r>
      <w:r>
        <w:rPr>
          <w:b/>
        </w:rPr>
        <w:t>klasyczna badawcza (odkrywcza)</w:t>
      </w:r>
    </w:p>
    <w:p w14:paraId="07D09850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gry dydaktyczne</w:t>
      </w:r>
    </w:p>
    <w:p w14:paraId="686FEB62" w14:textId="77777777" w:rsidR="00627CE4" w:rsidRDefault="00627CE4" w:rsidP="00627CE4">
      <w:pPr>
        <w:pStyle w:val="normal0"/>
        <w:ind w:firstLine="720"/>
      </w:pPr>
      <w:r>
        <w:tab/>
      </w: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przypadków/sytuacyjna</w:t>
      </w:r>
    </w:p>
    <w:p w14:paraId="28A602E4" w14:textId="77777777" w:rsidR="00627CE4" w:rsidRDefault="00627CE4" w:rsidP="00627CE4">
      <w:pPr>
        <w:pStyle w:val="normal0"/>
        <w:ind w:left="720"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 xml:space="preserve">symulacyjna </w:t>
      </w:r>
    </w:p>
    <w:p w14:paraId="03C9BB13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konwersatorium/dyskusja</w:t>
      </w:r>
      <w:r>
        <w:t xml:space="preserve"> (metaplan, piramidowa, burza mózgów, metoda 6 kapeluszy)</w:t>
      </w:r>
    </w:p>
    <w:p w14:paraId="6D1A7E00" w14:textId="77777777" w:rsidR="00627CE4" w:rsidRDefault="00627CE4" w:rsidP="00627CE4">
      <w:pPr>
        <w:pStyle w:val="normal0"/>
      </w:pPr>
    </w:p>
    <w:p w14:paraId="2C60A563" w14:textId="77777777" w:rsidR="00627CE4" w:rsidRDefault="00627CE4" w:rsidP="00627CE4">
      <w:pPr>
        <w:pStyle w:val="normal0"/>
      </w:pPr>
      <w:r>
        <w:t xml:space="preserve">Metody praktyczne </w:t>
      </w:r>
    </w:p>
    <w:p w14:paraId="12B58349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ćwiczenia przedmiotowe</w:t>
      </w:r>
    </w:p>
    <w:p w14:paraId="587A4376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r>
        <w:t>metoda laboratoryjna (np. eksperymentowanie z kodem źródłowym)</w:t>
      </w:r>
    </w:p>
    <w:p w14:paraId="657AEBB1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metoda projektów</w:t>
      </w:r>
      <w:r>
        <w:t xml:space="preserve"> (web-quest, hackathon, e-porfolio, d. thinking, opt. planu działania)</w:t>
      </w:r>
    </w:p>
    <w:p w14:paraId="37B0DFBC" w14:textId="77777777" w:rsidR="00627CE4" w:rsidRDefault="00627CE4" w:rsidP="00627CE4">
      <w:pPr>
        <w:pStyle w:val="normal0"/>
      </w:pPr>
    </w:p>
    <w:p w14:paraId="1784017F" w14:textId="77777777" w:rsidR="00627CE4" w:rsidRDefault="00627CE4" w:rsidP="00627CE4">
      <w:pPr>
        <w:pStyle w:val="normal0"/>
      </w:pPr>
      <w:r>
        <w:t>Metody eksponujące</w:t>
      </w:r>
    </w:p>
    <w:p w14:paraId="3E3A2294" w14:textId="77777777" w:rsidR="00627CE4" w:rsidRDefault="00627CE4" w:rsidP="00627CE4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pokaz działania</w:t>
      </w:r>
    </w:p>
    <w:p w14:paraId="574D5F81" w14:textId="77777777" w:rsidR="00627CE4" w:rsidRDefault="00627CE4" w:rsidP="00627CE4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r>
        <w:t>wystawa (ekspozycja)</w:t>
      </w:r>
    </w:p>
    <w:p w14:paraId="4E55CC9A" w14:textId="77777777" w:rsidR="00627CE4" w:rsidRDefault="00627CE4" w:rsidP="00627CE4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projektowe - aspect afektywno-społeczny</w:t>
      </w:r>
      <w:r>
        <w:t xml:space="preserve"> (np. Hackathon)</w:t>
      </w:r>
    </w:p>
    <w:p w14:paraId="4C9709A2" w14:textId="77777777" w:rsidR="00627CE4" w:rsidRDefault="00627CE4" w:rsidP="00627CE4">
      <w:pPr>
        <w:pStyle w:val="normal0"/>
      </w:pPr>
    </w:p>
    <w:p w14:paraId="595975F3" w14:textId="77777777" w:rsidR="00627CE4" w:rsidRDefault="00627CE4" w:rsidP="00627CE4">
      <w:pPr>
        <w:pStyle w:val="normal0"/>
      </w:pPr>
      <w:r>
        <w:t>Szczegółowy opis zalecanej metody kształcenia</w:t>
      </w:r>
    </w:p>
    <w:p w14:paraId="580ECCE8" w14:textId="77777777" w:rsidR="00627CE4" w:rsidRDefault="00627CE4" w:rsidP="00627CE4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65301F18" wp14:editId="0225DACD">
                <wp:simplePos x="0" y="0"/>
                <wp:positionH relativeFrom="margin">
                  <wp:posOffset>63501</wp:posOffset>
                </wp:positionH>
                <wp:positionV relativeFrom="paragraph">
                  <wp:posOffset>76200</wp:posOffset>
                </wp:positionV>
                <wp:extent cx="5090160" cy="1066165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5683" y="3251680"/>
                          <a:ext cx="5080635" cy="1056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842758" w14:textId="77777777" w:rsidR="00627CE4" w:rsidRDefault="00627CE4" w:rsidP="00627CE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left:0;text-align:left;margin-left:5pt;margin-top:6pt;width:400.8pt;height:83.9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1B842758" w14:textId="77777777" w:rsidR="00627CE4" w:rsidRDefault="00627CE4" w:rsidP="00627CE4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D7D41F" w14:textId="77777777" w:rsidR="00627CE4" w:rsidRDefault="00627CE4" w:rsidP="00627CE4">
      <w:pPr>
        <w:pStyle w:val="normal0"/>
      </w:pPr>
    </w:p>
    <w:p w14:paraId="0AAA502C" w14:textId="77777777" w:rsidR="00627CE4" w:rsidRDefault="00627CE4" w:rsidP="00627CE4">
      <w:pPr>
        <w:pStyle w:val="normal0"/>
      </w:pPr>
    </w:p>
    <w:p w14:paraId="42D26BB8" w14:textId="77777777" w:rsidR="00627CE4" w:rsidRDefault="00627CE4" w:rsidP="00627CE4">
      <w:pPr>
        <w:pStyle w:val="normal0"/>
      </w:pPr>
    </w:p>
    <w:p w14:paraId="1D7B537A" w14:textId="77777777" w:rsidR="00627CE4" w:rsidRDefault="00627CE4" w:rsidP="00627CE4">
      <w:pPr>
        <w:pStyle w:val="normal0"/>
      </w:pPr>
    </w:p>
    <w:p w14:paraId="1F3E3CCC" w14:textId="77777777" w:rsidR="00627CE4" w:rsidRDefault="00627CE4" w:rsidP="00627CE4">
      <w:pPr>
        <w:pStyle w:val="normal0"/>
      </w:pPr>
    </w:p>
    <w:p w14:paraId="31AF30E8" w14:textId="77777777" w:rsidR="00627CE4" w:rsidRDefault="00627CE4" w:rsidP="00627CE4">
      <w:pPr>
        <w:pStyle w:val="normal0"/>
      </w:pPr>
    </w:p>
    <w:p w14:paraId="28F4031C" w14:textId="77777777" w:rsidR="00627CE4" w:rsidRDefault="00627CE4" w:rsidP="00627CE4">
      <w:pPr>
        <w:pStyle w:val="normal0"/>
      </w:pPr>
    </w:p>
    <w:p w14:paraId="3427FFF2" w14:textId="77777777" w:rsidR="00627CE4" w:rsidRDefault="00627CE4" w:rsidP="00627CE4">
      <w:pPr>
        <w:pStyle w:val="normal0"/>
      </w:pPr>
    </w:p>
    <w:p w14:paraId="7D92B848" w14:textId="77777777" w:rsidR="00627CE4" w:rsidRDefault="00627CE4" w:rsidP="00627CE4">
      <w:pPr>
        <w:pStyle w:val="normal0"/>
      </w:pPr>
    </w:p>
    <w:p w14:paraId="54F17C0E" w14:textId="77777777" w:rsidR="00627CE4" w:rsidRDefault="00627CE4" w:rsidP="00627CE4">
      <w:pPr>
        <w:pStyle w:val="normal0"/>
        <w:rPr>
          <w:b/>
        </w:rPr>
      </w:pPr>
      <w:r>
        <w:rPr>
          <w:b/>
        </w:rPr>
        <w:t xml:space="preserve">Zalecane narzędzia </w:t>
      </w:r>
    </w:p>
    <w:p w14:paraId="4F311A46" w14:textId="77777777" w:rsidR="00627CE4" w:rsidRDefault="00627CE4" w:rsidP="00627CE4">
      <w:pPr>
        <w:pStyle w:val="normal0"/>
      </w:pPr>
    </w:p>
    <w:p w14:paraId="29C9CC91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Skrypty</w:t>
      </w:r>
    </w:p>
    <w:p w14:paraId="3DB9A80C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Prezentacje</w:t>
      </w:r>
    </w:p>
    <w:p w14:paraId="1670B83E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Tutoriale</w:t>
      </w:r>
    </w:p>
    <w:p w14:paraId="7D58DADE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Screencasty</w:t>
      </w:r>
    </w:p>
    <w:p w14:paraId="54D16744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Studia przypadku</w:t>
      </w:r>
    </w:p>
    <w:p w14:paraId="007375D9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Podręczniki</w:t>
      </w:r>
    </w:p>
    <w:p w14:paraId="687CA6A6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Multibooki</w:t>
      </w:r>
    </w:p>
    <w:p w14:paraId="11121D94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Interaktywne kursy multimedialne</w:t>
      </w:r>
    </w:p>
    <w:p w14:paraId="7F056B96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Platforma e-learningowa</w:t>
      </w:r>
    </w:p>
    <w:p w14:paraId="0DFD5BDF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Plaformy do automatycznego sprawdzania kodu</w:t>
      </w:r>
    </w:p>
    <w:p w14:paraId="4BBA2F96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Biblioteki i narzędzia open – source wspomagające pracę programisty</w:t>
      </w:r>
    </w:p>
    <w:p w14:paraId="40C06276" w14:textId="77777777" w:rsidR="00627CE4" w:rsidRDefault="00627CE4" w:rsidP="00627CE4">
      <w:pPr>
        <w:pStyle w:val="normal0"/>
      </w:pPr>
    </w:p>
    <w:p w14:paraId="2F8E21F5" w14:textId="77777777" w:rsidR="00627CE4" w:rsidRDefault="00627CE4" w:rsidP="00627CE4">
      <w:pPr>
        <w:pStyle w:val="normal0"/>
      </w:pPr>
      <w:r>
        <w:t>Należy szczegółowo opisać zalecane narzędzia (tytuły kursów zewnętrznych i linki jeśli mają stanowić uzupełniające materiały/tytuły książek itp)</w:t>
      </w:r>
    </w:p>
    <w:p w14:paraId="7AB98CB7" w14:textId="77777777" w:rsidR="00627CE4" w:rsidRDefault="00627CE4" w:rsidP="00627CE4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0147A05A" wp14:editId="33DF40D0">
                <wp:simplePos x="0" y="0"/>
                <wp:positionH relativeFrom="margin">
                  <wp:posOffset>50801</wp:posOffset>
                </wp:positionH>
                <wp:positionV relativeFrom="paragraph">
                  <wp:posOffset>203200</wp:posOffset>
                </wp:positionV>
                <wp:extent cx="4937760" cy="101155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1883" y="3278985"/>
                          <a:ext cx="4928235" cy="10020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E61C62" w14:textId="77777777" w:rsidR="00627CE4" w:rsidRDefault="00627CE4" w:rsidP="00627CE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left:0;text-align:left;margin-left:4pt;margin-top:16pt;width:388.8pt;height:79.6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37E61C62" w14:textId="77777777" w:rsidR="00627CE4" w:rsidRDefault="00627CE4" w:rsidP="00627CE4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B584B15" w14:textId="77777777" w:rsidR="00627CE4" w:rsidRDefault="00627CE4" w:rsidP="00627CE4">
      <w:pPr>
        <w:pStyle w:val="normal0"/>
      </w:pPr>
    </w:p>
    <w:p w14:paraId="45452F2F" w14:textId="77777777" w:rsidR="00627CE4" w:rsidRDefault="00627CE4" w:rsidP="00627CE4">
      <w:pPr>
        <w:pStyle w:val="normal0"/>
      </w:pPr>
    </w:p>
    <w:p w14:paraId="0A2FEDA7" w14:textId="77777777" w:rsidR="00627CE4" w:rsidRDefault="00627CE4" w:rsidP="00627CE4">
      <w:pPr>
        <w:pStyle w:val="normal0"/>
        <w:rPr>
          <w:b/>
        </w:rPr>
      </w:pPr>
    </w:p>
    <w:p w14:paraId="60726510" w14:textId="77777777" w:rsidR="00627CE4" w:rsidRDefault="00627CE4" w:rsidP="00627CE4">
      <w:pPr>
        <w:pStyle w:val="normal0"/>
        <w:rPr>
          <w:b/>
        </w:rPr>
      </w:pPr>
    </w:p>
    <w:p w14:paraId="1F9BF560" w14:textId="77777777" w:rsidR="00627CE4" w:rsidRDefault="00627CE4" w:rsidP="00627CE4">
      <w:pPr>
        <w:pStyle w:val="normal0"/>
        <w:rPr>
          <w:b/>
        </w:rPr>
      </w:pPr>
    </w:p>
    <w:p w14:paraId="3D212031" w14:textId="77777777" w:rsidR="00627CE4" w:rsidRDefault="00627CE4" w:rsidP="00627CE4">
      <w:pPr>
        <w:pStyle w:val="normal0"/>
        <w:rPr>
          <w:b/>
        </w:rPr>
      </w:pPr>
    </w:p>
    <w:p w14:paraId="3ADCDA1B" w14:textId="77777777" w:rsidR="00627CE4" w:rsidRDefault="00627CE4" w:rsidP="00627CE4">
      <w:pPr>
        <w:pStyle w:val="normal0"/>
        <w:rPr>
          <w:b/>
        </w:rPr>
      </w:pPr>
    </w:p>
    <w:p w14:paraId="45A823A3" w14:textId="77777777" w:rsidR="00627CE4" w:rsidRDefault="00627CE4" w:rsidP="00627CE4">
      <w:pPr>
        <w:pStyle w:val="normal0"/>
        <w:rPr>
          <w:b/>
        </w:rPr>
      </w:pPr>
    </w:p>
    <w:p w14:paraId="5E6BF848" w14:textId="77777777" w:rsidR="00627CE4" w:rsidRDefault="00627CE4" w:rsidP="00627CE4">
      <w:pPr>
        <w:pStyle w:val="normal0"/>
        <w:rPr>
          <w:b/>
        </w:rPr>
      </w:pPr>
    </w:p>
    <w:p w14:paraId="6F20DAB7" w14:textId="77777777" w:rsidR="00627CE4" w:rsidRDefault="00627CE4" w:rsidP="00627CE4">
      <w:pPr>
        <w:pStyle w:val="normal0"/>
        <w:rPr>
          <w:b/>
        </w:rPr>
      </w:pPr>
    </w:p>
    <w:p w14:paraId="5A738249" w14:textId="77777777" w:rsidR="00627CE4" w:rsidRDefault="00627CE4" w:rsidP="00627CE4">
      <w:pPr>
        <w:pStyle w:val="normal0"/>
        <w:rPr>
          <w:b/>
        </w:rPr>
      </w:pPr>
    </w:p>
    <w:p w14:paraId="1C5A0243" w14:textId="77777777" w:rsidR="00627CE4" w:rsidRDefault="00627CE4" w:rsidP="00627CE4">
      <w:pPr>
        <w:pStyle w:val="normal0"/>
        <w:rPr>
          <w:b/>
        </w:rPr>
      </w:pPr>
    </w:p>
    <w:p w14:paraId="441592B7" w14:textId="77777777" w:rsidR="00627CE4" w:rsidRDefault="00627CE4" w:rsidP="00627CE4">
      <w:pPr>
        <w:pStyle w:val="normal0"/>
        <w:rPr>
          <w:b/>
        </w:rPr>
      </w:pPr>
    </w:p>
    <w:tbl>
      <w:tblPr>
        <w:tblW w:w="7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2268"/>
        <w:gridCol w:w="2268"/>
      </w:tblGrid>
      <w:tr w:rsidR="00627CE4" w14:paraId="14699930" w14:textId="77777777" w:rsidTr="00627CE4">
        <w:trPr>
          <w:jc w:val="center"/>
        </w:trPr>
        <w:tc>
          <w:tcPr>
            <w:tcW w:w="3061" w:type="dxa"/>
          </w:tcPr>
          <w:p w14:paraId="6BBCCF65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2268" w:type="dxa"/>
          </w:tcPr>
          <w:p w14:paraId="456D4A94" w14:textId="77777777" w:rsidR="00627CE4" w:rsidRDefault="00627CE4" w:rsidP="003B1123">
            <w:pPr>
              <w:pStyle w:val="normal0"/>
              <w:jc w:val="left"/>
            </w:pPr>
            <w:r>
              <w:t>zdalne synchronicznie</w:t>
            </w:r>
            <w:r>
              <w:br/>
              <w:t>(komunikator, skype)</w:t>
            </w:r>
          </w:p>
        </w:tc>
        <w:tc>
          <w:tcPr>
            <w:tcW w:w="2268" w:type="dxa"/>
          </w:tcPr>
          <w:p w14:paraId="0CD2F765" w14:textId="77777777" w:rsidR="00627CE4" w:rsidRDefault="00627CE4" w:rsidP="003B1123">
            <w:pPr>
              <w:pStyle w:val="normal0"/>
              <w:jc w:val="left"/>
            </w:pPr>
            <w:r>
              <w:t>zdalne asynchronicznie (e-mail, forum, zadanie)</w:t>
            </w:r>
          </w:p>
        </w:tc>
      </w:tr>
      <w:tr w:rsidR="00627CE4" w14:paraId="4C062449" w14:textId="77777777" w:rsidTr="00627CE4">
        <w:trPr>
          <w:jc w:val="center"/>
        </w:trPr>
        <w:tc>
          <w:tcPr>
            <w:tcW w:w="3061" w:type="dxa"/>
          </w:tcPr>
          <w:p w14:paraId="32268275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Praca indywidualna</w:t>
            </w:r>
          </w:p>
        </w:tc>
        <w:tc>
          <w:tcPr>
            <w:tcW w:w="2268" w:type="dxa"/>
          </w:tcPr>
          <w:p w14:paraId="0A6788F1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rPr>
                <w:color w:val="000000"/>
              </w:rPr>
              <w:t>nadzór prowadzącego</w:t>
            </w:r>
          </w:p>
        </w:tc>
        <w:tc>
          <w:tcPr>
            <w:tcW w:w="2268" w:type="dxa"/>
          </w:tcPr>
          <w:p w14:paraId="40FD2F23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627CE4" w14:paraId="32B264D6" w14:textId="77777777" w:rsidTr="00627CE4">
        <w:trPr>
          <w:jc w:val="center"/>
        </w:trPr>
        <w:tc>
          <w:tcPr>
            <w:tcW w:w="3061" w:type="dxa"/>
          </w:tcPr>
          <w:p w14:paraId="22AAE4CE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Programowanie w parach</w:t>
            </w:r>
          </w:p>
        </w:tc>
        <w:tc>
          <w:tcPr>
            <w:tcW w:w="2268" w:type="dxa"/>
          </w:tcPr>
          <w:p w14:paraId="111875FA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7272A1B4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627CE4" w14:paraId="146F9236" w14:textId="77777777" w:rsidTr="00627CE4">
        <w:trPr>
          <w:jc w:val="center"/>
        </w:trPr>
        <w:tc>
          <w:tcPr>
            <w:tcW w:w="3061" w:type="dxa"/>
          </w:tcPr>
          <w:p w14:paraId="00D335B2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Peer 2 Peer learning</w:t>
            </w:r>
          </w:p>
        </w:tc>
        <w:tc>
          <w:tcPr>
            <w:tcW w:w="2268" w:type="dxa"/>
          </w:tcPr>
          <w:p w14:paraId="41BF99DF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6E7EE04B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08BB3D71" w14:textId="77777777" w:rsidTr="00627CE4">
        <w:trPr>
          <w:jc w:val="center"/>
        </w:trPr>
        <w:tc>
          <w:tcPr>
            <w:tcW w:w="3061" w:type="dxa"/>
          </w:tcPr>
          <w:p w14:paraId="1748E9ED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Praca w grupach (3-5 osób)</w:t>
            </w:r>
          </w:p>
        </w:tc>
        <w:tc>
          <w:tcPr>
            <w:tcW w:w="2268" w:type="dxa"/>
          </w:tcPr>
          <w:p w14:paraId="6342E770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18B59253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627CE4" w14:paraId="23B1D913" w14:textId="77777777" w:rsidTr="00627CE4">
        <w:trPr>
          <w:jc w:val="center"/>
        </w:trPr>
        <w:tc>
          <w:tcPr>
            <w:tcW w:w="3061" w:type="dxa"/>
          </w:tcPr>
          <w:p w14:paraId="1230CFE0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Przegląd kodu (różne warianty)</w:t>
            </w:r>
          </w:p>
        </w:tc>
        <w:tc>
          <w:tcPr>
            <w:tcW w:w="2268" w:type="dxa"/>
          </w:tcPr>
          <w:p w14:paraId="75A38436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1D140288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627CE4" w14:paraId="51706D55" w14:textId="77777777" w:rsidTr="00627CE4">
        <w:trPr>
          <w:jc w:val="center"/>
        </w:trPr>
        <w:tc>
          <w:tcPr>
            <w:tcW w:w="3061" w:type="dxa"/>
          </w:tcPr>
          <w:p w14:paraId="78E1742F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Hackathon (konkurs - zespoły)</w:t>
            </w:r>
          </w:p>
        </w:tc>
        <w:tc>
          <w:tcPr>
            <w:tcW w:w="2268" w:type="dxa"/>
          </w:tcPr>
          <w:p w14:paraId="7C331772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4F1771AA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</w:tbl>
    <w:p w14:paraId="611F4944" w14:textId="77777777" w:rsidR="00627CE4" w:rsidRDefault="00627CE4" w:rsidP="00627CE4">
      <w:pPr>
        <w:pStyle w:val="normal0"/>
        <w:ind w:left="720"/>
      </w:pPr>
    </w:p>
    <w:p w14:paraId="084AAB6B" w14:textId="77777777" w:rsidR="00627CE4" w:rsidRDefault="00627CE4" w:rsidP="00627CE4">
      <w:pPr>
        <w:pStyle w:val="normal0"/>
      </w:pPr>
    </w:p>
    <w:p w14:paraId="339EE90F" w14:textId="77777777" w:rsidR="00627CE4" w:rsidRDefault="00627CE4" w:rsidP="00627CE4">
      <w:pPr>
        <w:pStyle w:val="normal0"/>
      </w:pPr>
    </w:p>
    <w:p w14:paraId="725FBF56" w14:textId="77777777" w:rsidR="00627CE4" w:rsidRDefault="00627CE4" w:rsidP="00627CE4">
      <w:pPr>
        <w:pStyle w:val="normal0"/>
        <w:jc w:val="left"/>
        <w:rPr>
          <w:b/>
          <w:sz w:val="26"/>
          <w:szCs w:val="26"/>
        </w:rPr>
      </w:pPr>
      <w:r>
        <w:br w:type="page"/>
      </w:r>
    </w:p>
    <w:p w14:paraId="5E3C2CBE" w14:textId="77777777" w:rsidR="00627CE4" w:rsidRDefault="00627CE4" w:rsidP="00627CE4">
      <w:pPr>
        <w:pStyle w:val="Heading3"/>
        <w:rPr>
          <w:sz w:val="18"/>
          <w:szCs w:val="18"/>
        </w:rPr>
      </w:pPr>
      <w:r>
        <w:t xml:space="preserve">Strategia laboratoryjna </w:t>
      </w:r>
      <w:r>
        <w:rPr>
          <w:sz w:val="18"/>
          <w:szCs w:val="18"/>
        </w:rPr>
        <w:t>(Profil A+, ambitny specjalisty poszerzający swoje kompetencje)</w:t>
      </w:r>
    </w:p>
    <w:p w14:paraId="458D6172" w14:textId="77777777" w:rsidR="00627CE4" w:rsidRDefault="00627CE4" w:rsidP="00627CE4">
      <w:pPr>
        <w:pStyle w:val="Heading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*pogrubiono lub oznaczono na żółto </w:t>
      </w:r>
      <w:r>
        <w:rPr>
          <w:sz w:val="18"/>
          <w:szCs w:val="18"/>
        </w:rPr>
        <w:t>sugerowane</w:t>
      </w:r>
      <w:r>
        <w:rPr>
          <w:b w:val="0"/>
          <w:sz w:val="18"/>
          <w:szCs w:val="18"/>
        </w:rPr>
        <w:t xml:space="preserve"> metody, formy i środki</w:t>
      </w:r>
    </w:p>
    <w:p w14:paraId="5BE025E2" w14:textId="77777777" w:rsidR="00627CE4" w:rsidRDefault="00627CE4" w:rsidP="00627CE4">
      <w:pPr>
        <w:pStyle w:val="normal0"/>
      </w:pPr>
      <w:r>
        <w:t>strategii LABORATORYJNEJ skupiamy się na działaniu praktycznym ściśle powiązanym z potrzebami odbiorcy</w:t>
      </w:r>
    </w:p>
    <w:p w14:paraId="411A3647" w14:textId="77777777" w:rsidR="00627CE4" w:rsidRDefault="00627CE4" w:rsidP="00627CE4">
      <w:pPr>
        <w:pStyle w:val="normal0"/>
        <w:rPr>
          <w:b/>
        </w:rPr>
      </w:pPr>
    </w:p>
    <w:p w14:paraId="25A12034" w14:textId="77777777" w:rsidR="00627CE4" w:rsidRDefault="00627CE4" w:rsidP="00627CE4">
      <w:pPr>
        <w:pStyle w:val="normal0"/>
        <w:rPr>
          <w:b/>
        </w:rPr>
      </w:pPr>
      <w:r>
        <w:rPr>
          <w:b/>
        </w:rPr>
        <w:t>Zalecane metody:</w:t>
      </w:r>
    </w:p>
    <w:p w14:paraId="315D3FA3" w14:textId="77777777" w:rsidR="00627CE4" w:rsidRDefault="00627CE4" w:rsidP="00627CE4">
      <w:pPr>
        <w:pStyle w:val="normal0"/>
      </w:pPr>
      <w:r>
        <w:t>Metody podające</w:t>
      </w:r>
    </w:p>
    <w:p w14:paraId="615F1466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pogadanka (wstępna, wprowadzająca nowe treści, utrwalająca)</w:t>
      </w:r>
    </w:p>
    <w:p w14:paraId="179E7223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wykład informacyjny (liniowy, koncentryczny, spiralny)</w:t>
      </w:r>
    </w:p>
    <w:p w14:paraId="348D5D77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wyjaśnienie/instruktaż</w:t>
      </w:r>
      <w:r>
        <w:t xml:space="preserve"> (np. tutorial, screencast)</w:t>
      </w:r>
    </w:p>
    <w:p w14:paraId="2E477347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opis</w:t>
      </w:r>
      <w:r>
        <w:t xml:space="preserve"> (np. omówienie przykładu zastosowania)</w:t>
      </w:r>
    </w:p>
    <w:p w14:paraId="061E247E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praca ze źródłem</w:t>
      </w:r>
      <w:r>
        <w:t xml:space="preserve"> (np. linki zewnętrzne)</w:t>
      </w:r>
    </w:p>
    <w:p w14:paraId="4D6AA401" w14:textId="77777777" w:rsidR="00627CE4" w:rsidRDefault="00627CE4" w:rsidP="00627CE4">
      <w:pPr>
        <w:pStyle w:val="normal0"/>
      </w:pPr>
    </w:p>
    <w:p w14:paraId="0F2296FA" w14:textId="77777777" w:rsidR="00627CE4" w:rsidRDefault="00627CE4" w:rsidP="00627CE4">
      <w:pPr>
        <w:pStyle w:val="normal0"/>
      </w:pPr>
      <w:r>
        <w:t xml:space="preserve">Metody problemowe: </w:t>
      </w:r>
    </w:p>
    <w:p w14:paraId="3D06BBC7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wykład problemowy</w:t>
      </w:r>
    </w:p>
    <w:p w14:paraId="465E9BA8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klasyczna badawcza (odkrywcza)</w:t>
      </w:r>
    </w:p>
    <w:p w14:paraId="3686581E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gry dydaktyczne</w:t>
      </w:r>
    </w:p>
    <w:p w14:paraId="5AEF59CD" w14:textId="77777777" w:rsidR="00627CE4" w:rsidRDefault="00627CE4" w:rsidP="00627CE4">
      <w:pPr>
        <w:pStyle w:val="normal0"/>
        <w:ind w:firstLine="720"/>
      </w:pPr>
      <w:r>
        <w:tab/>
      </w: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przypadków/sytuacyjna</w:t>
      </w:r>
    </w:p>
    <w:p w14:paraId="2B5504AF" w14:textId="77777777" w:rsidR="00627CE4" w:rsidRDefault="00627CE4" w:rsidP="00627CE4">
      <w:pPr>
        <w:pStyle w:val="normal0"/>
        <w:ind w:left="720"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 xml:space="preserve">symulacyjna </w:t>
      </w:r>
    </w:p>
    <w:p w14:paraId="77A18709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konwersatorium/dyskusja (metaplan, piramidowa, burza mózgów, metoda 6 kapeluszy)</w:t>
      </w:r>
    </w:p>
    <w:p w14:paraId="0AC65FD4" w14:textId="77777777" w:rsidR="00627CE4" w:rsidRDefault="00627CE4" w:rsidP="00627CE4">
      <w:pPr>
        <w:pStyle w:val="normal0"/>
      </w:pPr>
    </w:p>
    <w:p w14:paraId="77570FB8" w14:textId="77777777" w:rsidR="00627CE4" w:rsidRDefault="00627CE4" w:rsidP="00627CE4">
      <w:pPr>
        <w:pStyle w:val="normal0"/>
      </w:pPr>
      <w:r>
        <w:t xml:space="preserve">Metody praktyczne </w:t>
      </w:r>
    </w:p>
    <w:p w14:paraId="6202FF87" w14:textId="77777777" w:rsidR="00627CE4" w:rsidRDefault="00627CE4" w:rsidP="00627CE4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ćwiczenia przedmiotowe</w:t>
      </w:r>
    </w:p>
    <w:p w14:paraId="2811B749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metoda laboratoryjna</w:t>
      </w:r>
      <w:r>
        <w:t xml:space="preserve"> (np. eksperymentowanie z kodem źródłowym)</w:t>
      </w:r>
    </w:p>
    <w:p w14:paraId="4AB12BCF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metoda projektów</w:t>
      </w:r>
      <w:r>
        <w:t xml:space="preserve"> (web-quest, hackathon, e-porfolio, d. thinking, opt. planu działania)</w:t>
      </w:r>
    </w:p>
    <w:p w14:paraId="09EA7833" w14:textId="77777777" w:rsidR="00627CE4" w:rsidRDefault="00627CE4" w:rsidP="00627CE4">
      <w:pPr>
        <w:pStyle w:val="normal0"/>
      </w:pPr>
    </w:p>
    <w:p w14:paraId="0311E165" w14:textId="77777777" w:rsidR="00627CE4" w:rsidRDefault="00627CE4" w:rsidP="00627CE4">
      <w:pPr>
        <w:pStyle w:val="normal0"/>
      </w:pPr>
      <w:r>
        <w:t>Metody eksponujące</w:t>
      </w:r>
    </w:p>
    <w:p w14:paraId="6000A141" w14:textId="77777777" w:rsidR="00627CE4" w:rsidRDefault="00627CE4" w:rsidP="00627CE4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pokaz działania</w:t>
      </w:r>
    </w:p>
    <w:p w14:paraId="133711FC" w14:textId="77777777" w:rsidR="00627CE4" w:rsidRDefault="00627CE4" w:rsidP="00627CE4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r>
        <w:t>wystawa (ekspozycja)</w:t>
      </w:r>
    </w:p>
    <w:p w14:paraId="42B9B315" w14:textId="77777777" w:rsidR="00627CE4" w:rsidRDefault="00627CE4" w:rsidP="00627CE4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r>
        <w:t>projektowe - aspect afektywno-społeczny (np. hackathon)</w:t>
      </w:r>
    </w:p>
    <w:p w14:paraId="691811DB" w14:textId="77777777" w:rsidR="00627CE4" w:rsidRDefault="00627CE4" w:rsidP="00627CE4">
      <w:pPr>
        <w:pStyle w:val="normal0"/>
      </w:pPr>
    </w:p>
    <w:p w14:paraId="5B71E79B" w14:textId="77777777" w:rsidR="00627CE4" w:rsidRDefault="00627CE4" w:rsidP="00627CE4">
      <w:pPr>
        <w:pStyle w:val="normal0"/>
      </w:pPr>
      <w:r>
        <w:t>Szczegółowy opis zalecanej metody kształcenia</w:t>
      </w:r>
    </w:p>
    <w:p w14:paraId="32A71A23" w14:textId="77777777" w:rsidR="00627CE4" w:rsidRDefault="00627CE4" w:rsidP="00627CE4">
      <w:pPr>
        <w:pStyle w:val="normal0"/>
      </w:pPr>
    </w:p>
    <w:p w14:paraId="3BCF1879" w14:textId="77777777" w:rsidR="00627CE4" w:rsidRDefault="00627CE4" w:rsidP="00627CE4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16C64B2B" wp14:editId="503E6EA0">
                <wp:simplePos x="0" y="0"/>
                <wp:positionH relativeFrom="margin">
                  <wp:posOffset>63501</wp:posOffset>
                </wp:positionH>
                <wp:positionV relativeFrom="paragraph">
                  <wp:posOffset>76200</wp:posOffset>
                </wp:positionV>
                <wp:extent cx="5090160" cy="1066165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5683" y="3251680"/>
                          <a:ext cx="5080635" cy="1056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DBA509" w14:textId="77777777" w:rsidR="00627CE4" w:rsidRDefault="00627CE4" w:rsidP="00627CE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left:0;text-align:left;margin-left:5pt;margin-top:6pt;width:400.8pt;height:83.9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11DBA509" w14:textId="77777777" w:rsidR="00627CE4" w:rsidRDefault="00627CE4" w:rsidP="00627CE4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FA27ECA" w14:textId="77777777" w:rsidR="00627CE4" w:rsidRDefault="00627CE4" w:rsidP="00627CE4">
      <w:pPr>
        <w:pStyle w:val="normal0"/>
        <w:rPr>
          <w:b/>
        </w:rPr>
      </w:pPr>
    </w:p>
    <w:p w14:paraId="27E6EF90" w14:textId="77777777" w:rsidR="00627CE4" w:rsidRDefault="00627CE4" w:rsidP="00627CE4">
      <w:pPr>
        <w:pStyle w:val="normal0"/>
        <w:rPr>
          <w:b/>
        </w:rPr>
      </w:pPr>
    </w:p>
    <w:p w14:paraId="61813B88" w14:textId="77777777" w:rsidR="00627CE4" w:rsidRDefault="00627CE4" w:rsidP="00627CE4">
      <w:pPr>
        <w:pStyle w:val="normal0"/>
        <w:rPr>
          <w:b/>
        </w:rPr>
      </w:pPr>
    </w:p>
    <w:p w14:paraId="35D5B08A" w14:textId="77777777" w:rsidR="00627CE4" w:rsidRDefault="00627CE4" w:rsidP="00627CE4">
      <w:pPr>
        <w:pStyle w:val="normal0"/>
        <w:rPr>
          <w:b/>
        </w:rPr>
      </w:pPr>
    </w:p>
    <w:p w14:paraId="61E279B2" w14:textId="77777777" w:rsidR="00627CE4" w:rsidRDefault="00627CE4" w:rsidP="00627CE4">
      <w:pPr>
        <w:pStyle w:val="normal0"/>
        <w:rPr>
          <w:b/>
        </w:rPr>
      </w:pPr>
    </w:p>
    <w:p w14:paraId="48637A27" w14:textId="77777777" w:rsidR="00627CE4" w:rsidRDefault="00627CE4" w:rsidP="00627CE4">
      <w:pPr>
        <w:pStyle w:val="normal0"/>
        <w:rPr>
          <w:b/>
        </w:rPr>
      </w:pPr>
    </w:p>
    <w:p w14:paraId="2B5217DD" w14:textId="77777777" w:rsidR="00627CE4" w:rsidRDefault="00627CE4" w:rsidP="00627CE4">
      <w:pPr>
        <w:pStyle w:val="normal0"/>
        <w:rPr>
          <w:b/>
        </w:rPr>
      </w:pPr>
    </w:p>
    <w:p w14:paraId="076A5021" w14:textId="77777777" w:rsidR="00627CE4" w:rsidRDefault="00627CE4" w:rsidP="00627CE4">
      <w:pPr>
        <w:pStyle w:val="normal0"/>
        <w:rPr>
          <w:b/>
        </w:rPr>
      </w:pPr>
    </w:p>
    <w:p w14:paraId="1490C979" w14:textId="77777777" w:rsidR="00627CE4" w:rsidRDefault="00627CE4" w:rsidP="00627CE4">
      <w:pPr>
        <w:pStyle w:val="normal0"/>
        <w:rPr>
          <w:b/>
        </w:rPr>
      </w:pPr>
    </w:p>
    <w:p w14:paraId="118DE560" w14:textId="77777777" w:rsidR="00627CE4" w:rsidRDefault="00627CE4" w:rsidP="00627CE4">
      <w:pPr>
        <w:pStyle w:val="normal0"/>
        <w:rPr>
          <w:b/>
        </w:rPr>
      </w:pPr>
    </w:p>
    <w:p w14:paraId="0BA5531E" w14:textId="77777777" w:rsidR="00627CE4" w:rsidRDefault="00627CE4" w:rsidP="00627CE4">
      <w:pPr>
        <w:pStyle w:val="normal0"/>
        <w:rPr>
          <w:b/>
        </w:rPr>
      </w:pPr>
    </w:p>
    <w:p w14:paraId="12EABAC4" w14:textId="77777777" w:rsidR="00627CE4" w:rsidRDefault="00627CE4" w:rsidP="00627CE4">
      <w:pPr>
        <w:pStyle w:val="normal0"/>
        <w:rPr>
          <w:b/>
        </w:rPr>
      </w:pPr>
      <w:r>
        <w:rPr>
          <w:b/>
        </w:rPr>
        <w:t xml:space="preserve">Zalecane narzędzia </w:t>
      </w:r>
    </w:p>
    <w:p w14:paraId="520BBEC1" w14:textId="77777777" w:rsidR="00627CE4" w:rsidRDefault="00627CE4" w:rsidP="00627CE4">
      <w:pPr>
        <w:pStyle w:val="normal0"/>
      </w:pPr>
    </w:p>
    <w:p w14:paraId="27A1CBE1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Skrypty</w:t>
      </w:r>
    </w:p>
    <w:p w14:paraId="05174172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Prezentacje</w:t>
      </w:r>
    </w:p>
    <w:p w14:paraId="6836698F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Tutoriale</w:t>
      </w:r>
    </w:p>
    <w:p w14:paraId="0A7C872B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Screencasty</w:t>
      </w:r>
    </w:p>
    <w:p w14:paraId="665A2588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Studia przypadku</w:t>
      </w:r>
    </w:p>
    <w:p w14:paraId="2B5EB2FE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Podręczniki</w:t>
      </w:r>
    </w:p>
    <w:p w14:paraId="6B0572EB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Multibooki</w:t>
      </w:r>
    </w:p>
    <w:p w14:paraId="4B16877F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Interaktywne kursy multimedialne</w:t>
      </w:r>
    </w:p>
    <w:p w14:paraId="3A590328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Platforma e-learningowa</w:t>
      </w:r>
    </w:p>
    <w:p w14:paraId="03DADE37" w14:textId="77777777" w:rsidR="00627CE4" w:rsidRDefault="00627CE4" w:rsidP="00627CE4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Plaformy do automatycznego sprawdzania kodu</w:t>
      </w:r>
    </w:p>
    <w:p w14:paraId="7E8B9ECC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Biblioteki i narzędzia open – source wspomagające pracę programisty</w:t>
      </w:r>
    </w:p>
    <w:p w14:paraId="4D57E880" w14:textId="77777777" w:rsidR="00627CE4" w:rsidRDefault="00627CE4" w:rsidP="00627CE4">
      <w:pPr>
        <w:pStyle w:val="normal0"/>
      </w:pPr>
    </w:p>
    <w:p w14:paraId="407F6206" w14:textId="77777777" w:rsidR="00627CE4" w:rsidRDefault="00627CE4" w:rsidP="00627CE4">
      <w:pPr>
        <w:pStyle w:val="normal0"/>
      </w:pPr>
      <w:r>
        <w:t>Należy szczegółowo opisać zalecane narzędzia (tytuły kursów zewnętrznych i linki jeśli mają stanowić uzupełniające materiały/tytuły książek itp)</w:t>
      </w:r>
    </w:p>
    <w:p w14:paraId="71E04CC1" w14:textId="77777777" w:rsidR="00627CE4" w:rsidRDefault="00627CE4" w:rsidP="00627CE4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 wp14:anchorId="0626C296" wp14:editId="1803B72E">
                <wp:simplePos x="0" y="0"/>
                <wp:positionH relativeFrom="margin">
                  <wp:posOffset>50801</wp:posOffset>
                </wp:positionH>
                <wp:positionV relativeFrom="paragraph">
                  <wp:posOffset>203200</wp:posOffset>
                </wp:positionV>
                <wp:extent cx="4937760" cy="101155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1883" y="3278985"/>
                          <a:ext cx="4928235" cy="10020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56FE0C" w14:textId="77777777" w:rsidR="00627CE4" w:rsidRDefault="00627CE4" w:rsidP="00627CE4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left:0;text-align:left;margin-left:4pt;margin-top:16pt;width:388.8pt;height:79.6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3256FE0C" w14:textId="77777777" w:rsidR="00627CE4" w:rsidRDefault="00627CE4" w:rsidP="00627CE4">
                      <w:pPr>
                        <w:pStyle w:val="normal0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4ED7A61" w14:textId="77777777" w:rsidR="00627CE4" w:rsidRDefault="00627CE4" w:rsidP="00627CE4">
      <w:pPr>
        <w:pStyle w:val="normal0"/>
      </w:pPr>
    </w:p>
    <w:p w14:paraId="3EA19C0D" w14:textId="77777777" w:rsidR="00627CE4" w:rsidRDefault="00627CE4" w:rsidP="00627CE4">
      <w:pPr>
        <w:pStyle w:val="normal0"/>
      </w:pPr>
    </w:p>
    <w:p w14:paraId="58EC7BEF" w14:textId="77777777" w:rsidR="00627CE4" w:rsidRDefault="00627CE4" w:rsidP="00627CE4">
      <w:pPr>
        <w:pStyle w:val="normal0"/>
      </w:pPr>
    </w:p>
    <w:p w14:paraId="035B582B" w14:textId="77777777" w:rsidR="00627CE4" w:rsidRDefault="00627CE4" w:rsidP="00627CE4">
      <w:pPr>
        <w:pStyle w:val="normal0"/>
      </w:pPr>
    </w:p>
    <w:p w14:paraId="62522304" w14:textId="77777777" w:rsidR="00627CE4" w:rsidRDefault="00627CE4" w:rsidP="00627CE4">
      <w:pPr>
        <w:pStyle w:val="normal0"/>
      </w:pPr>
    </w:p>
    <w:p w14:paraId="04162F8B" w14:textId="77777777" w:rsidR="00627CE4" w:rsidRDefault="00627CE4" w:rsidP="00627CE4">
      <w:pPr>
        <w:pStyle w:val="normal0"/>
      </w:pPr>
    </w:p>
    <w:p w14:paraId="622A87DD" w14:textId="77777777" w:rsidR="00627CE4" w:rsidRDefault="00627CE4" w:rsidP="00627CE4">
      <w:pPr>
        <w:pStyle w:val="normal0"/>
      </w:pPr>
    </w:p>
    <w:p w14:paraId="14AB151C" w14:textId="77777777" w:rsidR="00627CE4" w:rsidRDefault="00627CE4" w:rsidP="00627CE4">
      <w:pPr>
        <w:pStyle w:val="normal0"/>
      </w:pPr>
    </w:p>
    <w:p w14:paraId="02E07BE5" w14:textId="77777777" w:rsidR="00627CE4" w:rsidRDefault="00627CE4" w:rsidP="00627CE4">
      <w:pPr>
        <w:pStyle w:val="normal0"/>
      </w:pPr>
    </w:p>
    <w:p w14:paraId="78FDBB62" w14:textId="77777777" w:rsidR="00627CE4" w:rsidRDefault="00627CE4" w:rsidP="00627CE4">
      <w:pPr>
        <w:pStyle w:val="normal0"/>
      </w:pPr>
    </w:p>
    <w:p w14:paraId="390A8B7A" w14:textId="77777777" w:rsidR="00627CE4" w:rsidRDefault="00627CE4" w:rsidP="00627CE4">
      <w:pPr>
        <w:pStyle w:val="normal0"/>
      </w:pPr>
    </w:p>
    <w:tbl>
      <w:tblPr>
        <w:tblW w:w="7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2268"/>
        <w:gridCol w:w="2268"/>
      </w:tblGrid>
      <w:tr w:rsidR="00627CE4" w14:paraId="75290578" w14:textId="77777777" w:rsidTr="00627CE4">
        <w:trPr>
          <w:jc w:val="center"/>
        </w:trPr>
        <w:tc>
          <w:tcPr>
            <w:tcW w:w="3061" w:type="dxa"/>
          </w:tcPr>
          <w:p w14:paraId="657CB53A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2268" w:type="dxa"/>
          </w:tcPr>
          <w:p w14:paraId="7C4151AD" w14:textId="77777777" w:rsidR="00627CE4" w:rsidRDefault="00627CE4" w:rsidP="003B1123">
            <w:pPr>
              <w:pStyle w:val="normal0"/>
              <w:jc w:val="left"/>
            </w:pPr>
            <w:r>
              <w:t>zdalne synchronicznie</w:t>
            </w:r>
            <w:r>
              <w:br/>
              <w:t>(komunikator, skype)</w:t>
            </w:r>
          </w:p>
        </w:tc>
        <w:tc>
          <w:tcPr>
            <w:tcW w:w="2268" w:type="dxa"/>
          </w:tcPr>
          <w:p w14:paraId="70E7515B" w14:textId="77777777" w:rsidR="00627CE4" w:rsidRDefault="00627CE4" w:rsidP="003B1123">
            <w:pPr>
              <w:pStyle w:val="normal0"/>
              <w:jc w:val="left"/>
            </w:pPr>
            <w:r>
              <w:t>zdalne asynchronicznie (e-mail, forum, zadanie)</w:t>
            </w:r>
          </w:p>
        </w:tc>
      </w:tr>
      <w:tr w:rsidR="00627CE4" w14:paraId="755F1F5A" w14:textId="77777777" w:rsidTr="00627CE4">
        <w:trPr>
          <w:jc w:val="center"/>
        </w:trPr>
        <w:tc>
          <w:tcPr>
            <w:tcW w:w="3061" w:type="dxa"/>
          </w:tcPr>
          <w:p w14:paraId="41C3BEB6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Praca indywidualna</w:t>
            </w:r>
          </w:p>
        </w:tc>
        <w:tc>
          <w:tcPr>
            <w:tcW w:w="2268" w:type="dxa"/>
          </w:tcPr>
          <w:p w14:paraId="0D78182C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 xml:space="preserve">☐ </w:t>
            </w:r>
            <w:r>
              <w:rPr>
                <w:color w:val="000000"/>
                <w:highlight w:val="yellow"/>
              </w:rPr>
              <w:t>nadzór prowadzącego</w:t>
            </w:r>
          </w:p>
        </w:tc>
        <w:tc>
          <w:tcPr>
            <w:tcW w:w="2268" w:type="dxa"/>
          </w:tcPr>
          <w:p w14:paraId="53441179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627CE4" w14:paraId="18C4B0C1" w14:textId="77777777" w:rsidTr="00627CE4">
        <w:trPr>
          <w:jc w:val="center"/>
        </w:trPr>
        <w:tc>
          <w:tcPr>
            <w:tcW w:w="3061" w:type="dxa"/>
          </w:tcPr>
          <w:p w14:paraId="5D42BC13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Programowanie w parach</w:t>
            </w:r>
          </w:p>
        </w:tc>
        <w:tc>
          <w:tcPr>
            <w:tcW w:w="2268" w:type="dxa"/>
          </w:tcPr>
          <w:p w14:paraId="643612D2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097CEE0A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6E827231" w14:textId="77777777" w:rsidTr="00627CE4">
        <w:trPr>
          <w:jc w:val="center"/>
        </w:trPr>
        <w:tc>
          <w:tcPr>
            <w:tcW w:w="3061" w:type="dxa"/>
          </w:tcPr>
          <w:p w14:paraId="4CBD9BA7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Peer 2 Peer learning</w:t>
            </w:r>
          </w:p>
        </w:tc>
        <w:tc>
          <w:tcPr>
            <w:tcW w:w="2268" w:type="dxa"/>
          </w:tcPr>
          <w:p w14:paraId="210930B5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789E5DD3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45BB0881" w14:textId="77777777" w:rsidTr="00627CE4">
        <w:trPr>
          <w:jc w:val="center"/>
        </w:trPr>
        <w:tc>
          <w:tcPr>
            <w:tcW w:w="3061" w:type="dxa"/>
          </w:tcPr>
          <w:p w14:paraId="1D63BC76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Praca w grupach (3-5 osób)</w:t>
            </w:r>
          </w:p>
        </w:tc>
        <w:tc>
          <w:tcPr>
            <w:tcW w:w="2268" w:type="dxa"/>
          </w:tcPr>
          <w:p w14:paraId="1641BBAF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72C9E09E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01567A8A" w14:textId="77777777" w:rsidTr="00627CE4">
        <w:trPr>
          <w:jc w:val="center"/>
        </w:trPr>
        <w:tc>
          <w:tcPr>
            <w:tcW w:w="3061" w:type="dxa"/>
          </w:tcPr>
          <w:p w14:paraId="3342277D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Przegląd kodu (różne warianty)</w:t>
            </w:r>
          </w:p>
        </w:tc>
        <w:tc>
          <w:tcPr>
            <w:tcW w:w="2268" w:type="dxa"/>
          </w:tcPr>
          <w:p w14:paraId="0BF1AC19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  <w:tc>
          <w:tcPr>
            <w:tcW w:w="2268" w:type="dxa"/>
          </w:tcPr>
          <w:p w14:paraId="5163EBB6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627CE4" w14:paraId="50CF9108" w14:textId="77777777" w:rsidTr="00627CE4">
        <w:trPr>
          <w:jc w:val="center"/>
        </w:trPr>
        <w:tc>
          <w:tcPr>
            <w:tcW w:w="3061" w:type="dxa"/>
          </w:tcPr>
          <w:p w14:paraId="6DA7B64E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Hackathon (konkurs - zespoły)</w:t>
            </w:r>
          </w:p>
        </w:tc>
        <w:tc>
          <w:tcPr>
            <w:tcW w:w="2268" w:type="dxa"/>
          </w:tcPr>
          <w:p w14:paraId="5609B4B0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4D65ADF6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</w:tbl>
    <w:p w14:paraId="45FBB181" w14:textId="77777777" w:rsidR="00627CE4" w:rsidRDefault="00627CE4" w:rsidP="00627CE4">
      <w:pPr>
        <w:pStyle w:val="normal0"/>
      </w:pPr>
    </w:p>
    <w:p w14:paraId="63D57448" w14:textId="77777777" w:rsidR="00627CE4" w:rsidRDefault="00627CE4" w:rsidP="00627CE4">
      <w:pPr>
        <w:pStyle w:val="normal0"/>
      </w:pPr>
    </w:p>
    <w:p w14:paraId="0EDAE6DE" w14:textId="77777777" w:rsidR="00627CE4" w:rsidRDefault="00627CE4" w:rsidP="00627CE4">
      <w:pPr>
        <w:pStyle w:val="normal0"/>
      </w:pPr>
    </w:p>
    <w:p w14:paraId="7ED79E06" w14:textId="77777777" w:rsidR="00627CE4" w:rsidRDefault="00627CE4" w:rsidP="00627CE4">
      <w:pPr>
        <w:pStyle w:val="normal0"/>
        <w:jc w:val="left"/>
        <w:rPr>
          <w:b/>
          <w:sz w:val="26"/>
          <w:szCs w:val="26"/>
        </w:rPr>
      </w:pPr>
      <w:r>
        <w:br w:type="page"/>
      </w:r>
    </w:p>
    <w:p w14:paraId="30D6420B" w14:textId="77777777" w:rsidR="00627CE4" w:rsidRDefault="00627CE4" w:rsidP="00627CE4">
      <w:pPr>
        <w:pStyle w:val="Heading3"/>
        <w:rPr>
          <w:sz w:val="18"/>
          <w:szCs w:val="18"/>
        </w:rPr>
      </w:pPr>
      <w:r>
        <w:t xml:space="preserve">Strategia eksponująca </w:t>
      </w:r>
      <w:r>
        <w:rPr>
          <w:sz w:val="18"/>
          <w:szCs w:val="18"/>
        </w:rPr>
        <w:t>(Profil X, młode wilki, zdolni, ale z lukami kompetencyjnymi)</w:t>
      </w:r>
    </w:p>
    <w:p w14:paraId="26B06F32" w14:textId="77777777" w:rsidR="00627CE4" w:rsidRDefault="00627CE4" w:rsidP="00627CE4">
      <w:pPr>
        <w:pStyle w:val="Heading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*pogrubiono lub oznaczono na żółto </w:t>
      </w:r>
      <w:r>
        <w:rPr>
          <w:sz w:val="18"/>
          <w:szCs w:val="18"/>
        </w:rPr>
        <w:t>sugerowane</w:t>
      </w:r>
      <w:r>
        <w:rPr>
          <w:b w:val="0"/>
          <w:sz w:val="18"/>
          <w:szCs w:val="18"/>
        </w:rPr>
        <w:t xml:space="preserve"> metody, formy i środki</w:t>
      </w:r>
    </w:p>
    <w:p w14:paraId="59A6AAC7" w14:textId="77777777" w:rsidR="00627CE4" w:rsidRDefault="00627CE4" w:rsidP="00627CE4">
      <w:pPr>
        <w:pStyle w:val="normal0"/>
      </w:pPr>
      <w:r>
        <w:t>W strategii EKSPONUJĄCEJ wykorzystujemy pasję osoby uczącej się do zdobycia doświadczeń, które pomogą usystematyzować i uzpełnić posiadaną już wiedzę</w:t>
      </w:r>
    </w:p>
    <w:p w14:paraId="69F2776C" w14:textId="77777777" w:rsidR="00627CE4" w:rsidRDefault="00627CE4" w:rsidP="00627CE4">
      <w:pPr>
        <w:pStyle w:val="normal0"/>
        <w:rPr>
          <w:b/>
        </w:rPr>
      </w:pPr>
    </w:p>
    <w:p w14:paraId="15DC4FFD" w14:textId="77777777" w:rsidR="00627CE4" w:rsidRDefault="00627CE4" w:rsidP="00627CE4">
      <w:pPr>
        <w:pStyle w:val="normal0"/>
        <w:rPr>
          <w:b/>
        </w:rPr>
      </w:pPr>
      <w:r>
        <w:rPr>
          <w:b/>
        </w:rPr>
        <w:t>Zalecane metody:</w:t>
      </w:r>
    </w:p>
    <w:p w14:paraId="3FF56A03" w14:textId="77777777" w:rsidR="00627CE4" w:rsidRDefault="00627CE4" w:rsidP="00627CE4">
      <w:pPr>
        <w:pStyle w:val="normal0"/>
      </w:pPr>
      <w:r>
        <w:t>Metody podające</w:t>
      </w:r>
    </w:p>
    <w:p w14:paraId="44F0CB68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pogadanka (wstępna, wprowadzająca nowe treści, utrwalająca)</w:t>
      </w:r>
    </w:p>
    <w:p w14:paraId="64B83836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wykład informacyjny (liniowy, koncentryczny, spiralny)</w:t>
      </w:r>
    </w:p>
    <w:p w14:paraId="0A514AE2" w14:textId="77777777" w:rsidR="00627CE4" w:rsidRDefault="00627CE4" w:rsidP="00627CE4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wyjaśnienie/instruktaż (np. tutorial, screencast)</w:t>
      </w:r>
    </w:p>
    <w:p w14:paraId="6BB27CB7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opis (np. omówienie przykładu zastosowania)</w:t>
      </w:r>
    </w:p>
    <w:p w14:paraId="396776A9" w14:textId="77777777" w:rsidR="00627CE4" w:rsidRDefault="00627CE4" w:rsidP="00627CE4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praca ze źródłem (np. linki zewnętrzne)</w:t>
      </w:r>
    </w:p>
    <w:p w14:paraId="514006BD" w14:textId="77777777" w:rsidR="00627CE4" w:rsidRDefault="00627CE4" w:rsidP="00627CE4">
      <w:pPr>
        <w:pStyle w:val="normal0"/>
      </w:pPr>
    </w:p>
    <w:p w14:paraId="204F563B" w14:textId="77777777" w:rsidR="00627CE4" w:rsidRDefault="00627CE4" w:rsidP="00627CE4">
      <w:pPr>
        <w:pStyle w:val="normal0"/>
      </w:pPr>
      <w:r>
        <w:t xml:space="preserve">Metody problemowe: </w:t>
      </w:r>
    </w:p>
    <w:p w14:paraId="1EABD98C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wykład problemowy</w:t>
      </w:r>
    </w:p>
    <w:p w14:paraId="41C5879B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 xml:space="preserve"> klasyczna badawcza (odkrywcza)</w:t>
      </w:r>
    </w:p>
    <w:p w14:paraId="51F0248B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gry dydaktyczne</w:t>
      </w:r>
    </w:p>
    <w:p w14:paraId="04B6BD2B" w14:textId="77777777" w:rsidR="00627CE4" w:rsidRDefault="00627CE4" w:rsidP="00627CE4">
      <w:pPr>
        <w:pStyle w:val="normal0"/>
        <w:ind w:firstLine="720"/>
      </w:pPr>
      <w:r>
        <w:tab/>
      </w: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przypadków/sytuacyjna</w:t>
      </w:r>
    </w:p>
    <w:p w14:paraId="7183D7D6" w14:textId="77777777" w:rsidR="00627CE4" w:rsidRDefault="00627CE4" w:rsidP="00627CE4">
      <w:pPr>
        <w:pStyle w:val="normal0"/>
        <w:ind w:left="720"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 xml:space="preserve">symulacyjna </w:t>
      </w:r>
    </w:p>
    <w:p w14:paraId="69FC15F0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rPr>
          <w:b/>
        </w:rPr>
        <w:t>konwersatorium/dyskusja</w:t>
      </w:r>
      <w:r>
        <w:t xml:space="preserve"> (metaplan, piramidowa, burza mózgów, metoda 6 kapeluszy)</w:t>
      </w:r>
    </w:p>
    <w:p w14:paraId="06E2994B" w14:textId="77777777" w:rsidR="00627CE4" w:rsidRDefault="00627CE4" w:rsidP="00627CE4">
      <w:pPr>
        <w:pStyle w:val="normal0"/>
      </w:pPr>
    </w:p>
    <w:p w14:paraId="3E1F8473" w14:textId="77777777" w:rsidR="00627CE4" w:rsidRDefault="00627CE4" w:rsidP="00627CE4">
      <w:pPr>
        <w:pStyle w:val="normal0"/>
      </w:pPr>
      <w:r>
        <w:t xml:space="preserve">Metody praktyczne </w:t>
      </w:r>
    </w:p>
    <w:p w14:paraId="5A28FE13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ćwiczenia przedmiotowe</w:t>
      </w:r>
    </w:p>
    <w:p w14:paraId="71A817FC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metoda laboratoryjna</w:t>
      </w:r>
      <w:r>
        <w:t xml:space="preserve"> (np. eksperymentowanie z kodem źródłowym)</w:t>
      </w:r>
    </w:p>
    <w:p w14:paraId="58AD0CC4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metoda projektów</w:t>
      </w:r>
      <w:r>
        <w:t xml:space="preserve"> (web-quest, hackathon, e-porfolio, d. thinking, opt. planu działania)</w:t>
      </w:r>
    </w:p>
    <w:p w14:paraId="01CF9C8A" w14:textId="77777777" w:rsidR="00627CE4" w:rsidRDefault="00627CE4" w:rsidP="00627CE4">
      <w:pPr>
        <w:pStyle w:val="normal0"/>
      </w:pPr>
    </w:p>
    <w:p w14:paraId="14B50BBD" w14:textId="77777777" w:rsidR="00627CE4" w:rsidRDefault="00627CE4" w:rsidP="00627CE4">
      <w:pPr>
        <w:pStyle w:val="normal0"/>
      </w:pPr>
      <w:r>
        <w:t>Metody eksponujące</w:t>
      </w:r>
    </w:p>
    <w:p w14:paraId="00900E95" w14:textId="77777777" w:rsidR="00627CE4" w:rsidRDefault="00627CE4" w:rsidP="00627CE4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pokaz działania</w:t>
      </w:r>
    </w:p>
    <w:p w14:paraId="318C2819" w14:textId="77777777" w:rsidR="00627CE4" w:rsidRDefault="00627CE4" w:rsidP="00627CE4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wystawa</w:t>
      </w:r>
      <w:r>
        <w:t xml:space="preserve"> (ekspozycja)</w:t>
      </w:r>
    </w:p>
    <w:p w14:paraId="68EB02E0" w14:textId="77777777" w:rsidR="00627CE4" w:rsidRDefault="00627CE4" w:rsidP="00627CE4">
      <w:pPr>
        <w:pStyle w:val="normal0"/>
        <w:ind w:left="720"/>
      </w:pPr>
      <w:r>
        <w:rPr>
          <w:rFonts w:ascii="MS Gothic" w:eastAsia="MS Gothic" w:hAnsi="MS Gothic" w:cs="MS Gothic"/>
        </w:rPr>
        <w:t xml:space="preserve">☐ </w:t>
      </w:r>
      <w:r>
        <w:rPr>
          <w:b/>
        </w:rPr>
        <w:t>projektowe - aspect afektywno-społeczny</w:t>
      </w:r>
      <w:r>
        <w:t xml:space="preserve"> (np. hackathon)</w:t>
      </w:r>
    </w:p>
    <w:p w14:paraId="1ADA2EC5" w14:textId="77777777" w:rsidR="00627CE4" w:rsidRDefault="00627CE4" w:rsidP="00627CE4">
      <w:pPr>
        <w:pStyle w:val="normal0"/>
      </w:pPr>
    </w:p>
    <w:p w14:paraId="3F410033" w14:textId="77777777" w:rsidR="00627CE4" w:rsidRDefault="00627CE4" w:rsidP="00627CE4">
      <w:pPr>
        <w:pStyle w:val="normal0"/>
      </w:pPr>
      <w:r>
        <w:t>Szczegółowy opis zalecanej metody kształcenia</w:t>
      </w:r>
    </w:p>
    <w:p w14:paraId="3BB18D0E" w14:textId="77777777" w:rsidR="00627CE4" w:rsidRDefault="00627CE4" w:rsidP="00627CE4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61972C83" wp14:editId="7F937E65">
                <wp:simplePos x="0" y="0"/>
                <wp:positionH relativeFrom="margin">
                  <wp:posOffset>63501</wp:posOffset>
                </wp:positionH>
                <wp:positionV relativeFrom="paragraph">
                  <wp:posOffset>76200</wp:posOffset>
                </wp:positionV>
                <wp:extent cx="5090160" cy="106616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5683" y="3251680"/>
                          <a:ext cx="5080635" cy="1056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5CD98A" w14:textId="77777777" w:rsidR="00627CE4" w:rsidRDefault="00627CE4" w:rsidP="00627CE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32" style="position:absolute;left:0;text-align:left;margin-left:5pt;margin-top:6pt;width:400.8pt;height:83.9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4E5CD98A" w14:textId="77777777" w:rsidR="00627CE4" w:rsidRDefault="00627CE4" w:rsidP="00627CE4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57D1479" w14:textId="77777777" w:rsidR="00627CE4" w:rsidRDefault="00627CE4" w:rsidP="00627CE4">
      <w:pPr>
        <w:pStyle w:val="normal0"/>
      </w:pPr>
    </w:p>
    <w:p w14:paraId="705F1F9F" w14:textId="77777777" w:rsidR="00627CE4" w:rsidRDefault="00627CE4" w:rsidP="00627CE4">
      <w:pPr>
        <w:pStyle w:val="normal0"/>
      </w:pPr>
    </w:p>
    <w:p w14:paraId="0C4CFB65" w14:textId="77777777" w:rsidR="00627CE4" w:rsidRDefault="00627CE4" w:rsidP="00627CE4">
      <w:pPr>
        <w:pStyle w:val="normal0"/>
      </w:pPr>
    </w:p>
    <w:p w14:paraId="00550313" w14:textId="77777777" w:rsidR="00627CE4" w:rsidRDefault="00627CE4" w:rsidP="00627CE4">
      <w:pPr>
        <w:pStyle w:val="normal0"/>
      </w:pPr>
    </w:p>
    <w:p w14:paraId="586397EA" w14:textId="77777777" w:rsidR="00627CE4" w:rsidRDefault="00627CE4" w:rsidP="00627CE4">
      <w:pPr>
        <w:pStyle w:val="normal0"/>
      </w:pPr>
    </w:p>
    <w:p w14:paraId="7FC7C5B2" w14:textId="77777777" w:rsidR="00627CE4" w:rsidRDefault="00627CE4" w:rsidP="00627CE4">
      <w:pPr>
        <w:pStyle w:val="normal0"/>
      </w:pPr>
    </w:p>
    <w:p w14:paraId="2DF83626" w14:textId="77777777" w:rsidR="00627CE4" w:rsidRDefault="00627CE4" w:rsidP="00627CE4">
      <w:pPr>
        <w:pStyle w:val="normal0"/>
      </w:pPr>
    </w:p>
    <w:p w14:paraId="53B76B70" w14:textId="77777777" w:rsidR="00627CE4" w:rsidRDefault="00627CE4" w:rsidP="00627CE4">
      <w:pPr>
        <w:pStyle w:val="normal0"/>
      </w:pPr>
    </w:p>
    <w:p w14:paraId="4A873D40" w14:textId="77777777" w:rsidR="00627CE4" w:rsidRDefault="00627CE4" w:rsidP="00627CE4">
      <w:pPr>
        <w:pStyle w:val="normal0"/>
        <w:rPr>
          <w:b/>
        </w:rPr>
      </w:pPr>
      <w:r>
        <w:rPr>
          <w:b/>
        </w:rPr>
        <w:t xml:space="preserve">Zalecane narzędzia </w:t>
      </w:r>
    </w:p>
    <w:p w14:paraId="41458B2E" w14:textId="77777777" w:rsidR="00627CE4" w:rsidRDefault="00627CE4" w:rsidP="00627CE4">
      <w:pPr>
        <w:pStyle w:val="normal0"/>
      </w:pPr>
    </w:p>
    <w:p w14:paraId="23F92FC4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Skrypty</w:t>
      </w:r>
    </w:p>
    <w:p w14:paraId="29AA33B1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Prezentacje</w:t>
      </w:r>
    </w:p>
    <w:p w14:paraId="018DDDB4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Tutoriale</w:t>
      </w:r>
    </w:p>
    <w:p w14:paraId="3A7EF20C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Screencasty</w:t>
      </w:r>
    </w:p>
    <w:p w14:paraId="33187DEB" w14:textId="77777777" w:rsidR="00627CE4" w:rsidRDefault="00627CE4" w:rsidP="00627CE4">
      <w:pPr>
        <w:pStyle w:val="normal0"/>
        <w:ind w:firstLine="720"/>
        <w:rPr>
          <w:b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Studia przypadku</w:t>
      </w:r>
    </w:p>
    <w:p w14:paraId="4DA37138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Podręczniki</w:t>
      </w:r>
    </w:p>
    <w:p w14:paraId="123B4AD0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t>Multibooki</w:t>
      </w:r>
    </w:p>
    <w:p w14:paraId="07B1BC65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Interaktywne kursy multimedialne</w:t>
      </w:r>
    </w:p>
    <w:p w14:paraId="48953653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Platforma e-learningowa</w:t>
      </w:r>
    </w:p>
    <w:p w14:paraId="1F51DA82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Plaformy do automatycznego sprawdzania kodu</w:t>
      </w:r>
    </w:p>
    <w:p w14:paraId="2238643A" w14:textId="77777777" w:rsidR="00627CE4" w:rsidRDefault="00627CE4" w:rsidP="00627CE4">
      <w:pPr>
        <w:pStyle w:val="normal0"/>
        <w:ind w:firstLine="720"/>
      </w:pPr>
      <w:r>
        <w:rPr>
          <w:rFonts w:ascii="MS Gothic" w:eastAsia="MS Gothic" w:hAnsi="MS Gothic" w:cs="MS Gothic"/>
          <w:color w:val="000000"/>
        </w:rPr>
        <w:t>☐</w:t>
      </w:r>
      <w:r>
        <w:rPr>
          <w:b/>
        </w:rPr>
        <w:t>Biblioteki i narzędzia open – source wspomagające pracę programisty</w:t>
      </w:r>
    </w:p>
    <w:p w14:paraId="6869C4FB" w14:textId="77777777" w:rsidR="00627CE4" w:rsidRDefault="00627CE4" w:rsidP="00627CE4">
      <w:pPr>
        <w:pStyle w:val="normal0"/>
      </w:pPr>
    </w:p>
    <w:p w14:paraId="3CB6CF10" w14:textId="77777777" w:rsidR="00627CE4" w:rsidRDefault="00627CE4" w:rsidP="00627CE4">
      <w:pPr>
        <w:pStyle w:val="normal0"/>
      </w:pPr>
      <w:r>
        <w:t>Należy szczegółowo opisać zalecane narzędzia (tytuły kursów zewnętrznych i linki jeśli mają stanowić uzupełniające materiały/tytuły książek itp)</w:t>
      </w:r>
    </w:p>
    <w:p w14:paraId="4C3278A5" w14:textId="77777777" w:rsidR="00627CE4" w:rsidRDefault="00627CE4" w:rsidP="00627CE4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hidden="0" allowOverlap="1" wp14:anchorId="5864DC9B" wp14:editId="30700026">
                <wp:simplePos x="0" y="0"/>
                <wp:positionH relativeFrom="margin">
                  <wp:posOffset>50801</wp:posOffset>
                </wp:positionH>
                <wp:positionV relativeFrom="paragraph">
                  <wp:posOffset>203200</wp:posOffset>
                </wp:positionV>
                <wp:extent cx="4937760" cy="1011555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1883" y="3278985"/>
                          <a:ext cx="4928235" cy="10020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127266" w14:textId="77777777" w:rsidR="00627CE4" w:rsidRDefault="00627CE4" w:rsidP="00627CE4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3" style="position:absolute;left:0;text-align:left;margin-left:4pt;margin-top:16pt;width:388.8pt;height:79.6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5B127266" w14:textId="77777777" w:rsidR="00627CE4" w:rsidRDefault="00627CE4" w:rsidP="00627CE4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74B37FE" w14:textId="77777777" w:rsidR="00627CE4" w:rsidRDefault="00627CE4" w:rsidP="00627CE4">
      <w:pPr>
        <w:pStyle w:val="normal0"/>
      </w:pPr>
    </w:p>
    <w:p w14:paraId="2FCCEC58" w14:textId="77777777" w:rsidR="00627CE4" w:rsidRDefault="00627CE4" w:rsidP="00627CE4">
      <w:pPr>
        <w:pStyle w:val="normal0"/>
      </w:pPr>
    </w:p>
    <w:p w14:paraId="6393B7B8" w14:textId="77777777" w:rsidR="00627CE4" w:rsidRDefault="00627CE4" w:rsidP="00627CE4">
      <w:pPr>
        <w:pStyle w:val="normal0"/>
      </w:pPr>
    </w:p>
    <w:p w14:paraId="34FC002F" w14:textId="77777777" w:rsidR="00627CE4" w:rsidRDefault="00627CE4" w:rsidP="00627CE4">
      <w:pPr>
        <w:pStyle w:val="normal0"/>
      </w:pPr>
    </w:p>
    <w:p w14:paraId="429FEBF5" w14:textId="77777777" w:rsidR="00627CE4" w:rsidRDefault="00627CE4" w:rsidP="00627CE4">
      <w:pPr>
        <w:pStyle w:val="normal0"/>
      </w:pPr>
    </w:p>
    <w:p w14:paraId="0C2BEA87" w14:textId="77777777" w:rsidR="00627CE4" w:rsidRDefault="00627CE4" w:rsidP="00627CE4">
      <w:pPr>
        <w:pStyle w:val="normal0"/>
      </w:pPr>
    </w:p>
    <w:p w14:paraId="0BD0EC54" w14:textId="77777777" w:rsidR="00627CE4" w:rsidRDefault="00627CE4" w:rsidP="00627CE4">
      <w:pPr>
        <w:pStyle w:val="normal0"/>
      </w:pPr>
    </w:p>
    <w:p w14:paraId="6906F73A" w14:textId="77777777" w:rsidR="00627CE4" w:rsidRDefault="00627CE4" w:rsidP="00627CE4">
      <w:pPr>
        <w:pStyle w:val="normal0"/>
      </w:pPr>
    </w:p>
    <w:p w14:paraId="1B358C96" w14:textId="77777777" w:rsidR="00627CE4" w:rsidRDefault="00627CE4" w:rsidP="00627CE4">
      <w:pPr>
        <w:pStyle w:val="normal0"/>
      </w:pPr>
    </w:p>
    <w:tbl>
      <w:tblPr>
        <w:tblW w:w="7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2268"/>
        <w:gridCol w:w="2268"/>
      </w:tblGrid>
      <w:tr w:rsidR="00627CE4" w14:paraId="68B9A620" w14:textId="77777777" w:rsidTr="00627CE4">
        <w:trPr>
          <w:jc w:val="center"/>
        </w:trPr>
        <w:tc>
          <w:tcPr>
            <w:tcW w:w="3061" w:type="dxa"/>
          </w:tcPr>
          <w:p w14:paraId="2BAFF440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2268" w:type="dxa"/>
          </w:tcPr>
          <w:p w14:paraId="183A0116" w14:textId="77777777" w:rsidR="00627CE4" w:rsidRDefault="00627CE4" w:rsidP="003B1123">
            <w:pPr>
              <w:pStyle w:val="normal0"/>
              <w:jc w:val="left"/>
            </w:pPr>
            <w:r>
              <w:t>zdalne synchronicznie</w:t>
            </w:r>
            <w:r>
              <w:br/>
              <w:t>(komunikator, skype)</w:t>
            </w:r>
          </w:p>
        </w:tc>
        <w:tc>
          <w:tcPr>
            <w:tcW w:w="2268" w:type="dxa"/>
          </w:tcPr>
          <w:p w14:paraId="04486790" w14:textId="77777777" w:rsidR="00627CE4" w:rsidRDefault="00627CE4" w:rsidP="003B1123">
            <w:pPr>
              <w:pStyle w:val="normal0"/>
              <w:jc w:val="left"/>
            </w:pPr>
            <w:r>
              <w:t>zdalne asynchronicznie (e-mail, forum, zadanie)</w:t>
            </w:r>
          </w:p>
        </w:tc>
      </w:tr>
      <w:tr w:rsidR="00627CE4" w14:paraId="24F05E41" w14:textId="77777777" w:rsidTr="00627CE4">
        <w:trPr>
          <w:jc w:val="center"/>
        </w:trPr>
        <w:tc>
          <w:tcPr>
            <w:tcW w:w="3061" w:type="dxa"/>
          </w:tcPr>
          <w:p w14:paraId="3526F6E9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Praca indywidualna</w:t>
            </w:r>
          </w:p>
        </w:tc>
        <w:tc>
          <w:tcPr>
            <w:tcW w:w="2268" w:type="dxa"/>
          </w:tcPr>
          <w:p w14:paraId="32DB27F4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 xml:space="preserve">☐ </w:t>
            </w:r>
            <w:r>
              <w:rPr>
                <w:color w:val="000000"/>
                <w:highlight w:val="yellow"/>
              </w:rPr>
              <w:t>nadzór prowadzącego</w:t>
            </w:r>
          </w:p>
        </w:tc>
        <w:tc>
          <w:tcPr>
            <w:tcW w:w="2268" w:type="dxa"/>
          </w:tcPr>
          <w:p w14:paraId="1C989748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highlight w:val="yellow"/>
              </w:rPr>
              <w:t>☐</w:t>
            </w:r>
          </w:p>
        </w:tc>
      </w:tr>
      <w:tr w:rsidR="00627CE4" w14:paraId="0294F1A2" w14:textId="77777777" w:rsidTr="00627CE4">
        <w:trPr>
          <w:jc w:val="center"/>
        </w:trPr>
        <w:tc>
          <w:tcPr>
            <w:tcW w:w="3061" w:type="dxa"/>
          </w:tcPr>
          <w:p w14:paraId="345CA6D3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Programowanie w parach</w:t>
            </w:r>
          </w:p>
        </w:tc>
        <w:tc>
          <w:tcPr>
            <w:tcW w:w="2268" w:type="dxa"/>
          </w:tcPr>
          <w:p w14:paraId="6178C3DE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70FF05F8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0F8F9DDA" w14:textId="77777777" w:rsidTr="00627CE4">
        <w:trPr>
          <w:jc w:val="center"/>
        </w:trPr>
        <w:tc>
          <w:tcPr>
            <w:tcW w:w="3061" w:type="dxa"/>
          </w:tcPr>
          <w:p w14:paraId="2706951E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Peer 2 Peer learning</w:t>
            </w:r>
          </w:p>
        </w:tc>
        <w:tc>
          <w:tcPr>
            <w:tcW w:w="2268" w:type="dxa"/>
          </w:tcPr>
          <w:p w14:paraId="42935B65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2A2604B7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7522B96C" w14:textId="77777777" w:rsidTr="00627CE4">
        <w:trPr>
          <w:jc w:val="center"/>
        </w:trPr>
        <w:tc>
          <w:tcPr>
            <w:tcW w:w="3061" w:type="dxa"/>
          </w:tcPr>
          <w:p w14:paraId="13A75E9C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Praca w grupach (3-5 osób)</w:t>
            </w:r>
          </w:p>
        </w:tc>
        <w:tc>
          <w:tcPr>
            <w:tcW w:w="2268" w:type="dxa"/>
          </w:tcPr>
          <w:p w14:paraId="16E532CF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71DAE226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78D3C0E9" w14:textId="77777777" w:rsidTr="00627CE4">
        <w:trPr>
          <w:jc w:val="center"/>
        </w:trPr>
        <w:tc>
          <w:tcPr>
            <w:tcW w:w="3061" w:type="dxa"/>
          </w:tcPr>
          <w:p w14:paraId="50305A8C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Przegląd kodu (różne warianty)</w:t>
            </w:r>
          </w:p>
        </w:tc>
        <w:tc>
          <w:tcPr>
            <w:tcW w:w="2268" w:type="dxa"/>
          </w:tcPr>
          <w:p w14:paraId="6A0E7F81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493E5F1D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627CE4" w14:paraId="4BE970C5" w14:textId="77777777" w:rsidTr="00627CE4">
        <w:trPr>
          <w:jc w:val="center"/>
        </w:trPr>
        <w:tc>
          <w:tcPr>
            <w:tcW w:w="3061" w:type="dxa"/>
          </w:tcPr>
          <w:p w14:paraId="6E9CA1A1" w14:textId="77777777" w:rsidR="00627CE4" w:rsidRDefault="00627CE4" w:rsidP="003B1123">
            <w:pPr>
              <w:pStyle w:val="normal0"/>
            </w:pPr>
            <w:r>
              <w:rPr>
                <w:rFonts w:ascii="MS Gothic" w:eastAsia="MS Gothic" w:hAnsi="MS Gothic" w:cs="MS Gothic"/>
                <w:color w:val="000000"/>
              </w:rPr>
              <w:t xml:space="preserve">☐ </w:t>
            </w:r>
            <w:r>
              <w:t>Hackathon (konkurs - zespoły)</w:t>
            </w:r>
          </w:p>
        </w:tc>
        <w:tc>
          <w:tcPr>
            <w:tcW w:w="2268" w:type="dxa"/>
          </w:tcPr>
          <w:p w14:paraId="09F1886A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bookmarkStart w:id="14" w:name="_3rdcrjn" w:colFirst="0" w:colLast="0"/>
            <w:bookmarkEnd w:id="14"/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268" w:type="dxa"/>
          </w:tcPr>
          <w:p w14:paraId="120B05C7" w14:textId="77777777" w:rsidR="00627CE4" w:rsidRDefault="00627CE4" w:rsidP="003B1123">
            <w:pPr>
              <w:pStyle w:val="normal0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</w:tbl>
    <w:p w14:paraId="5598085C" w14:textId="77777777" w:rsidR="00627CE4" w:rsidRDefault="00627CE4" w:rsidP="00627CE4">
      <w:pPr>
        <w:pStyle w:val="normal0"/>
      </w:pPr>
    </w:p>
    <w:p w14:paraId="4485A69C" w14:textId="77777777" w:rsidR="00627CE4" w:rsidRDefault="00627CE4" w:rsidP="00627CE4">
      <w:pPr>
        <w:pStyle w:val="normal0"/>
      </w:pPr>
    </w:p>
    <w:p w14:paraId="56558BCF" w14:textId="77777777" w:rsidR="00627CE4" w:rsidRDefault="00627CE4" w:rsidP="00627CE4">
      <w:pPr>
        <w:pStyle w:val="normal0"/>
      </w:pPr>
    </w:p>
    <w:p w14:paraId="2AE15593" w14:textId="77777777" w:rsidR="00627CE4" w:rsidRDefault="00627CE4" w:rsidP="00627CE4">
      <w:pPr>
        <w:pStyle w:val="normal0"/>
      </w:pPr>
      <w:r>
        <w:t>Materiały rozszerzające:</w:t>
      </w:r>
    </w:p>
    <w:p w14:paraId="219CA5EC" w14:textId="77777777" w:rsidR="00627CE4" w:rsidRDefault="00627CE4" w:rsidP="00627CE4">
      <w:pPr>
        <w:pStyle w:val="normal0"/>
      </w:pPr>
      <w:r>
        <w:t>…………………………………………………………………</w:t>
      </w:r>
    </w:p>
    <w:p w14:paraId="11960715" w14:textId="77777777" w:rsidR="00627CE4" w:rsidRDefault="00627CE4" w:rsidP="00627CE4">
      <w:pPr>
        <w:pStyle w:val="normal0"/>
      </w:pPr>
    </w:p>
    <w:p w14:paraId="439A7AE2" w14:textId="77777777" w:rsidR="00627CE4" w:rsidRDefault="00627CE4" w:rsidP="00627CE4">
      <w:pPr>
        <w:pStyle w:val="normal0"/>
      </w:pPr>
      <w:r>
        <w:t>----------------------------------------------------------------------------------------------------------------------------</w:t>
      </w:r>
    </w:p>
    <w:p w14:paraId="18690A2B" w14:textId="77777777" w:rsidR="00627CE4" w:rsidRDefault="00627CE4" w:rsidP="00627CE4">
      <w:pPr>
        <w:pStyle w:val="normal0"/>
        <w:jc w:val="left"/>
        <w:rPr>
          <w:rFonts w:ascii="Calibri" w:eastAsia="Calibri" w:hAnsi="Calibri" w:cs="Calibri"/>
          <w:color w:val="17365D"/>
          <w:sz w:val="52"/>
          <w:szCs w:val="52"/>
        </w:rPr>
      </w:pPr>
      <w:r>
        <w:br w:type="page"/>
      </w:r>
    </w:p>
    <w:p w14:paraId="10B7D3D6" w14:textId="683AB8B5" w:rsidR="00627CE4" w:rsidRDefault="00627CE4" w:rsidP="00627CE4">
      <w:pPr>
        <w:pStyle w:val="Heading2"/>
      </w:pPr>
      <w:r>
        <w:t>zestandaryzowany test sprawdzający</w:t>
      </w:r>
    </w:p>
    <w:p w14:paraId="6786A5EA" w14:textId="77777777" w:rsidR="00627CE4" w:rsidRDefault="00627CE4" w:rsidP="00627CE4">
      <w:pPr>
        <w:pStyle w:val="normal0"/>
      </w:pPr>
    </w:p>
    <w:p w14:paraId="3397E9A2" w14:textId="77777777" w:rsidR="00627CE4" w:rsidRDefault="00627CE4" w:rsidP="00627CE4">
      <w:pPr>
        <w:pStyle w:val="normal0"/>
      </w:pPr>
      <w:r>
        <w:t>Standardowy test sprawdzajacy wiedzę i umiejętności dla danego kursu (wypełniany przez wszystkich uczestników) służący do ewaluacji uczestników niezależnie od miejsca pobierania kształcenia. Test musi być sformułowany w formie umożliwiającej jego zdalne i automatyczne sprawdzenie (każda kompetencja z obszaru wiedzy powinna być sprawdzana przez przynajmniej 2 pytania). Możliwość zastosowania pytań: jednokrotnego wyboru, wielokrotnego wyboru, z luką na dopasowanie</w:t>
      </w:r>
    </w:p>
    <w:p w14:paraId="65EACDB5" w14:textId="77777777" w:rsidR="00627CE4" w:rsidRDefault="00627CE4" w:rsidP="00627CE4">
      <w:pPr>
        <w:pStyle w:val="normal0"/>
      </w:pPr>
    </w:p>
    <w:p w14:paraId="7BE27B22" w14:textId="77777777" w:rsidR="00627CE4" w:rsidRDefault="00627CE4" w:rsidP="00627CE4">
      <w:pPr>
        <w:pStyle w:val="normal0"/>
        <w:rPr>
          <w:b/>
        </w:rPr>
      </w:pPr>
      <w:r>
        <w:rPr>
          <w:b/>
        </w:rPr>
        <w:t>Pytanie 1</w:t>
      </w:r>
    </w:p>
    <w:p w14:paraId="3A9AB426" w14:textId="77777777" w:rsidR="00627CE4" w:rsidRDefault="00627CE4" w:rsidP="00627CE4">
      <w:pPr>
        <w:pStyle w:val="normal0"/>
      </w:pPr>
      <w:r>
        <w:t>Kompetencja sprawdzana przez pytanie……..</w:t>
      </w:r>
    </w:p>
    <w:p w14:paraId="5BFDE5C0" w14:textId="77777777" w:rsidR="00627CE4" w:rsidRDefault="00627CE4" w:rsidP="00627CE4">
      <w:pPr>
        <w:pStyle w:val="normal0"/>
      </w:pPr>
      <w:r>
        <w:t>Treść</w:t>
      </w:r>
    </w:p>
    <w:p w14:paraId="3663EFAF" w14:textId="77777777" w:rsidR="00627CE4" w:rsidRDefault="00627CE4" w:rsidP="00627CE4">
      <w:pPr>
        <w:pStyle w:val="normal0"/>
      </w:pPr>
      <w:r>
        <w:t>……………………….</w:t>
      </w:r>
    </w:p>
    <w:p w14:paraId="32EEECDC" w14:textId="77777777" w:rsidR="00627CE4" w:rsidRDefault="00627CE4" w:rsidP="00627CE4">
      <w:pPr>
        <w:pStyle w:val="normal0"/>
      </w:pPr>
    </w:p>
    <w:p w14:paraId="13017710" w14:textId="77777777" w:rsidR="00627CE4" w:rsidRDefault="00627CE4" w:rsidP="00627CE4">
      <w:pPr>
        <w:pStyle w:val="normal0"/>
      </w:pPr>
      <w:r>
        <w:t>Odpowiedzi (z zaznaczeniem poprawnych)</w:t>
      </w:r>
    </w:p>
    <w:p w14:paraId="3A414AB3" w14:textId="77777777" w:rsidR="00627CE4" w:rsidRDefault="00627CE4" w:rsidP="00627CE4">
      <w:pPr>
        <w:pStyle w:val="normal0"/>
      </w:pPr>
      <w:r>
        <w:t>……………………….</w:t>
      </w:r>
    </w:p>
    <w:p w14:paraId="75DB7D1B" w14:textId="77777777" w:rsidR="00627CE4" w:rsidRDefault="00627CE4" w:rsidP="00627CE4">
      <w:pPr>
        <w:pStyle w:val="normal0"/>
      </w:pPr>
    </w:p>
    <w:p w14:paraId="005B6AFA" w14:textId="77777777" w:rsidR="00627CE4" w:rsidRDefault="00627CE4" w:rsidP="00627CE4">
      <w:pPr>
        <w:pStyle w:val="normal0"/>
      </w:pPr>
    </w:p>
    <w:p w14:paraId="4E23972A" w14:textId="77777777" w:rsidR="00627CE4" w:rsidRDefault="00627CE4" w:rsidP="00627CE4">
      <w:pPr>
        <w:pStyle w:val="normal0"/>
        <w:rPr>
          <w:b/>
        </w:rPr>
      </w:pPr>
      <w:r>
        <w:rPr>
          <w:b/>
        </w:rPr>
        <w:t>Pytanie 2</w:t>
      </w:r>
    </w:p>
    <w:p w14:paraId="466B15C1" w14:textId="77777777" w:rsidR="00627CE4" w:rsidRDefault="00627CE4" w:rsidP="00627CE4">
      <w:pPr>
        <w:pStyle w:val="normal0"/>
      </w:pPr>
      <w:r>
        <w:t>Kompetencja sprawdzana przez pytanie……..</w:t>
      </w:r>
    </w:p>
    <w:p w14:paraId="152E59C5" w14:textId="77777777" w:rsidR="00627CE4" w:rsidRDefault="00627CE4" w:rsidP="00627CE4">
      <w:pPr>
        <w:pStyle w:val="normal0"/>
      </w:pPr>
      <w:r>
        <w:t>Treść</w:t>
      </w:r>
    </w:p>
    <w:p w14:paraId="2E368713" w14:textId="77777777" w:rsidR="00627CE4" w:rsidRDefault="00627CE4" w:rsidP="00627CE4">
      <w:pPr>
        <w:pStyle w:val="normal0"/>
      </w:pPr>
      <w:r>
        <w:t>……………………….</w:t>
      </w:r>
    </w:p>
    <w:p w14:paraId="7CE8B9B1" w14:textId="77777777" w:rsidR="00627CE4" w:rsidRDefault="00627CE4" w:rsidP="00627CE4">
      <w:pPr>
        <w:pStyle w:val="normal0"/>
      </w:pPr>
    </w:p>
    <w:p w14:paraId="0728BAAF" w14:textId="77777777" w:rsidR="00627CE4" w:rsidRDefault="00627CE4" w:rsidP="00627CE4">
      <w:pPr>
        <w:pStyle w:val="normal0"/>
      </w:pPr>
      <w:r>
        <w:t>Odpowiedzi (z zaznaczeniem poprawnych)</w:t>
      </w:r>
    </w:p>
    <w:p w14:paraId="408E76F5" w14:textId="77777777" w:rsidR="00627CE4" w:rsidRDefault="00627CE4" w:rsidP="00627CE4">
      <w:pPr>
        <w:pStyle w:val="normal0"/>
      </w:pPr>
      <w:r>
        <w:t>……………………….</w:t>
      </w:r>
    </w:p>
    <w:p w14:paraId="3476755D" w14:textId="77777777" w:rsidR="00627CE4" w:rsidRDefault="00627CE4" w:rsidP="00627CE4">
      <w:pPr>
        <w:pStyle w:val="normal0"/>
      </w:pPr>
    </w:p>
    <w:p w14:paraId="3F813AE4" w14:textId="77777777" w:rsidR="00627CE4" w:rsidRDefault="00627CE4" w:rsidP="00627CE4">
      <w:pPr>
        <w:pStyle w:val="normal0"/>
      </w:pPr>
    </w:p>
    <w:p w14:paraId="5BBD08F4" w14:textId="77777777" w:rsidR="00627CE4" w:rsidRDefault="00627CE4" w:rsidP="00627CE4">
      <w:pPr>
        <w:pStyle w:val="normal0"/>
        <w:rPr>
          <w:b/>
        </w:rPr>
      </w:pPr>
      <w:r>
        <w:rPr>
          <w:b/>
        </w:rPr>
        <w:t xml:space="preserve">Pytanie 3 </w:t>
      </w:r>
    </w:p>
    <w:p w14:paraId="7E0D6775" w14:textId="77777777" w:rsidR="00627CE4" w:rsidRDefault="00627CE4" w:rsidP="00627CE4">
      <w:pPr>
        <w:pStyle w:val="normal0"/>
      </w:pPr>
      <w:r>
        <w:t>Kompetencja sprawdzana przez pytanie……..</w:t>
      </w:r>
    </w:p>
    <w:p w14:paraId="6346E624" w14:textId="77777777" w:rsidR="00627CE4" w:rsidRDefault="00627CE4" w:rsidP="00627CE4">
      <w:pPr>
        <w:pStyle w:val="normal0"/>
      </w:pPr>
      <w:r>
        <w:t>Treść</w:t>
      </w:r>
    </w:p>
    <w:p w14:paraId="31F7EFFC" w14:textId="77777777" w:rsidR="00627CE4" w:rsidRDefault="00627CE4" w:rsidP="00627CE4">
      <w:pPr>
        <w:pStyle w:val="normal0"/>
      </w:pPr>
      <w:r>
        <w:t>……………………….</w:t>
      </w:r>
    </w:p>
    <w:p w14:paraId="0FBE6886" w14:textId="77777777" w:rsidR="00627CE4" w:rsidRDefault="00627CE4" w:rsidP="00627CE4">
      <w:pPr>
        <w:pStyle w:val="normal0"/>
      </w:pPr>
    </w:p>
    <w:p w14:paraId="16BC8538" w14:textId="77777777" w:rsidR="00627CE4" w:rsidRDefault="00627CE4" w:rsidP="00627CE4">
      <w:pPr>
        <w:pStyle w:val="normal0"/>
      </w:pPr>
      <w:r>
        <w:t>Odpowiedzi (z zaznaczeniem poprawnych)</w:t>
      </w:r>
    </w:p>
    <w:p w14:paraId="594F7315" w14:textId="77777777" w:rsidR="00627CE4" w:rsidRDefault="00627CE4" w:rsidP="00627CE4">
      <w:pPr>
        <w:pStyle w:val="normal0"/>
      </w:pPr>
      <w:r>
        <w:t>……………………….</w:t>
      </w:r>
    </w:p>
    <w:p w14:paraId="57FEE03E" w14:textId="77777777" w:rsidR="00627CE4" w:rsidRDefault="00627CE4" w:rsidP="00627CE4">
      <w:pPr>
        <w:pStyle w:val="normal0"/>
      </w:pPr>
    </w:p>
    <w:p w14:paraId="67ED8EC6" w14:textId="77777777" w:rsidR="00627CE4" w:rsidRDefault="00627CE4" w:rsidP="00627CE4">
      <w:pPr>
        <w:pStyle w:val="normal0"/>
      </w:pPr>
      <w:r>
        <w:t xml:space="preserve">*należy powielić pytania </w:t>
      </w:r>
    </w:p>
    <w:p w14:paraId="0A563FDD" w14:textId="77777777" w:rsidR="0025504C" w:rsidRPr="003D30ED" w:rsidRDefault="0025504C" w:rsidP="00627CE4">
      <w:pPr>
        <w:pStyle w:val="normal0"/>
      </w:pPr>
    </w:p>
    <w:sectPr w:rsidR="0025504C" w:rsidRPr="003D30ED" w:rsidSect="0054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52071" w14:textId="77777777" w:rsidR="003D30ED" w:rsidRDefault="003D30ED">
      <w:r>
        <w:separator/>
      </w:r>
    </w:p>
  </w:endnote>
  <w:endnote w:type="continuationSeparator" w:id="0">
    <w:p w14:paraId="645424F1" w14:textId="77777777" w:rsidR="003D30ED" w:rsidRDefault="003D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C503" w14:textId="77777777" w:rsidR="00813D99" w:rsidRDefault="00813D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2FEC" w14:textId="77777777" w:rsidR="00813D99" w:rsidRDefault="00813D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3D0DE" w14:textId="5009242A" w:rsidR="0025504C" w:rsidRDefault="00813D99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BD411E" wp14:editId="3C77D7EB">
          <wp:simplePos x="0" y="0"/>
          <wp:positionH relativeFrom="margin">
            <wp:posOffset>520700</wp:posOffset>
          </wp:positionH>
          <wp:positionV relativeFrom="margin">
            <wp:posOffset>6610350</wp:posOffset>
          </wp:positionV>
          <wp:extent cx="5757545" cy="744855"/>
          <wp:effectExtent l="0" t="0" r="8255" b="0"/>
          <wp:wrapSquare wrapText="bothSides"/>
          <wp:docPr id="14" name="Picture 14" descr="Macintosh HD:Users:annamuniak:Desktop:belka_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muniak:Desktop:belka_fla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88AE5" w14:textId="77777777" w:rsidR="003D30ED" w:rsidRDefault="003D30ED">
      <w:r>
        <w:separator/>
      </w:r>
    </w:p>
  </w:footnote>
  <w:footnote w:type="continuationSeparator" w:id="0">
    <w:p w14:paraId="5022E6D1" w14:textId="77777777" w:rsidR="003D30ED" w:rsidRDefault="003D30ED">
      <w:r>
        <w:continuationSeparator/>
      </w:r>
    </w:p>
  </w:footnote>
  <w:footnote w:id="1">
    <w:p w14:paraId="53C2837A" w14:textId="77777777" w:rsidR="00627CE4" w:rsidRDefault="00627CE4" w:rsidP="00627CE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4244A" w14:textId="77777777" w:rsidR="00813D99" w:rsidRDefault="00813D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1AA64542" w14:textId="77777777">
      <w:tc>
        <w:tcPr>
          <w:tcW w:w="5040" w:type="dxa"/>
          <w:tcMar>
            <w:left w:w="0" w:type="dxa"/>
            <w:right w:w="0" w:type="dxa"/>
          </w:tcMar>
        </w:tcPr>
        <w:p w14:paraId="05ABD988" w14:textId="261158D0" w:rsidR="0025504C" w:rsidRDefault="0025504C">
          <w:pPr>
            <w:pStyle w:val="Header-Left"/>
          </w:pPr>
        </w:p>
      </w:tc>
      <w:sdt>
        <w:sdtPr>
          <w:id w:val="28899395"/>
          <w:placeholder>
            <w:docPart w:val="60392CAA55E1A7468137344284CF2F08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2CC4F2E0" w14:textId="77777777" w:rsidR="0025504C" w:rsidRDefault="005453F8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7BBAC32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553C71B8" w14:textId="77777777">
      <w:tc>
        <w:tcPr>
          <w:tcW w:w="3240" w:type="dxa"/>
          <w:shd w:val="clear" w:color="auto" w:fill="629DD1" w:themeFill="accent1"/>
        </w:tcPr>
        <w:p w14:paraId="75C9F558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5FD6227C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34F5D014" w14:textId="77777777" w:rsidR="0025504C" w:rsidRDefault="0025504C"/>
      </w:tc>
    </w:tr>
  </w:tbl>
  <w:p w14:paraId="0AE3939D" w14:textId="77777777" w:rsidR="0025504C" w:rsidRDefault="001E2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043AF">
      <w:rPr>
        <w:noProof/>
      </w:rPr>
      <w:t>15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74C3253D" w14:textId="77777777">
      <w:tc>
        <w:tcPr>
          <w:tcW w:w="5040" w:type="dxa"/>
          <w:tcMar>
            <w:left w:w="0" w:type="dxa"/>
            <w:right w:w="0" w:type="dxa"/>
          </w:tcMar>
        </w:tcPr>
        <w:p w14:paraId="13016873" w14:textId="7660CB2D" w:rsidR="0025504C" w:rsidRDefault="0025504C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Spec="right" w:tblpY="221"/>
            <w:tblOverlap w:val="never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813D99" w:rsidRPr="00FA1E3B" w14:paraId="286A7E9A" w14:textId="77777777" w:rsidTr="0011080A">
            <w:tc>
              <w:tcPr>
                <w:tcW w:w="2278" w:type="dxa"/>
                <w:vAlign w:val="bottom"/>
              </w:tcPr>
              <w:p w14:paraId="4145AC93" w14:textId="77777777" w:rsidR="00813D99" w:rsidRPr="00FA1E3B" w:rsidRDefault="00813D99" w:rsidP="00813D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1887A0FB" wp14:editId="26377827">
                      <wp:extent cx="1219200" cy="657225"/>
                      <wp:effectExtent l="0" t="0" r="0" b="3175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28FA6110" w14:textId="77777777" w:rsidR="00813D99" w:rsidRPr="00FA1E3B" w:rsidRDefault="00813D99" w:rsidP="00813D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39094822" wp14:editId="342123A2">
                      <wp:extent cx="812800" cy="496815"/>
                      <wp:effectExtent l="0" t="0" r="0" b="1143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810BA2D" w14:textId="77777777" w:rsidR="0025504C" w:rsidRDefault="0025504C">
          <w:pPr>
            <w:pStyle w:val="Header-Right"/>
          </w:pPr>
        </w:p>
      </w:tc>
    </w:tr>
  </w:tbl>
  <w:p w14:paraId="7D788DA4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698E6D81" w14:textId="77777777">
      <w:tc>
        <w:tcPr>
          <w:tcW w:w="3240" w:type="dxa"/>
          <w:shd w:val="clear" w:color="auto" w:fill="629DD1" w:themeFill="accent1"/>
        </w:tcPr>
        <w:p w14:paraId="14DECFC8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42D5E13B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222E6968" w14:textId="77777777" w:rsidR="0025504C" w:rsidRDefault="0025504C"/>
      </w:tc>
    </w:tr>
  </w:tbl>
  <w:p w14:paraId="180BECF2" w14:textId="77777777" w:rsidR="0025504C" w:rsidRDefault="002550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82C5A"/>
    <w:multiLevelType w:val="multilevel"/>
    <w:tmpl w:val="58367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D9112A4"/>
    <w:multiLevelType w:val="multilevel"/>
    <w:tmpl w:val="A4BEB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4C5093E"/>
    <w:multiLevelType w:val="multilevel"/>
    <w:tmpl w:val="5EDCA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07A162E"/>
    <w:multiLevelType w:val="multilevel"/>
    <w:tmpl w:val="08F87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D30ED"/>
    <w:rsid w:val="000A3CC7"/>
    <w:rsid w:val="000B7C56"/>
    <w:rsid w:val="000E54EC"/>
    <w:rsid w:val="001E2D83"/>
    <w:rsid w:val="0025504C"/>
    <w:rsid w:val="002B7003"/>
    <w:rsid w:val="003043AF"/>
    <w:rsid w:val="003719EC"/>
    <w:rsid w:val="003D30ED"/>
    <w:rsid w:val="004E53EE"/>
    <w:rsid w:val="005453F8"/>
    <w:rsid w:val="00566BBD"/>
    <w:rsid w:val="00627CE4"/>
    <w:rsid w:val="00813D99"/>
    <w:rsid w:val="00857E62"/>
    <w:rsid w:val="00954C83"/>
    <w:rsid w:val="00A637C3"/>
    <w:rsid w:val="00C161DA"/>
    <w:rsid w:val="00CB1255"/>
    <w:rsid w:val="00CC39CD"/>
    <w:rsid w:val="00D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0AD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3D30ED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13D99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3D30ED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13D99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98CF80405A23478ECB2D9DF483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C8A0-4168-E941-9AB9-1C7DC4B48638}"/>
      </w:docPartPr>
      <w:docPartBody>
        <w:p w:rsidR="00103BEA" w:rsidRDefault="00103BEA">
          <w:pPr>
            <w:pStyle w:val="F898CF80405A23478ECB2D9DF4836F59"/>
          </w:pPr>
          <w:r>
            <w:t>Lorem Ipsum</w:t>
          </w:r>
        </w:p>
      </w:docPartBody>
    </w:docPart>
    <w:docPart>
      <w:docPartPr>
        <w:name w:val="B3F13307E8BA0942A8432B0667FD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6763-E93E-B74F-83EB-6C637AB976C3}"/>
      </w:docPartPr>
      <w:docPartBody>
        <w:p w:rsidR="00103BEA" w:rsidRDefault="00103BEA">
          <w:pPr>
            <w:pStyle w:val="B3F13307E8BA0942A8432B0667FDFA5B"/>
          </w:pPr>
          <w:r>
            <w:t>Lorem Ipsum Dolor Sit Amet</w:t>
          </w:r>
        </w:p>
      </w:docPartBody>
    </w:docPart>
    <w:docPart>
      <w:docPartPr>
        <w:name w:val="60392CAA55E1A7468137344284CF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5991-A356-374B-9290-6024A1A5842C}"/>
      </w:docPartPr>
      <w:docPartBody>
        <w:p w:rsidR="00103BEA" w:rsidRDefault="00103BEA">
          <w:pPr>
            <w:pStyle w:val="60392CAA55E1A7468137344284CF2F08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EA" w:rsidRDefault="00103BEA">
      <w:r>
        <w:separator/>
      </w:r>
    </w:p>
  </w:endnote>
  <w:endnote w:type="continuationSeparator" w:id="0">
    <w:p w:rsidR="00103BEA" w:rsidRDefault="00103BEA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EA" w:rsidRDefault="00103BEA">
      <w:r>
        <w:separator/>
      </w:r>
    </w:p>
  </w:footnote>
  <w:footnote w:type="continuationSeparator" w:id="0">
    <w:p w:rsidR="00103BEA" w:rsidRDefault="00103BEA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EA"/>
    <w:rsid w:val="0010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8CF80405A23478ECB2D9DF4836F59">
    <w:name w:val="F898CF80405A23478ECB2D9DF4836F59"/>
  </w:style>
  <w:style w:type="paragraph" w:customStyle="1" w:styleId="B3F13307E8BA0942A8432B0667FDFA5B">
    <w:name w:val="B3F13307E8BA0942A8432B0667FDFA5B"/>
  </w:style>
  <w:style w:type="paragraph" w:customStyle="1" w:styleId="A4B50DD942EB664D95A9943B117CAD82">
    <w:name w:val="A4B50DD942EB664D95A9943B117CAD82"/>
  </w:style>
  <w:style w:type="paragraph" w:customStyle="1" w:styleId="580644BED64DFE4C84B5267408BE962D">
    <w:name w:val="580644BED64DFE4C84B5267408BE962D"/>
  </w:style>
  <w:style w:type="paragraph" w:customStyle="1" w:styleId="6E2151D1EB15CB45AC5908D1D543180A">
    <w:name w:val="6E2151D1EB15CB45AC5908D1D543180A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716CF28CE184A04CB95113F587FF7816">
    <w:name w:val="716CF28CE184A04CB95113F587FF7816"/>
  </w:style>
  <w:style w:type="paragraph" w:customStyle="1" w:styleId="95E981D26E602B45A4A7CC46E7B00672">
    <w:name w:val="95E981D26E602B45A4A7CC46E7B00672"/>
  </w:style>
  <w:style w:type="paragraph" w:customStyle="1" w:styleId="1B79B80A2AC8E249B00F6B97FEEEB865">
    <w:name w:val="1B79B80A2AC8E249B00F6B97FEEEB865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98027F02FCA585488CF199ACE5F8B2A6">
    <w:name w:val="98027F02FCA585488CF199ACE5F8B2A6"/>
  </w:style>
  <w:style w:type="paragraph" w:customStyle="1" w:styleId="60392CAA55E1A7468137344284CF2F08">
    <w:name w:val="60392CAA55E1A7468137344284CF2F08"/>
  </w:style>
  <w:style w:type="paragraph" w:customStyle="1" w:styleId="FB2CC9B8B69399458437575806D432A1">
    <w:name w:val="FB2CC9B8B69399458437575806D432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8CF80405A23478ECB2D9DF4836F59">
    <w:name w:val="F898CF80405A23478ECB2D9DF4836F59"/>
  </w:style>
  <w:style w:type="paragraph" w:customStyle="1" w:styleId="B3F13307E8BA0942A8432B0667FDFA5B">
    <w:name w:val="B3F13307E8BA0942A8432B0667FDFA5B"/>
  </w:style>
  <w:style w:type="paragraph" w:customStyle="1" w:styleId="A4B50DD942EB664D95A9943B117CAD82">
    <w:name w:val="A4B50DD942EB664D95A9943B117CAD82"/>
  </w:style>
  <w:style w:type="paragraph" w:customStyle="1" w:styleId="580644BED64DFE4C84B5267408BE962D">
    <w:name w:val="580644BED64DFE4C84B5267408BE962D"/>
  </w:style>
  <w:style w:type="paragraph" w:customStyle="1" w:styleId="6E2151D1EB15CB45AC5908D1D543180A">
    <w:name w:val="6E2151D1EB15CB45AC5908D1D543180A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716CF28CE184A04CB95113F587FF7816">
    <w:name w:val="716CF28CE184A04CB95113F587FF7816"/>
  </w:style>
  <w:style w:type="paragraph" w:customStyle="1" w:styleId="95E981D26E602B45A4A7CC46E7B00672">
    <w:name w:val="95E981D26E602B45A4A7CC46E7B00672"/>
  </w:style>
  <w:style w:type="paragraph" w:customStyle="1" w:styleId="1B79B80A2AC8E249B00F6B97FEEEB865">
    <w:name w:val="1B79B80A2AC8E249B00F6B97FEEEB865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98027F02FCA585488CF199ACE5F8B2A6">
    <w:name w:val="98027F02FCA585488CF199ACE5F8B2A6"/>
  </w:style>
  <w:style w:type="paragraph" w:customStyle="1" w:styleId="60392CAA55E1A7468137344284CF2F08">
    <w:name w:val="60392CAA55E1A7468137344284CF2F08"/>
  </w:style>
  <w:style w:type="paragraph" w:customStyle="1" w:styleId="FB2CC9B8B69399458437575806D432A1">
    <w:name w:val="FB2CC9B8B69399458437575806D43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2</TotalTime>
  <Pages>16</Pages>
  <Words>1451</Words>
  <Characters>8276</Characters>
  <Application>Microsoft Macintosh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9708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3</cp:revision>
  <dcterms:created xsi:type="dcterms:W3CDTF">2018-06-30T13:32:00Z</dcterms:created>
  <dcterms:modified xsi:type="dcterms:W3CDTF">2018-07-18T09:02:00Z</dcterms:modified>
  <cp:category/>
</cp:coreProperties>
</file>