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14D7300D" w14:textId="77777777">
        <w:trPr>
          <w:trHeight w:val="5166"/>
          <w:jc w:val="right"/>
        </w:trPr>
        <w:sdt>
          <w:sdtPr>
            <w:id w:val="12441451"/>
            <w:placeholder>
              <w:docPart w:val="F898CF80405A23478ECB2D9DF4836F59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38223EFD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4E0036CD" w14:textId="77777777">
        <w:trPr>
          <w:jc w:val="right"/>
        </w:trPr>
        <w:tc>
          <w:tcPr>
            <w:tcW w:w="7560" w:type="dxa"/>
          </w:tcPr>
          <w:sdt>
            <w:sdtPr>
              <w:id w:val="32659643"/>
              <w:placeholder>
                <w:docPart w:val="B3F13307E8BA0942A8432B0667FDFA5B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7CCFA3FD" w14:textId="77777777" w:rsidR="008545AE" w:rsidRDefault="003D30ED" w:rsidP="008545AE">
                <w:pPr>
                  <w:pStyle w:val="Subtitle"/>
                </w:pPr>
                <w:proofErr w:type="spellStart"/>
                <w:r>
                  <w:t>Szablon</w:t>
                </w:r>
                <w:proofErr w:type="spellEnd"/>
                <w:r>
                  <w:t xml:space="preserve"> </w:t>
                </w:r>
                <w:proofErr w:type="spellStart"/>
                <w:r>
                  <w:t>sylabusa</w:t>
                </w:r>
                <w:proofErr w:type="spellEnd"/>
                <w:r>
                  <w:t xml:space="preserve"> </w:t>
                </w:r>
                <w:proofErr w:type="spellStart"/>
                <w:r>
                  <w:t>kursy</w:t>
                </w:r>
                <w:proofErr w:type="spellEnd"/>
                <w:r>
                  <w:t xml:space="preserve"> </w:t>
                </w:r>
                <w:proofErr w:type="spellStart"/>
                <w:r>
                  <w:t>stacjonarne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blended learning</w:t>
                </w:r>
              </w:p>
              <w:p w14:paraId="7B5376B3" w14:textId="77777777" w:rsidR="008545AE" w:rsidRDefault="008545AE" w:rsidP="008545AE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</w:t>
                </w:r>
                <w:r>
                  <w:t>9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E5B28C8" w14:textId="4BFD9C06" w:rsidR="0025504C" w:rsidRPr="008545AE" w:rsidRDefault="008545AE" w:rsidP="008545AE">
                <w:pPr>
                  <w:jc w:val="right"/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2A385421" w14:textId="5601BBCF" w:rsidR="0025504C" w:rsidRDefault="00DC6A10" w:rsidP="008545AE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794334E1" w14:textId="77777777" w:rsidR="003D30ED" w:rsidRDefault="003D30ED" w:rsidP="003D30ED">
      <w:pPr>
        <w:pStyle w:val="normal0"/>
      </w:pPr>
      <w:bookmarkStart w:id="1" w:name="_gjdgxs" w:colFirst="0" w:colLast="0"/>
      <w:bookmarkEnd w:id="1"/>
    </w:p>
    <w:p w14:paraId="225096D9" w14:textId="77777777" w:rsidR="003D30ED" w:rsidRDefault="003D30ED">
      <w:pPr>
        <w:rPr>
          <w:rFonts w:ascii="Times New Roman" w:eastAsia="Times New Roman" w:hAnsi="Times New Roman" w:cs="Times New Roman"/>
          <w:szCs w:val="20"/>
        </w:rPr>
      </w:pPr>
      <w:r>
        <w:br w:type="page"/>
      </w:r>
    </w:p>
    <w:p w14:paraId="08B7C718" w14:textId="77777777" w:rsidR="003D30ED" w:rsidRDefault="003D30ED" w:rsidP="003D30ED">
      <w:pPr>
        <w:pStyle w:val="normal0"/>
      </w:pPr>
    </w:p>
    <w:p w14:paraId="0D5DA968" w14:textId="77777777" w:rsidR="003D30ED" w:rsidRDefault="003D30ED" w:rsidP="003D30ED">
      <w:pPr>
        <w:pStyle w:val="normal0"/>
        <w:rPr>
          <w:b/>
        </w:rPr>
      </w:pPr>
      <w:r>
        <w:rPr>
          <w:b/>
        </w:rPr>
        <w:t>KARTA OPISU KURSU</w:t>
      </w:r>
    </w:p>
    <w:p w14:paraId="5D38AB69" w14:textId="77777777" w:rsidR="003D30ED" w:rsidRDefault="003D30ED" w:rsidP="003D30ED">
      <w:pPr>
        <w:pStyle w:val="normal0"/>
      </w:pPr>
    </w:p>
    <w:p w14:paraId="6214B090" w14:textId="77777777" w:rsidR="003D30ED" w:rsidRDefault="003D30ED" w:rsidP="003D30ED">
      <w:pPr>
        <w:pStyle w:val="normal0"/>
      </w:pPr>
      <w:proofErr w:type="spellStart"/>
      <w:r>
        <w:t>Tytuł</w:t>
      </w:r>
      <w:proofErr w:type="spellEnd"/>
      <w:r>
        <w:t xml:space="preserve"> </w:t>
      </w:r>
      <w:proofErr w:type="spellStart"/>
      <w:r>
        <w:t>kursu</w:t>
      </w:r>
      <w:proofErr w:type="spellEnd"/>
      <w:r>
        <w:t>:</w:t>
      </w:r>
    </w:p>
    <w:p w14:paraId="4EC660D9" w14:textId="77777777" w:rsidR="003D30ED" w:rsidRDefault="003D30ED" w:rsidP="003D30ED">
      <w:pPr>
        <w:pStyle w:val="normal0"/>
      </w:pPr>
    </w:p>
    <w:p w14:paraId="2B7E4B30" w14:textId="77777777" w:rsidR="003D30ED" w:rsidRDefault="003D30ED" w:rsidP="003D30ED">
      <w:pPr>
        <w:pStyle w:val="normal0"/>
      </w:pPr>
      <w:proofErr w:type="spellStart"/>
      <w:r>
        <w:t>Wymagania</w:t>
      </w:r>
      <w:proofErr w:type="spellEnd"/>
      <w:r>
        <w:t xml:space="preserve"> </w:t>
      </w:r>
      <w:proofErr w:type="spellStart"/>
      <w:r>
        <w:t>wstępne</w:t>
      </w:r>
      <w:proofErr w:type="spellEnd"/>
      <w:r>
        <w:t>:</w:t>
      </w:r>
    </w:p>
    <w:p w14:paraId="27172890" w14:textId="77777777" w:rsidR="003D30ED" w:rsidRDefault="003D30ED" w:rsidP="003D30ED">
      <w:pPr>
        <w:pStyle w:val="normal0"/>
      </w:pPr>
    </w:p>
    <w:p w14:paraId="3E7BD1A9" w14:textId="77777777" w:rsidR="003D30ED" w:rsidRDefault="003D30ED" w:rsidP="003D30ED">
      <w:pPr>
        <w:pStyle w:val="normal0"/>
      </w:pPr>
      <w:proofErr w:type="spellStart"/>
      <w:r>
        <w:t>Preferowany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kursu</w:t>
      </w:r>
      <w:proofErr w:type="spellEnd"/>
      <w:r>
        <w:t>:</w:t>
      </w:r>
    </w:p>
    <w:p w14:paraId="2F2726D3" w14:textId="77777777" w:rsidR="003D30ED" w:rsidRDefault="003D30ED" w:rsidP="003D30ED">
      <w:pPr>
        <w:pStyle w:val="normal0"/>
      </w:pPr>
      <w:r>
        <w:tab/>
      </w:r>
      <w:proofErr w:type="spellStart"/>
      <w:r>
        <w:t>Stacjonarny</w:t>
      </w:r>
      <w:proofErr w:type="spellEnd"/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0C092BBF" w14:textId="77777777" w:rsidR="003D30ED" w:rsidRDefault="003D30ED" w:rsidP="003D30ED">
      <w:pPr>
        <w:pStyle w:val="normal0"/>
      </w:pPr>
      <w:r>
        <w:tab/>
        <w:t>Blended learning</w:t>
      </w:r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56DFEF9D" w14:textId="77777777" w:rsidR="003D30ED" w:rsidRDefault="003D30ED" w:rsidP="003D30ED">
      <w:pPr>
        <w:pStyle w:val="normal0"/>
      </w:pPr>
    </w:p>
    <w:p w14:paraId="67F840D6" w14:textId="77777777" w:rsidR="003D30ED" w:rsidRDefault="003D30ED" w:rsidP="003D30ED">
      <w:pPr>
        <w:pStyle w:val="normal0"/>
      </w:pPr>
      <w:proofErr w:type="spellStart"/>
      <w:r>
        <w:t>Dla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w </w:t>
      </w:r>
      <w:proofErr w:type="spellStart"/>
      <w:r>
        <w:t>formule</w:t>
      </w:r>
      <w:proofErr w:type="spellEnd"/>
      <w:r>
        <w:t xml:space="preserve"> blended learning:</w:t>
      </w:r>
    </w:p>
    <w:p w14:paraId="39DC33AD" w14:textId="77777777" w:rsidR="003D30ED" w:rsidRDefault="003D30ED" w:rsidP="003D30E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Liczba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stacjonarnych</w:t>
      </w:r>
      <w:proofErr w:type="spellEnd"/>
      <w:proofErr w:type="gramStart"/>
      <w:r>
        <w:rPr>
          <w:color w:val="000000"/>
        </w:rPr>
        <w:t>......</w:t>
      </w:r>
      <w:proofErr w:type="gramEnd"/>
    </w:p>
    <w:p w14:paraId="4FB736D5" w14:textId="77777777" w:rsidR="003D30ED" w:rsidRDefault="003D30ED" w:rsidP="003D30E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Liczba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zajęć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formie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uzupełniającej</w:t>
      </w:r>
      <w:proofErr w:type="spellEnd"/>
      <w:r>
        <w:rPr>
          <w:color w:val="000000"/>
        </w:rPr>
        <w:t xml:space="preserve"> (e-learning)</w:t>
      </w:r>
      <w:proofErr w:type="gramStart"/>
      <w:r>
        <w:rPr>
          <w:color w:val="000000"/>
        </w:rPr>
        <w:t>......</w:t>
      </w:r>
      <w:proofErr w:type="gramEnd"/>
    </w:p>
    <w:p w14:paraId="42BF720E" w14:textId="77777777" w:rsidR="003D30ED" w:rsidRDefault="003D30ED" w:rsidP="003D30E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Liczba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własnej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uczestnika</w:t>
      </w:r>
      <w:proofErr w:type="spellEnd"/>
      <w:proofErr w:type="gramStart"/>
      <w:r>
        <w:rPr>
          <w:color w:val="000000"/>
        </w:rPr>
        <w:t>........</w:t>
      </w:r>
      <w:proofErr w:type="gramEnd"/>
    </w:p>
    <w:p w14:paraId="45875369" w14:textId="77777777" w:rsidR="003D30ED" w:rsidRDefault="003D30ED" w:rsidP="003D30ED">
      <w:pPr>
        <w:pStyle w:val="normal0"/>
      </w:pPr>
    </w:p>
    <w:p w14:paraId="7397B231" w14:textId="77777777" w:rsidR="003D30ED" w:rsidRDefault="003D30ED" w:rsidP="003D30ED">
      <w:pPr>
        <w:pStyle w:val="normal0"/>
      </w:pPr>
      <w:proofErr w:type="spellStart"/>
      <w:r>
        <w:t>Dla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stacjonarnych</w:t>
      </w:r>
      <w:proofErr w:type="spellEnd"/>
    </w:p>
    <w:p w14:paraId="1D9BF3D8" w14:textId="77777777" w:rsidR="003D30ED" w:rsidRDefault="003D30ED" w:rsidP="003D30E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Liczba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stacjonarnych</w:t>
      </w:r>
      <w:proofErr w:type="spellEnd"/>
      <w:proofErr w:type="gramStart"/>
      <w:r>
        <w:rPr>
          <w:color w:val="000000"/>
        </w:rPr>
        <w:t>......</w:t>
      </w:r>
      <w:proofErr w:type="gramEnd"/>
    </w:p>
    <w:p w14:paraId="02E66AA2" w14:textId="77777777" w:rsidR="003D30ED" w:rsidRDefault="003D30ED" w:rsidP="003D30E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Liczba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własnej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uczestnika</w:t>
      </w:r>
      <w:proofErr w:type="spellEnd"/>
      <w:proofErr w:type="gramStart"/>
      <w:r>
        <w:rPr>
          <w:color w:val="000000"/>
        </w:rPr>
        <w:t>......</w:t>
      </w:r>
      <w:proofErr w:type="gramEnd"/>
    </w:p>
    <w:p w14:paraId="5C956F10" w14:textId="77777777" w:rsidR="003D30ED" w:rsidRDefault="003D30ED" w:rsidP="003D30ED">
      <w:pPr>
        <w:pStyle w:val="normal0"/>
      </w:pPr>
    </w:p>
    <w:p w14:paraId="6BD2AB14" w14:textId="77777777" w:rsidR="003D30ED" w:rsidRDefault="003D30ED" w:rsidP="003D30ED">
      <w:pPr>
        <w:pStyle w:val="normal0"/>
      </w:pPr>
      <w:proofErr w:type="spellStart"/>
      <w:r>
        <w:t>Zalecana</w:t>
      </w:r>
      <w:proofErr w:type="spellEnd"/>
      <w:r>
        <w:t xml:space="preserve"> forma </w:t>
      </w:r>
      <w:proofErr w:type="spellStart"/>
      <w:r>
        <w:t>organizacji</w:t>
      </w:r>
      <w:proofErr w:type="spellEnd"/>
      <w:r>
        <w:t>: (</w:t>
      </w:r>
      <w:proofErr w:type="spellStart"/>
      <w:r>
        <w:t>częstotliowość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jednorazowa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kursu</w:t>
      </w:r>
      <w:proofErr w:type="spellEnd"/>
    </w:p>
    <w:p w14:paraId="0BFA0F30" w14:textId="77777777" w:rsidR="003D30ED" w:rsidRDefault="003D30ED" w:rsidP="003D30ED">
      <w:pPr>
        <w:pStyle w:val="normal0"/>
      </w:pPr>
    </w:p>
    <w:p w14:paraId="13254DBA" w14:textId="77777777" w:rsidR="003D30ED" w:rsidRDefault="003D30ED" w:rsidP="003D30ED">
      <w:pPr>
        <w:pStyle w:val="normal0"/>
      </w:pPr>
    </w:p>
    <w:p w14:paraId="19238F45" w14:textId="77777777" w:rsidR="003D30ED" w:rsidRDefault="003D30ED" w:rsidP="003D30ED">
      <w:pPr>
        <w:pStyle w:val="normal0"/>
      </w:pPr>
      <w:proofErr w:type="spellStart"/>
      <w:r>
        <w:t>Zalecany</w:t>
      </w:r>
      <w:proofErr w:type="spellEnd"/>
      <w:r>
        <w:t xml:space="preserve"> 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indywidualizacji</w:t>
      </w:r>
      <w:proofErr w:type="spellEnd"/>
      <w:r>
        <w:t>:</w:t>
      </w:r>
    </w:p>
    <w:p w14:paraId="043C1479" w14:textId="77777777" w:rsidR="003D30ED" w:rsidRDefault="003D30ED" w:rsidP="003D30ED">
      <w:pPr>
        <w:pStyle w:val="normal0"/>
      </w:pPr>
      <w:proofErr w:type="gramStart"/>
      <w:r>
        <w:rPr>
          <w:rFonts w:ascii="MS Gothic" w:eastAsia="MS Gothic" w:hAnsi="MS Gothic" w:cs="MS Gothic"/>
          <w:color w:val="000000"/>
        </w:rPr>
        <w:t xml:space="preserve">☐  </w:t>
      </w:r>
      <w:proofErr w:type="spellStart"/>
      <w:r>
        <w:t>Zajęcia</w:t>
      </w:r>
      <w:proofErr w:type="spellEnd"/>
      <w:proofErr w:type="gramEnd"/>
      <w:r>
        <w:t xml:space="preserve"> w </w:t>
      </w:r>
      <w:proofErr w:type="spellStart"/>
      <w:r>
        <w:t>grupach</w:t>
      </w:r>
      <w:proofErr w:type="spellEnd"/>
      <w:r>
        <w:t xml:space="preserve"> (</w:t>
      </w:r>
      <w:proofErr w:type="spellStart"/>
      <w:r>
        <w:t>maksymalnie</w:t>
      </w:r>
      <w:proofErr w:type="spellEnd"/>
      <w:r>
        <w:t xml:space="preserve"> do 12 </w:t>
      </w:r>
      <w:proofErr w:type="spellStart"/>
      <w:r>
        <w:t>os.b</w:t>
      </w:r>
      <w:proofErr w:type="spellEnd"/>
      <w:r>
        <w:t>)</w:t>
      </w:r>
    </w:p>
    <w:p w14:paraId="0FEA2799" w14:textId="77777777" w:rsidR="003D30ED" w:rsidRDefault="003D30ED" w:rsidP="003D30ED">
      <w:pPr>
        <w:pStyle w:val="normal0"/>
      </w:pPr>
      <w:proofErr w:type="gramStart"/>
      <w:r>
        <w:rPr>
          <w:rFonts w:ascii="MS Gothic" w:eastAsia="MS Gothic" w:hAnsi="MS Gothic" w:cs="MS Gothic"/>
          <w:color w:val="000000"/>
        </w:rPr>
        <w:t xml:space="preserve">☐  </w:t>
      </w:r>
      <w:proofErr w:type="spellStart"/>
      <w:r>
        <w:t>Zajęcia</w:t>
      </w:r>
      <w:proofErr w:type="spellEnd"/>
      <w:proofErr w:type="gramEnd"/>
      <w:r>
        <w:t xml:space="preserve"> w </w:t>
      </w:r>
      <w:proofErr w:type="spellStart"/>
      <w:r>
        <w:t>grupach</w:t>
      </w:r>
      <w:proofErr w:type="spellEnd"/>
      <w:r>
        <w:t xml:space="preserve"> </w:t>
      </w:r>
      <w:proofErr w:type="spellStart"/>
      <w:r>
        <w:t>uzupełnione</w:t>
      </w:r>
      <w:proofErr w:type="spellEnd"/>
      <w:r>
        <w:t xml:space="preserve"> o </w:t>
      </w:r>
      <w:proofErr w:type="spellStart"/>
      <w:r>
        <w:t>konsultacje</w:t>
      </w:r>
      <w:proofErr w:type="spellEnd"/>
      <w:r>
        <w:t xml:space="preserve"> </w:t>
      </w:r>
      <w:proofErr w:type="spellStart"/>
      <w:r>
        <w:t>indywidualne</w:t>
      </w:r>
      <w:proofErr w:type="spellEnd"/>
    </w:p>
    <w:p w14:paraId="24FDD08E" w14:textId="77777777" w:rsidR="003D30ED" w:rsidRDefault="003D30ED" w:rsidP="003D30ED">
      <w:pPr>
        <w:pStyle w:val="normal0"/>
      </w:pPr>
    </w:p>
    <w:p w14:paraId="3836A55D" w14:textId="77777777" w:rsidR="003D30ED" w:rsidRDefault="003D30ED" w:rsidP="003D30ED">
      <w:pPr>
        <w:pStyle w:val="normal0"/>
        <w:rPr>
          <w:b/>
        </w:rPr>
      </w:pPr>
    </w:p>
    <w:p w14:paraId="2372A918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kształcenia</w:t>
      </w:r>
      <w:proofErr w:type="spellEnd"/>
      <w:r>
        <w:rPr>
          <w:b/>
        </w:rPr>
        <w:t xml:space="preserve"> (program)</w:t>
      </w:r>
    </w:p>
    <w:p w14:paraId="00CDBC10" w14:textId="77777777" w:rsidR="003D30ED" w:rsidRDefault="003D30ED" w:rsidP="003D30ED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.................................</w:t>
      </w:r>
    </w:p>
    <w:p w14:paraId="6FB46A15" w14:textId="77777777" w:rsidR="003D30ED" w:rsidRDefault="003D30ED" w:rsidP="003D30ED">
      <w:pPr>
        <w:pStyle w:val="normal0"/>
      </w:pPr>
    </w:p>
    <w:p w14:paraId="77569147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Efekty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kształcenia</w:t>
      </w:r>
      <w:proofErr w:type="spellEnd"/>
      <w:r>
        <w:rPr>
          <w:b/>
        </w:rPr>
        <w:t xml:space="preserve"> </w:t>
      </w:r>
    </w:p>
    <w:p w14:paraId="4F103A84" w14:textId="77777777" w:rsidR="003D30ED" w:rsidRDefault="003D30ED" w:rsidP="003D30ED">
      <w:pPr>
        <w:pStyle w:val="normal0"/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2280"/>
        <w:gridCol w:w="2268"/>
        <w:gridCol w:w="2029"/>
      </w:tblGrid>
      <w:tr w:rsidR="003D30ED" w14:paraId="060EA485" w14:textId="77777777" w:rsidTr="003B1123">
        <w:tc>
          <w:tcPr>
            <w:tcW w:w="1939" w:type="dxa"/>
          </w:tcPr>
          <w:p w14:paraId="3CA1BF2F" w14:textId="77777777" w:rsidR="003D30ED" w:rsidRDefault="003D30ED" w:rsidP="003B1123">
            <w:pPr>
              <w:pStyle w:val="normal0"/>
            </w:pPr>
            <w:proofErr w:type="spellStart"/>
            <w:r>
              <w:t>Wiedza</w:t>
            </w:r>
            <w:proofErr w:type="spellEnd"/>
            <w:r>
              <w:t xml:space="preserve"> W/</w:t>
            </w:r>
            <w:proofErr w:type="spellStart"/>
            <w:r>
              <w:t>umiejętności</w:t>
            </w:r>
            <w:proofErr w:type="spellEnd"/>
            <w:r>
              <w:t xml:space="preserve"> U</w:t>
            </w:r>
          </w:p>
        </w:tc>
        <w:tc>
          <w:tcPr>
            <w:tcW w:w="2280" w:type="dxa"/>
          </w:tcPr>
          <w:p w14:paraId="243030C3" w14:textId="77777777" w:rsidR="003D30ED" w:rsidRDefault="003D30ED" w:rsidP="003B1123">
            <w:pPr>
              <w:pStyle w:val="normal0"/>
            </w:pPr>
            <w:proofErr w:type="spellStart"/>
            <w:r>
              <w:t>Nazwa</w:t>
            </w:r>
            <w:proofErr w:type="spellEnd"/>
            <w:r>
              <w:t xml:space="preserve"> (w </w:t>
            </w:r>
            <w:proofErr w:type="spellStart"/>
            <w:r>
              <w:t>ujęciu</w:t>
            </w:r>
            <w:proofErr w:type="spellEnd"/>
            <w:r>
              <w:t xml:space="preserve"> </w:t>
            </w:r>
            <w:proofErr w:type="spellStart"/>
            <w:r>
              <w:t>behawioralnym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67CB75A4" w14:textId="77777777" w:rsidR="003D30ED" w:rsidRDefault="003D30ED" w:rsidP="003B1123">
            <w:pPr>
              <w:pStyle w:val="normal0"/>
            </w:pP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sprawdzenia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  <w:r>
              <w:t xml:space="preserve"> w blended </w:t>
            </w:r>
            <w:proofErr w:type="spellStart"/>
            <w:r>
              <w:t>learningu</w:t>
            </w:r>
            <w:proofErr w:type="spellEnd"/>
          </w:p>
        </w:tc>
        <w:tc>
          <w:tcPr>
            <w:tcW w:w="2029" w:type="dxa"/>
          </w:tcPr>
          <w:p w14:paraId="036CF564" w14:textId="77777777" w:rsidR="003D30ED" w:rsidRDefault="003D30ED" w:rsidP="003B1123">
            <w:pPr>
              <w:pStyle w:val="normal0"/>
            </w:pP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sprawdzenia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  <w:r>
              <w:t xml:space="preserve"> </w:t>
            </w:r>
            <w:proofErr w:type="spellStart"/>
            <w:r>
              <w:t>stancjonarnych</w:t>
            </w:r>
            <w:proofErr w:type="spellEnd"/>
          </w:p>
        </w:tc>
      </w:tr>
      <w:tr w:rsidR="003D30ED" w14:paraId="499478F3" w14:textId="77777777" w:rsidTr="003B1123">
        <w:tc>
          <w:tcPr>
            <w:tcW w:w="1939" w:type="dxa"/>
          </w:tcPr>
          <w:p w14:paraId="7ACA35B7" w14:textId="77777777" w:rsidR="003D30ED" w:rsidRDefault="003D30ED" w:rsidP="003B1123">
            <w:pPr>
              <w:pStyle w:val="normal0"/>
            </w:pPr>
            <w:r>
              <w:t>W/U</w:t>
            </w:r>
          </w:p>
        </w:tc>
        <w:tc>
          <w:tcPr>
            <w:tcW w:w="2280" w:type="dxa"/>
          </w:tcPr>
          <w:p w14:paraId="3A7B9E8C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337E3E72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0D2E703C" w14:textId="77777777" w:rsidR="003D30ED" w:rsidRDefault="003D30ED" w:rsidP="003B1123">
            <w:pPr>
              <w:pStyle w:val="normal0"/>
            </w:pPr>
          </w:p>
        </w:tc>
      </w:tr>
      <w:tr w:rsidR="003D30ED" w14:paraId="34F8013F" w14:textId="77777777" w:rsidTr="003B1123">
        <w:tc>
          <w:tcPr>
            <w:tcW w:w="1939" w:type="dxa"/>
          </w:tcPr>
          <w:p w14:paraId="5FF0E33C" w14:textId="77777777" w:rsidR="003D30ED" w:rsidRDefault="003D30ED" w:rsidP="003B1123">
            <w:pPr>
              <w:pStyle w:val="normal0"/>
            </w:pPr>
          </w:p>
        </w:tc>
        <w:tc>
          <w:tcPr>
            <w:tcW w:w="2280" w:type="dxa"/>
          </w:tcPr>
          <w:p w14:paraId="374A5049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38F6D20B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6FE4BB72" w14:textId="77777777" w:rsidR="003D30ED" w:rsidRDefault="003D30ED" w:rsidP="003B1123">
            <w:pPr>
              <w:pStyle w:val="normal0"/>
            </w:pPr>
          </w:p>
        </w:tc>
      </w:tr>
      <w:tr w:rsidR="003D30ED" w14:paraId="1F082F3B" w14:textId="77777777" w:rsidTr="003B1123">
        <w:tc>
          <w:tcPr>
            <w:tcW w:w="1939" w:type="dxa"/>
          </w:tcPr>
          <w:p w14:paraId="2954990B" w14:textId="77777777" w:rsidR="003D30ED" w:rsidRDefault="003D30ED" w:rsidP="003B1123">
            <w:pPr>
              <w:pStyle w:val="normal0"/>
            </w:pPr>
          </w:p>
        </w:tc>
        <w:tc>
          <w:tcPr>
            <w:tcW w:w="2280" w:type="dxa"/>
          </w:tcPr>
          <w:p w14:paraId="2D7FF597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20FD7D58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37BE6A7E" w14:textId="77777777" w:rsidR="003D30ED" w:rsidRDefault="003D30ED" w:rsidP="003B1123">
            <w:pPr>
              <w:pStyle w:val="normal0"/>
            </w:pPr>
          </w:p>
        </w:tc>
      </w:tr>
      <w:tr w:rsidR="003D30ED" w14:paraId="16401D52" w14:textId="77777777" w:rsidTr="003B1123">
        <w:tc>
          <w:tcPr>
            <w:tcW w:w="1939" w:type="dxa"/>
          </w:tcPr>
          <w:p w14:paraId="18089A8A" w14:textId="77777777" w:rsidR="003D30ED" w:rsidRDefault="003D30ED" w:rsidP="003B1123">
            <w:pPr>
              <w:pStyle w:val="normal0"/>
            </w:pPr>
          </w:p>
        </w:tc>
        <w:tc>
          <w:tcPr>
            <w:tcW w:w="2280" w:type="dxa"/>
          </w:tcPr>
          <w:p w14:paraId="1D1D6B23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0CA3F0BD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08574008" w14:textId="77777777" w:rsidR="003D30ED" w:rsidRDefault="003D30ED" w:rsidP="003B1123">
            <w:pPr>
              <w:pStyle w:val="normal0"/>
            </w:pPr>
          </w:p>
        </w:tc>
      </w:tr>
      <w:tr w:rsidR="003D30ED" w14:paraId="5335D60D" w14:textId="77777777" w:rsidTr="003B1123">
        <w:tc>
          <w:tcPr>
            <w:tcW w:w="1939" w:type="dxa"/>
          </w:tcPr>
          <w:p w14:paraId="34B17EEC" w14:textId="77777777" w:rsidR="003D30ED" w:rsidRDefault="003D30ED" w:rsidP="003B1123">
            <w:pPr>
              <w:pStyle w:val="normal0"/>
            </w:pPr>
          </w:p>
        </w:tc>
        <w:tc>
          <w:tcPr>
            <w:tcW w:w="2280" w:type="dxa"/>
          </w:tcPr>
          <w:p w14:paraId="185EFD0D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0F1EA2FC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255F470F" w14:textId="77777777" w:rsidR="003D30ED" w:rsidRDefault="003D30ED" w:rsidP="003B1123">
            <w:pPr>
              <w:pStyle w:val="normal0"/>
            </w:pPr>
          </w:p>
        </w:tc>
      </w:tr>
      <w:tr w:rsidR="003D30ED" w14:paraId="324CFD4A" w14:textId="77777777" w:rsidTr="003B1123">
        <w:tc>
          <w:tcPr>
            <w:tcW w:w="1939" w:type="dxa"/>
          </w:tcPr>
          <w:p w14:paraId="53619520" w14:textId="77777777" w:rsidR="003D30ED" w:rsidRDefault="003D30ED" w:rsidP="003B1123">
            <w:pPr>
              <w:pStyle w:val="normal0"/>
            </w:pPr>
          </w:p>
        </w:tc>
        <w:tc>
          <w:tcPr>
            <w:tcW w:w="2280" w:type="dxa"/>
          </w:tcPr>
          <w:p w14:paraId="61A2D5BF" w14:textId="77777777" w:rsidR="003D30ED" w:rsidRDefault="003D30ED" w:rsidP="003B1123">
            <w:pPr>
              <w:pStyle w:val="normal0"/>
            </w:pPr>
          </w:p>
        </w:tc>
        <w:tc>
          <w:tcPr>
            <w:tcW w:w="2268" w:type="dxa"/>
          </w:tcPr>
          <w:p w14:paraId="3EEEFA85" w14:textId="77777777" w:rsidR="003D30ED" w:rsidRDefault="003D30ED" w:rsidP="003B1123">
            <w:pPr>
              <w:pStyle w:val="normal0"/>
            </w:pPr>
          </w:p>
        </w:tc>
        <w:tc>
          <w:tcPr>
            <w:tcW w:w="2029" w:type="dxa"/>
          </w:tcPr>
          <w:p w14:paraId="710D9D00" w14:textId="77777777" w:rsidR="003D30ED" w:rsidRDefault="003D30ED" w:rsidP="003B1123">
            <w:pPr>
              <w:pStyle w:val="normal0"/>
            </w:pPr>
          </w:p>
        </w:tc>
      </w:tr>
    </w:tbl>
    <w:p w14:paraId="4E9DD620" w14:textId="77777777" w:rsidR="003D30ED" w:rsidRDefault="003D30ED" w:rsidP="003D30ED">
      <w:pPr>
        <w:pStyle w:val="normal0"/>
      </w:pPr>
    </w:p>
    <w:p w14:paraId="182C6617" w14:textId="77777777" w:rsidR="003D30ED" w:rsidRDefault="003D30ED" w:rsidP="003D30ED">
      <w:pPr>
        <w:pStyle w:val="normal0"/>
      </w:pPr>
    </w:p>
    <w:p w14:paraId="7A55395F" w14:textId="77777777" w:rsidR="003D30ED" w:rsidRDefault="003D30ED" w:rsidP="003D30ED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3286FA7B" w14:textId="77777777" w:rsidR="003D30ED" w:rsidRDefault="003D30ED" w:rsidP="003D30ED">
      <w:pPr>
        <w:pStyle w:val="Heading3"/>
        <w:rPr>
          <w:sz w:val="18"/>
          <w:szCs w:val="18"/>
        </w:rPr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tradycyjna</w:t>
      </w:r>
      <w:proofErr w:type="spellEnd"/>
      <w:r>
        <w:rPr>
          <w:vertAlign w:val="superscript"/>
        </w:rPr>
        <w:footnoteReference w:id="1"/>
      </w:r>
      <w:r>
        <w:t xml:space="preserve"> </w:t>
      </w:r>
      <w:r>
        <w:rPr>
          <w:sz w:val="18"/>
          <w:szCs w:val="18"/>
        </w:rPr>
        <w:t xml:space="preserve">(Profil B, </w:t>
      </w:r>
      <w:proofErr w:type="spellStart"/>
      <w:r>
        <w:rPr>
          <w:sz w:val="18"/>
          <w:szCs w:val="18"/>
        </w:rPr>
        <w:t>ofiary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strukturalnych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konieczność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przebranżowienia</w:t>
      </w:r>
      <w:proofErr w:type="spellEnd"/>
      <w:r>
        <w:rPr>
          <w:sz w:val="18"/>
          <w:szCs w:val="18"/>
        </w:rPr>
        <w:t>)</w:t>
      </w:r>
    </w:p>
    <w:p w14:paraId="7F441C05" w14:textId="77777777" w:rsidR="003D30ED" w:rsidRDefault="003D30ED" w:rsidP="003D30ED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</w:t>
      </w:r>
      <w:proofErr w:type="spellStart"/>
      <w:proofErr w:type="gramStart"/>
      <w:r>
        <w:rPr>
          <w:b w:val="0"/>
          <w:sz w:val="18"/>
          <w:szCs w:val="18"/>
        </w:rPr>
        <w:t>pogrubiono</w:t>
      </w:r>
      <w:proofErr w:type="spellEnd"/>
      <w:proofErr w:type="gram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lub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oznaczono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na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żółto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sugerowane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metody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formy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i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środki</w:t>
      </w:r>
      <w:proofErr w:type="spellEnd"/>
    </w:p>
    <w:p w14:paraId="72F3D5C3" w14:textId="77777777" w:rsidR="003D30ED" w:rsidRDefault="003D30ED" w:rsidP="003D30ED">
      <w:pPr>
        <w:pStyle w:val="normal0"/>
      </w:pPr>
      <w:r>
        <w:t xml:space="preserve">W </w:t>
      </w:r>
      <w:proofErr w:type="spellStart"/>
      <w:r>
        <w:t>strategii</w:t>
      </w:r>
      <w:proofErr w:type="spellEnd"/>
      <w:r>
        <w:t xml:space="preserve"> TRADYCYJNEJ </w:t>
      </w:r>
      <w:proofErr w:type="spellStart"/>
      <w:r>
        <w:t>koncentrujemy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przekazywaniu</w:t>
      </w:r>
      <w:proofErr w:type="spellEnd"/>
      <w:r>
        <w:t xml:space="preserve"> </w:t>
      </w:r>
      <w:proofErr w:type="spellStart"/>
      <w:r>
        <w:t>poglądowych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przystępnych</w:t>
      </w:r>
      <w:proofErr w:type="spellEnd"/>
      <w:r>
        <w:t xml:space="preserve"> </w:t>
      </w:r>
      <w:proofErr w:type="spellStart"/>
      <w:r>
        <w:t>treści</w:t>
      </w:r>
      <w:proofErr w:type="spellEnd"/>
    </w:p>
    <w:p w14:paraId="0F5C940D" w14:textId="77777777" w:rsidR="003D30ED" w:rsidRDefault="003D30ED" w:rsidP="003D30ED">
      <w:pPr>
        <w:pStyle w:val="normal0"/>
        <w:rPr>
          <w:b/>
        </w:rPr>
      </w:pPr>
    </w:p>
    <w:p w14:paraId="6DA87416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metody</w:t>
      </w:r>
      <w:proofErr w:type="spellEnd"/>
      <w:r>
        <w:rPr>
          <w:b/>
        </w:rPr>
        <w:t>:</w:t>
      </w:r>
    </w:p>
    <w:p w14:paraId="727A6720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podające</w:t>
      </w:r>
      <w:proofErr w:type="spellEnd"/>
    </w:p>
    <w:p w14:paraId="5CD32FA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pogadanka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wstępna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wprowadzająca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treści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utrwalająca</w:t>
      </w:r>
      <w:proofErr w:type="spellEnd"/>
      <w:r>
        <w:rPr>
          <w:b/>
        </w:rPr>
        <w:t>)</w:t>
      </w:r>
    </w:p>
    <w:p w14:paraId="2CD7412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wykład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liniowy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koncetryczny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spiralny</w:t>
      </w:r>
      <w:proofErr w:type="spellEnd"/>
      <w:r>
        <w:rPr>
          <w:b/>
        </w:rPr>
        <w:t>)</w:t>
      </w:r>
    </w:p>
    <w:p w14:paraId="58EC47B1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wyjaśnienie</w:t>
      </w:r>
      <w:proofErr w:type="spellEnd"/>
      <w:r>
        <w:rPr>
          <w:b/>
        </w:rPr>
        <w:t>/</w:t>
      </w:r>
      <w:proofErr w:type="spellStart"/>
      <w:r>
        <w:rPr>
          <w:b/>
        </w:rPr>
        <w:t>instruktaż</w:t>
      </w:r>
      <w:proofErr w:type="spellEnd"/>
      <w:r>
        <w:rPr>
          <w:b/>
        </w:rPr>
        <w:t xml:space="preserve"> (np. tutorial, screencast)</w:t>
      </w:r>
    </w:p>
    <w:p w14:paraId="7B87442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(np. </w:t>
      </w:r>
      <w:proofErr w:type="spellStart"/>
      <w:r>
        <w:rPr>
          <w:b/>
        </w:rPr>
        <w:t>omówienie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przykładu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zastosowania</w:t>
      </w:r>
      <w:proofErr w:type="spellEnd"/>
      <w:r>
        <w:rPr>
          <w:b/>
        </w:rPr>
        <w:t>)</w:t>
      </w:r>
    </w:p>
    <w:p w14:paraId="0F4EEA8F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źródłem</w:t>
      </w:r>
      <w:proofErr w:type="spellEnd"/>
      <w:r>
        <w:rPr>
          <w:b/>
        </w:rPr>
        <w:t xml:space="preserve"> (np. </w:t>
      </w:r>
      <w:proofErr w:type="spellStart"/>
      <w:r>
        <w:rPr>
          <w:b/>
        </w:rPr>
        <w:t>linki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zewnętrzne</w:t>
      </w:r>
      <w:proofErr w:type="spellEnd"/>
      <w:r>
        <w:rPr>
          <w:b/>
        </w:rPr>
        <w:t>)</w:t>
      </w:r>
    </w:p>
    <w:p w14:paraId="6189279F" w14:textId="77777777" w:rsidR="003D30ED" w:rsidRDefault="003D30ED" w:rsidP="003D30ED">
      <w:pPr>
        <w:pStyle w:val="normal0"/>
      </w:pPr>
    </w:p>
    <w:p w14:paraId="65C1D706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: </w:t>
      </w:r>
    </w:p>
    <w:p w14:paraId="58630055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problemowy</w:t>
      </w:r>
      <w:proofErr w:type="spellEnd"/>
    </w:p>
    <w:p w14:paraId="6910A015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klasyczna</w:t>
      </w:r>
      <w:proofErr w:type="spellEnd"/>
      <w:r>
        <w:t xml:space="preserve"> </w:t>
      </w:r>
      <w:proofErr w:type="spellStart"/>
      <w:r>
        <w:t>badawcza</w:t>
      </w:r>
      <w:proofErr w:type="spellEnd"/>
      <w:r>
        <w:t xml:space="preserve"> (</w:t>
      </w:r>
      <w:proofErr w:type="spellStart"/>
      <w:r>
        <w:t>odkrywcza</w:t>
      </w:r>
      <w:proofErr w:type="spellEnd"/>
      <w:r>
        <w:t>)</w:t>
      </w:r>
    </w:p>
    <w:p w14:paraId="3DDA325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gry</w:t>
      </w:r>
      <w:proofErr w:type="spellEnd"/>
      <w:r>
        <w:t xml:space="preserve"> </w:t>
      </w:r>
      <w:proofErr w:type="spellStart"/>
      <w:r>
        <w:t>dydaktyczne</w:t>
      </w:r>
      <w:proofErr w:type="spellEnd"/>
    </w:p>
    <w:p w14:paraId="76CA6FAC" w14:textId="77777777" w:rsidR="003D30ED" w:rsidRDefault="003D30ED" w:rsidP="003D30ED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przypadków</w:t>
      </w:r>
      <w:proofErr w:type="spellEnd"/>
      <w:r>
        <w:rPr>
          <w:b/>
        </w:rPr>
        <w:t>/</w:t>
      </w:r>
      <w:proofErr w:type="spellStart"/>
      <w:r>
        <w:rPr>
          <w:b/>
        </w:rPr>
        <w:t>sytuacyjna</w:t>
      </w:r>
      <w:proofErr w:type="spellEnd"/>
    </w:p>
    <w:p w14:paraId="4F2B168A" w14:textId="77777777" w:rsidR="003D30ED" w:rsidRDefault="003D30ED" w:rsidP="003D30ED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symulacyjna</w:t>
      </w:r>
      <w:proofErr w:type="spellEnd"/>
      <w:r>
        <w:t xml:space="preserve"> </w:t>
      </w:r>
    </w:p>
    <w:p w14:paraId="430C8C1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konwersatorium</w:t>
      </w:r>
      <w:proofErr w:type="spellEnd"/>
      <w:r>
        <w:t>/</w:t>
      </w:r>
      <w:proofErr w:type="spellStart"/>
      <w:r>
        <w:t>dyskusja</w:t>
      </w:r>
      <w:proofErr w:type="spellEnd"/>
      <w:r>
        <w:t xml:space="preserve"> (</w:t>
      </w:r>
      <w:proofErr w:type="spellStart"/>
      <w:r>
        <w:t>metaplan</w:t>
      </w:r>
      <w:proofErr w:type="spellEnd"/>
      <w:r>
        <w:t xml:space="preserve">, </w:t>
      </w:r>
      <w:proofErr w:type="spellStart"/>
      <w:r>
        <w:t>piramidowa</w:t>
      </w:r>
      <w:proofErr w:type="spellEnd"/>
      <w:r>
        <w:t xml:space="preserve">, </w:t>
      </w:r>
      <w:proofErr w:type="spellStart"/>
      <w:r>
        <w:t>burza</w:t>
      </w:r>
      <w:proofErr w:type="spellEnd"/>
      <w:r>
        <w:t xml:space="preserve"> </w:t>
      </w:r>
      <w:proofErr w:type="spellStart"/>
      <w:r>
        <w:t>mózgów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6 </w:t>
      </w:r>
      <w:proofErr w:type="spellStart"/>
      <w:r>
        <w:t>kapeluszy</w:t>
      </w:r>
      <w:proofErr w:type="spellEnd"/>
      <w:r>
        <w:t>)</w:t>
      </w:r>
    </w:p>
    <w:p w14:paraId="53682886" w14:textId="77777777" w:rsidR="003D30ED" w:rsidRDefault="003D30ED" w:rsidP="003D30ED">
      <w:pPr>
        <w:pStyle w:val="normal0"/>
      </w:pPr>
    </w:p>
    <w:p w14:paraId="5DE77D69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</w:p>
    <w:p w14:paraId="14C3121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ćwiczenia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przedmiotowe</w:t>
      </w:r>
      <w:proofErr w:type="spellEnd"/>
    </w:p>
    <w:p w14:paraId="1A99DA3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laboratoryjna</w:t>
      </w:r>
      <w:proofErr w:type="spellEnd"/>
      <w:r>
        <w:t xml:space="preserve"> (np. </w:t>
      </w:r>
      <w:proofErr w:type="spellStart"/>
      <w:r>
        <w:t>eksperymentowanie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źródłowym</w:t>
      </w:r>
      <w:proofErr w:type="spellEnd"/>
      <w:r>
        <w:t>)</w:t>
      </w:r>
    </w:p>
    <w:p w14:paraId="1B5646DB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(web-quest, </w:t>
      </w:r>
      <w:proofErr w:type="spellStart"/>
      <w:r>
        <w:t>hackathon</w:t>
      </w:r>
      <w:proofErr w:type="spellEnd"/>
      <w:r>
        <w:t>, e-</w:t>
      </w:r>
      <w:proofErr w:type="spellStart"/>
      <w:r>
        <w:t>porfolio</w:t>
      </w:r>
      <w:proofErr w:type="spellEnd"/>
      <w:r>
        <w:t xml:space="preserve">, d. thinking, opt.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>)</w:t>
      </w:r>
    </w:p>
    <w:p w14:paraId="57E8FA3A" w14:textId="77777777" w:rsidR="003D30ED" w:rsidRDefault="003D30ED" w:rsidP="003D30ED">
      <w:pPr>
        <w:pStyle w:val="normal0"/>
      </w:pPr>
    </w:p>
    <w:p w14:paraId="1FD46587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eksponujące</w:t>
      </w:r>
      <w:proofErr w:type="spellEnd"/>
    </w:p>
    <w:p w14:paraId="3247B972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pokaz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działania</w:t>
      </w:r>
      <w:proofErr w:type="spellEnd"/>
    </w:p>
    <w:p w14:paraId="04A2163F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wystawa</w:t>
      </w:r>
      <w:proofErr w:type="spellEnd"/>
      <w:r>
        <w:t xml:space="preserve"> (</w:t>
      </w:r>
      <w:proofErr w:type="spellStart"/>
      <w:r>
        <w:t>ekspozycja</w:t>
      </w:r>
      <w:proofErr w:type="spellEnd"/>
      <w:r>
        <w:t>)</w:t>
      </w:r>
    </w:p>
    <w:p w14:paraId="593C1B78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projektowe</w:t>
      </w:r>
      <w:proofErr w:type="spellEnd"/>
      <w:r>
        <w:t xml:space="preserve"> (np. </w:t>
      </w:r>
      <w:proofErr w:type="spellStart"/>
      <w:r>
        <w:t>hackathon</w:t>
      </w:r>
      <w:proofErr w:type="spellEnd"/>
      <w:r>
        <w:t>)</w:t>
      </w:r>
    </w:p>
    <w:p w14:paraId="71F6A75A" w14:textId="77777777" w:rsidR="003D30ED" w:rsidRDefault="003D30ED" w:rsidP="003D30ED">
      <w:pPr>
        <w:pStyle w:val="normal0"/>
      </w:pPr>
    </w:p>
    <w:p w14:paraId="1E7F22F4" w14:textId="77777777" w:rsidR="003D30ED" w:rsidRDefault="003D30ED" w:rsidP="003D30ED">
      <w:pPr>
        <w:pStyle w:val="normal0"/>
      </w:pP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</w:p>
    <w:p w14:paraId="0E6CBCD7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9DCA7E0" wp14:editId="11211323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5AFD8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5pt;margin-top:6pt;width:400.8pt;height:83.9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77E5AFD8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C95418B" w14:textId="77777777" w:rsidR="003D30ED" w:rsidRDefault="003D30ED" w:rsidP="003D30ED">
      <w:pPr>
        <w:pStyle w:val="normal0"/>
        <w:rPr>
          <w:b/>
        </w:rPr>
      </w:pPr>
    </w:p>
    <w:p w14:paraId="05006F9B" w14:textId="77777777" w:rsidR="003D30ED" w:rsidRDefault="003D30ED" w:rsidP="003D30ED">
      <w:pPr>
        <w:pStyle w:val="normal0"/>
        <w:rPr>
          <w:b/>
        </w:rPr>
      </w:pPr>
    </w:p>
    <w:p w14:paraId="7CC63564" w14:textId="77777777" w:rsidR="003D30ED" w:rsidRDefault="003D30ED" w:rsidP="003D30ED">
      <w:pPr>
        <w:pStyle w:val="normal0"/>
        <w:rPr>
          <w:b/>
        </w:rPr>
      </w:pPr>
    </w:p>
    <w:p w14:paraId="5AFB4459" w14:textId="77777777" w:rsidR="003D30ED" w:rsidRDefault="003D30ED" w:rsidP="003D30ED">
      <w:pPr>
        <w:pStyle w:val="normal0"/>
        <w:rPr>
          <w:b/>
        </w:rPr>
      </w:pPr>
    </w:p>
    <w:p w14:paraId="7479F075" w14:textId="77777777" w:rsidR="003D30ED" w:rsidRDefault="003D30ED" w:rsidP="003D30ED">
      <w:pPr>
        <w:pStyle w:val="normal0"/>
        <w:rPr>
          <w:b/>
        </w:rPr>
      </w:pPr>
    </w:p>
    <w:p w14:paraId="050AA873" w14:textId="77777777" w:rsidR="003D30ED" w:rsidRDefault="003D30ED" w:rsidP="003D30ED">
      <w:pPr>
        <w:pStyle w:val="normal0"/>
        <w:rPr>
          <w:b/>
        </w:rPr>
      </w:pPr>
    </w:p>
    <w:p w14:paraId="04ED05A5" w14:textId="77777777" w:rsidR="003D30ED" w:rsidRDefault="003D30ED" w:rsidP="003D30ED">
      <w:pPr>
        <w:pStyle w:val="normal0"/>
        <w:rPr>
          <w:b/>
        </w:rPr>
      </w:pPr>
    </w:p>
    <w:p w14:paraId="13FE3175" w14:textId="77777777" w:rsidR="003D30ED" w:rsidRDefault="003D30ED" w:rsidP="003D30ED">
      <w:pPr>
        <w:pStyle w:val="normal0"/>
        <w:rPr>
          <w:b/>
        </w:rPr>
      </w:pPr>
    </w:p>
    <w:p w14:paraId="19BC16EB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</w:t>
      </w:r>
    </w:p>
    <w:p w14:paraId="5FC7FECD" w14:textId="77777777" w:rsidR="003D30ED" w:rsidRDefault="003D30ED" w:rsidP="003D30ED">
      <w:pPr>
        <w:pStyle w:val="normal0"/>
      </w:pPr>
    </w:p>
    <w:p w14:paraId="1686D89D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Skrypty</w:t>
      </w:r>
      <w:proofErr w:type="spellEnd"/>
    </w:p>
    <w:p w14:paraId="4E30C63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Prezentacje</w:t>
      </w:r>
      <w:proofErr w:type="spellEnd"/>
    </w:p>
    <w:p w14:paraId="40311B4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36EF35F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Screencasty</w:t>
      </w:r>
      <w:proofErr w:type="spellEnd"/>
    </w:p>
    <w:p w14:paraId="11F6757D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Studia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przypadku</w:t>
      </w:r>
      <w:proofErr w:type="spellEnd"/>
    </w:p>
    <w:p w14:paraId="370602B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Podręczniki</w:t>
      </w:r>
      <w:proofErr w:type="spellEnd"/>
    </w:p>
    <w:p w14:paraId="7CA228AC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Multibooki</w:t>
      </w:r>
      <w:proofErr w:type="spellEnd"/>
    </w:p>
    <w:p w14:paraId="73FF4FA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Interaktywne</w:t>
      </w:r>
      <w:proofErr w:type="spellEnd"/>
      <w:r>
        <w:t xml:space="preserve"> </w:t>
      </w:r>
      <w:proofErr w:type="spellStart"/>
      <w:r>
        <w:t>kursy</w:t>
      </w:r>
      <w:proofErr w:type="spellEnd"/>
      <w:r>
        <w:t xml:space="preserve"> </w:t>
      </w:r>
      <w:proofErr w:type="spellStart"/>
      <w:r>
        <w:t>multimedialne</w:t>
      </w:r>
      <w:proofErr w:type="spellEnd"/>
    </w:p>
    <w:p w14:paraId="249FE5E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Platforma</w:t>
      </w:r>
      <w:proofErr w:type="spellEnd"/>
      <w:r>
        <w:t xml:space="preserve"> e-learningowa</w:t>
      </w:r>
    </w:p>
    <w:p w14:paraId="2544A5B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Plaformy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automatycznego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sprawdzania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kodu</w:t>
      </w:r>
      <w:proofErr w:type="spellEnd"/>
    </w:p>
    <w:p w14:paraId="5596378B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open – source </w:t>
      </w:r>
      <w:proofErr w:type="spellStart"/>
      <w:r>
        <w:rPr>
          <w:b/>
        </w:rPr>
        <w:t>wspomagające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programisty</w:t>
      </w:r>
      <w:proofErr w:type="spellEnd"/>
    </w:p>
    <w:p w14:paraId="7EDDB612" w14:textId="77777777" w:rsidR="003D30ED" w:rsidRDefault="003D30ED" w:rsidP="003D30ED">
      <w:pPr>
        <w:pStyle w:val="normal0"/>
      </w:pPr>
    </w:p>
    <w:p w14:paraId="1A9EC3EE" w14:textId="77777777" w:rsidR="003D30ED" w:rsidRDefault="003D30ED" w:rsidP="003D30ED">
      <w:pPr>
        <w:pStyle w:val="normal0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szczegółowo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narzędzia</w:t>
      </w:r>
      <w:proofErr w:type="spellEnd"/>
      <w:r>
        <w:t xml:space="preserve"> (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>/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 itp)</w:t>
      </w:r>
    </w:p>
    <w:p w14:paraId="57CF50CF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CE7D6FB" wp14:editId="252F324A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4EB32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4pt;margin-top:16pt;width:388.8pt;height:79.6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79D4EB32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75BFCC0" w14:textId="77777777" w:rsidR="003D30ED" w:rsidRDefault="003D30ED" w:rsidP="003D30ED">
      <w:pPr>
        <w:pStyle w:val="normal0"/>
      </w:pPr>
    </w:p>
    <w:p w14:paraId="2EFC2CA4" w14:textId="77777777" w:rsidR="003D30ED" w:rsidRDefault="003D30ED" w:rsidP="003D30ED">
      <w:pPr>
        <w:pStyle w:val="normal0"/>
      </w:pPr>
    </w:p>
    <w:p w14:paraId="1B494FB8" w14:textId="77777777" w:rsidR="003D30ED" w:rsidRDefault="003D30ED" w:rsidP="003D30ED">
      <w:pPr>
        <w:pStyle w:val="normal0"/>
      </w:pPr>
    </w:p>
    <w:p w14:paraId="66840BE6" w14:textId="77777777" w:rsidR="003D30ED" w:rsidRDefault="003D30ED" w:rsidP="003D30ED">
      <w:pPr>
        <w:pStyle w:val="normal0"/>
      </w:pPr>
    </w:p>
    <w:p w14:paraId="72C97063" w14:textId="77777777" w:rsidR="003D30ED" w:rsidRDefault="003D30ED" w:rsidP="003D30ED">
      <w:pPr>
        <w:pStyle w:val="normal0"/>
      </w:pPr>
    </w:p>
    <w:p w14:paraId="34E96D24" w14:textId="77777777" w:rsidR="003D30ED" w:rsidRDefault="003D30ED" w:rsidP="003D30ED">
      <w:pPr>
        <w:pStyle w:val="normal0"/>
      </w:pPr>
    </w:p>
    <w:p w14:paraId="7A0CDC8F" w14:textId="77777777" w:rsidR="003D30ED" w:rsidRDefault="003D30ED" w:rsidP="003D30ED">
      <w:pPr>
        <w:pStyle w:val="normal0"/>
      </w:pPr>
    </w:p>
    <w:p w14:paraId="5A765C06" w14:textId="77777777" w:rsidR="003D30ED" w:rsidRDefault="003D30ED" w:rsidP="003D30ED">
      <w:pPr>
        <w:pStyle w:val="normal0"/>
      </w:pPr>
    </w:p>
    <w:p w14:paraId="09B5389C" w14:textId="77777777" w:rsidR="003D30ED" w:rsidRDefault="003D30ED" w:rsidP="003D30ED">
      <w:pPr>
        <w:pStyle w:val="normal0"/>
      </w:pPr>
    </w:p>
    <w:p w14:paraId="084977C4" w14:textId="77777777" w:rsidR="003D30ED" w:rsidRDefault="003D30ED" w:rsidP="003D30ED">
      <w:pPr>
        <w:pStyle w:val="normal0"/>
      </w:pPr>
    </w:p>
    <w:tbl>
      <w:tblPr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1427"/>
        <w:gridCol w:w="2268"/>
        <w:gridCol w:w="2268"/>
      </w:tblGrid>
      <w:tr w:rsidR="003D30ED" w14:paraId="727F7EAE" w14:textId="77777777" w:rsidTr="003B1123">
        <w:tc>
          <w:tcPr>
            <w:tcW w:w="3061" w:type="dxa"/>
          </w:tcPr>
          <w:p w14:paraId="05844B6F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1427" w:type="dxa"/>
          </w:tcPr>
          <w:p w14:paraId="3F4EA1C3" w14:textId="77777777" w:rsidR="003D30ED" w:rsidRDefault="003D30ED" w:rsidP="003B1123">
            <w:pPr>
              <w:pStyle w:val="normal0"/>
              <w:jc w:val="left"/>
              <w:rPr>
                <w:rFonts w:ascii="MS Gothic" w:eastAsia="MS Gothic" w:hAnsi="MS Gothic" w:cs="MS Gothic"/>
                <w:color w:val="000000"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szkoleniowej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6A097C5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synchronicznie</w:t>
            </w:r>
            <w:proofErr w:type="spellEnd"/>
            <w:r>
              <w:br/>
              <w:t>(</w:t>
            </w:r>
            <w:proofErr w:type="spellStart"/>
            <w:r>
              <w:t>komunikator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19EB49EB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asynchronicznie</w:t>
            </w:r>
            <w:proofErr w:type="spellEnd"/>
            <w:r>
              <w:t xml:space="preserve"> (e-mail, forum, </w:t>
            </w:r>
            <w:proofErr w:type="spellStart"/>
            <w:r>
              <w:t>zadanie</w:t>
            </w:r>
            <w:proofErr w:type="spellEnd"/>
            <w:r>
              <w:t>)</w:t>
            </w:r>
          </w:p>
        </w:tc>
      </w:tr>
      <w:tr w:rsidR="003D30ED" w14:paraId="110F9C61" w14:textId="77777777" w:rsidTr="003B1123">
        <w:tc>
          <w:tcPr>
            <w:tcW w:w="3061" w:type="dxa"/>
          </w:tcPr>
          <w:p w14:paraId="202BCFE6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indywidualna</w:t>
            </w:r>
            <w:proofErr w:type="spellEnd"/>
          </w:p>
        </w:tc>
        <w:tc>
          <w:tcPr>
            <w:tcW w:w="1427" w:type="dxa"/>
          </w:tcPr>
          <w:p w14:paraId="4BD3799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0AECFAF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nadzór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prowadzącego</w:t>
            </w:r>
            <w:proofErr w:type="spellEnd"/>
          </w:p>
        </w:tc>
        <w:tc>
          <w:tcPr>
            <w:tcW w:w="2268" w:type="dxa"/>
          </w:tcPr>
          <w:p w14:paraId="406580E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23A1FD0F" w14:textId="77777777" w:rsidTr="003B1123">
        <w:tc>
          <w:tcPr>
            <w:tcW w:w="3061" w:type="dxa"/>
          </w:tcPr>
          <w:p w14:paraId="1EEEE306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parach</w:t>
            </w:r>
            <w:proofErr w:type="spellEnd"/>
          </w:p>
        </w:tc>
        <w:tc>
          <w:tcPr>
            <w:tcW w:w="1427" w:type="dxa"/>
          </w:tcPr>
          <w:p w14:paraId="4D880FF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7D9EFD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ED3EFC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4C72A137" w14:textId="77777777" w:rsidTr="003B1123">
        <w:tc>
          <w:tcPr>
            <w:tcW w:w="3061" w:type="dxa"/>
          </w:tcPr>
          <w:p w14:paraId="1875ED9C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1427" w:type="dxa"/>
          </w:tcPr>
          <w:p w14:paraId="7F29463F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6D78D12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EFC9F28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1649F2A9" w14:textId="77777777" w:rsidTr="003B1123">
        <w:tc>
          <w:tcPr>
            <w:tcW w:w="3061" w:type="dxa"/>
          </w:tcPr>
          <w:p w14:paraId="649F9318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(3-5 </w:t>
            </w:r>
            <w:proofErr w:type="spellStart"/>
            <w:r>
              <w:t>osób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58DAF0EF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6259EC45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2EC9FF0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1C2D5048" w14:textId="77777777" w:rsidTr="003B1123">
        <w:tc>
          <w:tcPr>
            <w:tcW w:w="3061" w:type="dxa"/>
          </w:tcPr>
          <w:p w14:paraId="2DEEF092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kodu</w:t>
            </w:r>
            <w:proofErr w:type="spellEnd"/>
            <w:r>
              <w:t xml:space="preserve"> (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warianty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428FED3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268BA76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6A1E725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133427AA" w14:textId="77777777" w:rsidTr="003B1123">
        <w:tc>
          <w:tcPr>
            <w:tcW w:w="3061" w:type="dxa"/>
          </w:tcPr>
          <w:p w14:paraId="116DABD5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Hackathon</w:t>
            </w:r>
            <w:proofErr w:type="spellEnd"/>
            <w:r>
              <w:t xml:space="preserve"> (</w:t>
            </w:r>
            <w:proofErr w:type="spellStart"/>
            <w:r>
              <w:t>konkurs</w:t>
            </w:r>
            <w:proofErr w:type="spellEnd"/>
            <w:r>
              <w:t xml:space="preserve"> - </w:t>
            </w:r>
            <w:proofErr w:type="spellStart"/>
            <w:r>
              <w:t>zespoły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3765BD68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5200D01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99FD17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52E25F47" w14:textId="77777777" w:rsidR="003D30ED" w:rsidRDefault="003D30ED" w:rsidP="003D30ED">
      <w:pPr>
        <w:pStyle w:val="normal0"/>
      </w:pPr>
    </w:p>
    <w:p w14:paraId="516DFB50" w14:textId="77777777" w:rsidR="003D30ED" w:rsidRDefault="003D30ED" w:rsidP="003D30ED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034F01B6" w14:textId="77777777" w:rsidR="003D30ED" w:rsidRDefault="003D30ED" w:rsidP="003D30ED">
      <w:pPr>
        <w:pStyle w:val="Heading3"/>
        <w:rPr>
          <w:sz w:val="18"/>
          <w:szCs w:val="18"/>
        </w:rPr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poszukująca</w:t>
      </w:r>
      <w:proofErr w:type="spellEnd"/>
      <w:r>
        <w:t xml:space="preserve"> </w:t>
      </w:r>
      <w:r>
        <w:rPr>
          <w:sz w:val="18"/>
          <w:szCs w:val="18"/>
        </w:rPr>
        <w:t xml:space="preserve">(Profil C, </w:t>
      </w:r>
      <w:proofErr w:type="spellStart"/>
      <w:r>
        <w:rPr>
          <w:sz w:val="18"/>
          <w:szCs w:val="18"/>
        </w:rPr>
        <w:t>młodzi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absolwenci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kierunków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humanistyczno-społecznych</w:t>
      </w:r>
      <w:proofErr w:type="spellEnd"/>
      <w:r>
        <w:rPr>
          <w:sz w:val="18"/>
          <w:szCs w:val="18"/>
        </w:rPr>
        <w:t>)</w:t>
      </w:r>
    </w:p>
    <w:p w14:paraId="090147D6" w14:textId="77777777" w:rsidR="003D30ED" w:rsidRDefault="003D30ED" w:rsidP="003D30ED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</w:t>
      </w:r>
      <w:proofErr w:type="spellStart"/>
      <w:proofErr w:type="gramStart"/>
      <w:r>
        <w:rPr>
          <w:b w:val="0"/>
          <w:sz w:val="18"/>
          <w:szCs w:val="18"/>
        </w:rPr>
        <w:t>pogrubiono</w:t>
      </w:r>
      <w:proofErr w:type="spellEnd"/>
      <w:proofErr w:type="gram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lub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oznaczono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na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żółto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sugerowane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metody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formy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i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środki</w:t>
      </w:r>
      <w:proofErr w:type="spellEnd"/>
    </w:p>
    <w:p w14:paraId="112D9060" w14:textId="77777777" w:rsidR="003D30ED" w:rsidRDefault="003D30ED" w:rsidP="003D30ED">
      <w:pPr>
        <w:pStyle w:val="normal0"/>
      </w:pPr>
      <w:r>
        <w:t xml:space="preserve">W </w:t>
      </w:r>
      <w:proofErr w:type="spellStart"/>
      <w:r>
        <w:t>strategii</w:t>
      </w:r>
      <w:proofErr w:type="spellEnd"/>
      <w:r>
        <w:t xml:space="preserve"> POSZUKUJĄCEJ </w:t>
      </w:r>
      <w:proofErr w:type="spellStart"/>
      <w:r>
        <w:t>tworzymy</w:t>
      </w:r>
      <w:proofErr w:type="spellEnd"/>
      <w:r>
        <w:t xml:space="preserve"> </w:t>
      </w:r>
      <w:proofErr w:type="spellStart"/>
      <w:r>
        <w:t>optymalne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do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odkrywania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>;</w:t>
      </w:r>
    </w:p>
    <w:p w14:paraId="1C085CC1" w14:textId="77777777" w:rsidR="003D30ED" w:rsidRDefault="003D30ED" w:rsidP="003D30ED">
      <w:pPr>
        <w:pStyle w:val="normal0"/>
        <w:rPr>
          <w:b/>
        </w:rPr>
      </w:pPr>
    </w:p>
    <w:p w14:paraId="07DB10F3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metody</w:t>
      </w:r>
      <w:proofErr w:type="spellEnd"/>
      <w:r>
        <w:rPr>
          <w:b/>
        </w:rPr>
        <w:t>:</w:t>
      </w:r>
    </w:p>
    <w:p w14:paraId="7A25F847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podające</w:t>
      </w:r>
      <w:proofErr w:type="spellEnd"/>
    </w:p>
    <w:p w14:paraId="1DB2B49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pogadanka</w:t>
      </w:r>
      <w:proofErr w:type="spellEnd"/>
      <w:r>
        <w:t xml:space="preserve"> (</w:t>
      </w:r>
      <w:proofErr w:type="spellStart"/>
      <w:r>
        <w:t>wstępna</w:t>
      </w:r>
      <w:proofErr w:type="spellEnd"/>
      <w:r>
        <w:t xml:space="preserve">, </w:t>
      </w:r>
      <w:proofErr w:type="spellStart"/>
      <w:r>
        <w:t>wprowadzająca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utrwalająca</w:t>
      </w:r>
      <w:proofErr w:type="spellEnd"/>
      <w:r>
        <w:t>)</w:t>
      </w:r>
    </w:p>
    <w:p w14:paraId="6BC7D42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(</w:t>
      </w:r>
      <w:proofErr w:type="spellStart"/>
      <w:r>
        <w:t>liniowy</w:t>
      </w:r>
      <w:proofErr w:type="spellEnd"/>
      <w:r>
        <w:t xml:space="preserve">, </w:t>
      </w:r>
      <w:proofErr w:type="spellStart"/>
      <w:r>
        <w:t>koncentryczny</w:t>
      </w:r>
      <w:proofErr w:type="spellEnd"/>
      <w:r>
        <w:t xml:space="preserve">, </w:t>
      </w:r>
      <w:proofErr w:type="spellStart"/>
      <w:r>
        <w:t>spiralny</w:t>
      </w:r>
      <w:proofErr w:type="spellEnd"/>
      <w:r>
        <w:t>)</w:t>
      </w:r>
    </w:p>
    <w:p w14:paraId="6C22FCA9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wyjaśnienie</w:t>
      </w:r>
      <w:proofErr w:type="spellEnd"/>
      <w:r>
        <w:rPr>
          <w:b/>
        </w:rPr>
        <w:t>/</w:t>
      </w:r>
      <w:proofErr w:type="spellStart"/>
      <w:r>
        <w:rPr>
          <w:b/>
        </w:rPr>
        <w:t>instruktaż</w:t>
      </w:r>
      <w:proofErr w:type="spellEnd"/>
      <w:r>
        <w:rPr>
          <w:b/>
        </w:rPr>
        <w:t xml:space="preserve"> </w:t>
      </w:r>
      <w:r>
        <w:t>(np. tutorial, screencast)</w:t>
      </w:r>
    </w:p>
    <w:p w14:paraId="1543E29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r>
        <w:t xml:space="preserve">(np. </w:t>
      </w:r>
      <w:proofErr w:type="spellStart"/>
      <w:r>
        <w:t>omówienie</w:t>
      </w:r>
      <w:proofErr w:type="spellEnd"/>
      <w:r>
        <w:t xml:space="preserve"> </w:t>
      </w:r>
      <w:proofErr w:type="spellStart"/>
      <w:r>
        <w:t>przykładu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>)</w:t>
      </w:r>
    </w:p>
    <w:p w14:paraId="6858BD2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źródłem</w:t>
      </w:r>
      <w:proofErr w:type="spellEnd"/>
      <w:r>
        <w:rPr>
          <w:b/>
        </w:rPr>
        <w:t xml:space="preserve"> </w:t>
      </w:r>
      <w:r>
        <w:t xml:space="preserve">(np.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zewnętrzne</w:t>
      </w:r>
      <w:proofErr w:type="spellEnd"/>
      <w:r>
        <w:t>)</w:t>
      </w:r>
    </w:p>
    <w:p w14:paraId="2F5D7C80" w14:textId="77777777" w:rsidR="003D30ED" w:rsidRDefault="003D30ED" w:rsidP="003D30ED">
      <w:pPr>
        <w:pStyle w:val="normal0"/>
      </w:pPr>
    </w:p>
    <w:p w14:paraId="307E1397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: </w:t>
      </w:r>
    </w:p>
    <w:p w14:paraId="6FC26091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rPr>
          <w:b/>
        </w:rPr>
        <w:t>wykład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problemowy</w:t>
      </w:r>
      <w:proofErr w:type="spellEnd"/>
    </w:p>
    <w:p w14:paraId="0EFF9D4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rPr>
          <w:b/>
        </w:rPr>
        <w:t>klasyczna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badawcza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odkrywcza</w:t>
      </w:r>
      <w:proofErr w:type="spellEnd"/>
      <w:r>
        <w:rPr>
          <w:b/>
        </w:rPr>
        <w:t>)</w:t>
      </w:r>
    </w:p>
    <w:p w14:paraId="7F41775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</w:p>
    <w:p w14:paraId="0D8C60E9" w14:textId="77777777" w:rsidR="003D30ED" w:rsidRDefault="003D30ED" w:rsidP="003D30ED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przypadków</w:t>
      </w:r>
      <w:proofErr w:type="spellEnd"/>
      <w:r>
        <w:rPr>
          <w:b/>
        </w:rPr>
        <w:t>/</w:t>
      </w:r>
      <w:proofErr w:type="spellStart"/>
      <w:r>
        <w:rPr>
          <w:b/>
        </w:rPr>
        <w:t>sytuacyjna</w:t>
      </w:r>
      <w:proofErr w:type="spellEnd"/>
    </w:p>
    <w:p w14:paraId="5D6E7A86" w14:textId="77777777" w:rsidR="003D30ED" w:rsidRDefault="003D30ED" w:rsidP="003D30ED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symulacyjna</w:t>
      </w:r>
      <w:proofErr w:type="spellEnd"/>
      <w:r>
        <w:t xml:space="preserve"> </w:t>
      </w:r>
    </w:p>
    <w:p w14:paraId="725F4323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konwersatorium</w:t>
      </w:r>
      <w:proofErr w:type="spellEnd"/>
      <w:r>
        <w:rPr>
          <w:b/>
        </w:rPr>
        <w:t>/</w:t>
      </w:r>
      <w:proofErr w:type="spellStart"/>
      <w:r>
        <w:rPr>
          <w:b/>
        </w:rPr>
        <w:t>dyskusja</w:t>
      </w:r>
      <w:proofErr w:type="spellEnd"/>
      <w:r>
        <w:t xml:space="preserve"> (</w:t>
      </w:r>
      <w:proofErr w:type="spellStart"/>
      <w:r>
        <w:t>metaplan</w:t>
      </w:r>
      <w:proofErr w:type="spellEnd"/>
      <w:r>
        <w:t xml:space="preserve">, </w:t>
      </w:r>
      <w:proofErr w:type="spellStart"/>
      <w:r>
        <w:t>piramidowa</w:t>
      </w:r>
      <w:proofErr w:type="spellEnd"/>
      <w:r>
        <w:t xml:space="preserve">, </w:t>
      </w:r>
      <w:proofErr w:type="spellStart"/>
      <w:r>
        <w:t>burza</w:t>
      </w:r>
      <w:proofErr w:type="spellEnd"/>
      <w:r>
        <w:t xml:space="preserve"> </w:t>
      </w:r>
      <w:proofErr w:type="spellStart"/>
      <w:r>
        <w:t>mózgów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6 </w:t>
      </w:r>
      <w:proofErr w:type="spellStart"/>
      <w:r>
        <w:t>kapeluszy</w:t>
      </w:r>
      <w:proofErr w:type="spellEnd"/>
      <w:r>
        <w:t>)</w:t>
      </w:r>
    </w:p>
    <w:p w14:paraId="4B9F9B76" w14:textId="77777777" w:rsidR="003D30ED" w:rsidRDefault="003D30ED" w:rsidP="003D30ED">
      <w:pPr>
        <w:pStyle w:val="normal0"/>
      </w:pPr>
    </w:p>
    <w:p w14:paraId="451BE08C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</w:p>
    <w:p w14:paraId="59823D2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ćwiczenia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przedmiotowe</w:t>
      </w:r>
      <w:proofErr w:type="spellEnd"/>
    </w:p>
    <w:p w14:paraId="74715A15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laboratoryjna</w:t>
      </w:r>
      <w:proofErr w:type="spellEnd"/>
      <w:r>
        <w:t xml:space="preserve"> (np. </w:t>
      </w:r>
      <w:proofErr w:type="spellStart"/>
      <w:r>
        <w:t>eksperymentowanie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źródłowym</w:t>
      </w:r>
      <w:proofErr w:type="spellEnd"/>
      <w:r>
        <w:t>)</w:t>
      </w:r>
    </w:p>
    <w:p w14:paraId="3B99D21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metoda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projektów</w:t>
      </w:r>
      <w:proofErr w:type="spellEnd"/>
      <w:r>
        <w:t xml:space="preserve"> (web-quest, </w:t>
      </w:r>
      <w:proofErr w:type="spellStart"/>
      <w:r>
        <w:t>hackathon</w:t>
      </w:r>
      <w:proofErr w:type="spellEnd"/>
      <w:r>
        <w:t>, e-</w:t>
      </w:r>
      <w:proofErr w:type="spellStart"/>
      <w:r>
        <w:t>porfolio</w:t>
      </w:r>
      <w:proofErr w:type="spellEnd"/>
      <w:r>
        <w:t xml:space="preserve">, d. thinking, opt.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>)</w:t>
      </w:r>
    </w:p>
    <w:p w14:paraId="171C8229" w14:textId="77777777" w:rsidR="003D30ED" w:rsidRDefault="003D30ED" w:rsidP="003D30ED">
      <w:pPr>
        <w:pStyle w:val="normal0"/>
      </w:pPr>
    </w:p>
    <w:p w14:paraId="3BBA2A46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eksponujące</w:t>
      </w:r>
      <w:proofErr w:type="spellEnd"/>
    </w:p>
    <w:p w14:paraId="6FF48EED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pokaz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działania</w:t>
      </w:r>
      <w:proofErr w:type="spellEnd"/>
    </w:p>
    <w:p w14:paraId="141C0F97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wystawa</w:t>
      </w:r>
      <w:proofErr w:type="spellEnd"/>
      <w:r>
        <w:t xml:space="preserve"> (</w:t>
      </w:r>
      <w:proofErr w:type="spellStart"/>
      <w:r>
        <w:t>ekspozycja</w:t>
      </w:r>
      <w:proofErr w:type="spellEnd"/>
      <w:r>
        <w:t>)</w:t>
      </w:r>
    </w:p>
    <w:p w14:paraId="138EC024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projektowe</w:t>
      </w:r>
      <w:proofErr w:type="spellEnd"/>
      <w:r>
        <w:rPr>
          <w:b/>
        </w:rPr>
        <w:t xml:space="preserve"> - aspect </w:t>
      </w:r>
      <w:proofErr w:type="spellStart"/>
      <w:r>
        <w:rPr>
          <w:b/>
        </w:rPr>
        <w:t>afektywno-społeczny</w:t>
      </w:r>
      <w:proofErr w:type="spellEnd"/>
      <w:r>
        <w:t xml:space="preserve"> (np. </w:t>
      </w:r>
      <w:proofErr w:type="spellStart"/>
      <w:r>
        <w:t>Hackathon</w:t>
      </w:r>
      <w:proofErr w:type="spellEnd"/>
      <w:r>
        <w:t>)</w:t>
      </w:r>
    </w:p>
    <w:p w14:paraId="666DE5F7" w14:textId="77777777" w:rsidR="003D30ED" w:rsidRDefault="003D30ED" w:rsidP="003D30ED">
      <w:pPr>
        <w:pStyle w:val="normal0"/>
      </w:pPr>
    </w:p>
    <w:p w14:paraId="211C1A1C" w14:textId="77777777" w:rsidR="003D30ED" w:rsidRDefault="003D30ED" w:rsidP="003D30ED">
      <w:pPr>
        <w:pStyle w:val="normal0"/>
      </w:pP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zalecanej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</w:p>
    <w:p w14:paraId="4E2274CB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1EA90D9D" wp14:editId="567BF383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C5C7B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5pt;margin-top:6pt;width:400.8pt;height:83.9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29EC5C7B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AE77AAC" w14:textId="77777777" w:rsidR="003D30ED" w:rsidRDefault="003D30ED" w:rsidP="003D30ED">
      <w:pPr>
        <w:pStyle w:val="normal0"/>
      </w:pPr>
    </w:p>
    <w:p w14:paraId="3D59D3AE" w14:textId="77777777" w:rsidR="003D30ED" w:rsidRDefault="003D30ED" w:rsidP="003D30ED">
      <w:pPr>
        <w:pStyle w:val="normal0"/>
      </w:pPr>
    </w:p>
    <w:p w14:paraId="3A1A80B8" w14:textId="77777777" w:rsidR="003D30ED" w:rsidRDefault="003D30ED" w:rsidP="003D30ED">
      <w:pPr>
        <w:pStyle w:val="normal0"/>
      </w:pPr>
    </w:p>
    <w:p w14:paraId="25C8E9C3" w14:textId="77777777" w:rsidR="003D30ED" w:rsidRDefault="003D30ED" w:rsidP="003D30ED">
      <w:pPr>
        <w:pStyle w:val="normal0"/>
      </w:pPr>
    </w:p>
    <w:p w14:paraId="27BCAC4B" w14:textId="77777777" w:rsidR="003D30ED" w:rsidRDefault="003D30ED" w:rsidP="003D30ED">
      <w:pPr>
        <w:pStyle w:val="normal0"/>
      </w:pPr>
    </w:p>
    <w:p w14:paraId="0C2A738B" w14:textId="77777777" w:rsidR="003D30ED" w:rsidRDefault="003D30ED" w:rsidP="003D30ED">
      <w:pPr>
        <w:pStyle w:val="normal0"/>
      </w:pPr>
    </w:p>
    <w:p w14:paraId="539F5B1C" w14:textId="77777777" w:rsidR="003D30ED" w:rsidRDefault="003D30ED" w:rsidP="003D30ED">
      <w:pPr>
        <w:pStyle w:val="normal0"/>
      </w:pPr>
    </w:p>
    <w:p w14:paraId="2377232E" w14:textId="77777777" w:rsidR="003D30ED" w:rsidRDefault="003D30ED" w:rsidP="003D30ED">
      <w:pPr>
        <w:pStyle w:val="normal0"/>
      </w:pPr>
    </w:p>
    <w:p w14:paraId="2C8D65AB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</w:t>
      </w:r>
    </w:p>
    <w:p w14:paraId="47820F50" w14:textId="77777777" w:rsidR="003D30ED" w:rsidRDefault="003D30ED" w:rsidP="003D30ED">
      <w:pPr>
        <w:pStyle w:val="normal0"/>
      </w:pPr>
    </w:p>
    <w:p w14:paraId="639240C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Skrypty</w:t>
      </w:r>
      <w:proofErr w:type="spellEnd"/>
    </w:p>
    <w:p w14:paraId="7CCB445D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Prezentacje</w:t>
      </w:r>
      <w:proofErr w:type="spellEnd"/>
    </w:p>
    <w:p w14:paraId="1D0AA796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3CCBEC73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Screencasty</w:t>
      </w:r>
      <w:proofErr w:type="spellEnd"/>
    </w:p>
    <w:p w14:paraId="763AD223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Studia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przypadku</w:t>
      </w:r>
      <w:proofErr w:type="spellEnd"/>
    </w:p>
    <w:p w14:paraId="499C8B2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Podręczniki</w:t>
      </w:r>
      <w:proofErr w:type="spellEnd"/>
    </w:p>
    <w:p w14:paraId="1593AD3E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Multibooki</w:t>
      </w:r>
      <w:proofErr w:type="spellEnd"/>
    </w:p>
    <w:p w14:paraId="5D69D4F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Interaktywne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multimedialne</w:t>
      </w:r>
      <w:proofErr w:type="spellEnd"/>
    </w:p>
    <w:p w14:paraId="401C502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e-learningowa</w:t>
      </w:r>
    </w:p>
    <w:p w14:paraId="193C30D4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Plaformy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automatycznego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sprawdzania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kodu</w:t>
      </w:r>
      <w:proofErr w:type="spellEnd"/>
    </w:p>
    <w:p w14:paraId="3529F92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open – source </w:t>
      </w:r>
      <w:proofErr w:type="spellStart"/>
      <w:r>
        <w:rPr>
          <w:b/>
        </w:rPr>
        <w:t>wspomagające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programisty</w:t>
      </w:r>
      <w:proofErr w:type="spellEnd"/>
    </w:p>
    <w:p w14:paraId="26471EBD" w14:textId="77777777" w:rsidR="003D30ED" w:rsidRDefault="003D30ED" w:rsidP="003D30ED">
      <w:pPr>
        <w:pStyle w:val="normal0"/>
      </w:pPr>
    </w:p>
    <w:p w14:paraId="1172F189" w14:textId="77777777" w:rsidR="003D30ED" w:rsidRDefault="003D30ED" w:rsidP="003D30ED">
      <w:pPr>
        <w:pStyle w:val="normal0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szczegółowo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narzędzia</w:t>
      </w:r>
      <w:proofErr w:type="spellEnd"/>
      <w:r>
        <w:t xml:space="preserve"> (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>/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 itp)</w:t>
      </w:r>
    </w:p>
    <w:p w14:paraId="01A8C314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6C39BA42" wp14:editId="7DAB75BA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2FD00B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4pt;margin-top:16pt;width:388.8pt;height:79.6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282FD00B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250937B" w14:textId="77777777" w:rsidR="003D30ED" w:rsidRDefault="003D30ED" w:rsidP="003D30ED">
      <w:pPr>
        <w:pStyle w:val="normal0"/>
      </w:pPr>
    </w:p>
    <w:p w14:paraId="2836BEE3" w14:textId="77777777" w:rsidR="003D30ED" w:rsidRDefault="003D30ED" w:rsidP="003D30ED">
      <w:pPr>
        <w:pStyle w:val="normal0"/>
      </w:pPr>
    </w:p>
    <w:p w14:paraId="5745CA4D" w14:textId="77777777" w:rsidR="003D30ED" w:rsidRDefault="003D30ED" w:rsidP="003D30ED">
      <w:pPr>
        <w:pStyle w:val="normal0"/>
        <w:rPr>
          <w:b/>
        </w:rPr>
      </w:pPr>
    </w:p>
    <w:p w14:paraId="2B6EE2E3" w14:textId="77777777" w:rsidR="003D30ED" w:rsidRDefault="003D30ED" w:rsidP="003D30ED">
      <w:pPr>
        <w:pStyle w:val="normal0"/>
        <w:rPr>
          <w:b/>
        </w:rPr>
      </w:pPr>
    </w:p>
    <w:p w14:paraId="5802DC0E" w14:textId="77777777" w:rsidR="003D30ED" w:rsidRDefault="003D30ED" w:rsidP="003D30ED">
      <w:pPr>
        <w:pStyle w:val="normal0"/>
        <w:rPr>
          <w:b/>
        </w:rPr>
      </w:pPr>
    </w:p>
    <w:p w14:paraId="00C0EAC5" w14:textId="77777777" w:rsidR="003D30ED" w:rsidRDefault="003D30ED" w:rsidP="003D30ED">
      <w:pPr>
        <w:pStyle w:val="normal0"/>
        <w:rPr>
          <w:b/>
        </w:rPr>
      </w:pPr>
    </w:p>
    <w:p w14:paraId="03FB2757" w14:textId="77777777" w:rsidR="003D30ED" w:rsidRDefault="003D30ED" w:rsidP="003D30ED">
      <w:pPr>
        <w:pStyle w:val="normal0"/>
        <w:rPr>
          <w:b/>
        </w:rPr>
      </w:pPr>
    </w:p>
    <w:p w14:paraId="5520E8AE" w14:textId="77777777" w:rsidR="003D30ED" w:rsidRDefault="003D30ED" w:rsidP="003D30ED">
      <w:pPr>
        <w:pStyle w:val="normal0"/>
        <w:rPr>
          <w:b/>
        </w:rPr>
      </w:pPr>
    </w:p>
    <w:p w14:paraId="6A8B49C3" w14:textId="77777777" w:rsidR="003D30ED" w:rsidRDefault="003D30ED" w:rsidP="003D30ED">
      <w:pPr>
        <w:pStyle w:val="normal0"/>
        <w:rPr>
          <w:b/>
        </w:rPr>
      </w:pPr>
    </w:p>
    <w:p w14:paraId="7C99A3AA" w14:textId="77777777" w:rsidR="003D30ED" w:rsidRDefault="003D30ED" w:rsidP="003D30ED">
      <w:pPr>
        <w:pStyle w:val="normal0"/>
        <w:rPr>
          <w:b/>
        </w:rPr>
      </w:pPr>
    </w:p>
    <w:p w14:paraId="2D28AB31" w14:textId="77777777" w:rsidR="003D30ED" w:rsidRDefault="003D30ED" w:rsidP="003D30ED">
      <w:pPr>
        <w:pStyle w:val="normal0"/>
        <w:rPr>
          <w:b/>
        </w:rPr>
      </w:pPr>
    </w:p>
    <w:tbl>
      <w:tblPr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1427"/>
        <w:gridCol w:w="2268"/>
        <w:gridCol w:w="2268"/>
      </w:tblGrid>
      <w:tr w:rsidR="003D30ED" w14:paraId="11B2DF90" w14:textId="77777777" w:rsidTr="003B1123">
        <w:tc>
          <w:tcPr>
            <w:tcW w:w="3061" w:type="dxa"/>
          </w:tcPr>
          <w:p w14:paraId="0C3C492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1427" w:type="dxa"/>
          </w:tcPr>
          <w:p w14:paraId="7FCF022E" w14:textId="77777777" w:rsidR="003D30ED" w:rsidRDefault="003D30ED" w:rsidP="003B1123">
            <w:pPr>
              <w:pStyle w:val="normal0"/>
              <w:jc w:val="left"/>
              <w:rPr>
                <w:rFonts w:ascii="MS Gothic" w:eastAsia="MS Gothic" w:hAnsi="MS Gothic" w:cs="MS Gothic"/>
                <w:color w:val="000000"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szkoleniowej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3939493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synchronicznie</w:t>
            </w:r>
            <w:proofErr w:type="spellEnd"/>
            <w:r>
              <w:br/>
              <w:t>(</w:t>
            </w:r>
            <w:proofErr w:type="spellStart"/>
            <w:r>
              <w:t>komunikator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0FB79A9B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asynchronicznie</w:t>
            </w:r>
            <w:proofErr w:type="spellEnd"/>
            <w:r>
              <w:t xml:space="preserve"> (e-mail, forum, </w:t>
            </w:r>
            <w:proofErr w:type="spellStart"/>
            <w:r>
              <w:t>zadanie</w:t>
            </w:r>
            <w:proofErr w:type="spellEnd"/>
            <w:r>
              <w:t>)</w:t>
            </w:r>
          </w:p>
        </w:tc>
      </w:tr>
      <w:tr w:rsidR="003D30ED" w14:paraId="66B7F55E" w14:textId="77777777" w:rsidTr="003B1123">
        <w:tc>
          <w:tcPr>
            <w:tcW w:w="3061" w:type="dxa"/>
          </w:tcPr>
          <w:p w14:paraId="16375415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indywidualna</w:t>
            </w:r>
            <w:proofErr w:type="spellEnd"/>
          </w:p>
        </w:tc>
        <w:tc>
          <w:tcPr>
            <w:tcW w:w="1427" w:type="dxa"/>
          </w:tcPr>
          <w:p w14:paraId="63A16904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246B1E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rPr>
                <w:color w:val="000000"/>
              </w:rPr>
              <w:t>nadzór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prowadzącego</w:t>
            </w:r>
            <w:proofErr w:type="spellEnd"/>
          </w:p>
        </w:tc>
        <w:tc>
          <w:tcPr>
            <w:tcW w:w="2268" w:type="dxa"/>
          </w:tcPr>
          <w:p w14:paraId="2D245AB1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022AD443" w14:textId="77777777" w:rsidTr="003B1123">
        <w:tc>
          <w:tcPr>
            <w:tcW w:w="3061" w:type="dxa"/>
          </w:tcPr>
          <w:p w14:paraId="3A4CF269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parach</w:t>
            </w:r>
            <w:proofErr w:type="spellEnd"/>
          </w:p>
        </w:tc>
        <w:tc>
          <w:tcPr>
            <w:tcW w:w="1427" w:type="dxa"/>
          </w:tcPr>
          <w:p w14:paraId="34FC8920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7256871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51248C65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2A2661C1" w14:textId="77777777" w:rsidTr="003B1123">
        <w:tc>
          <w:tcPr>
            <w:tcW w:w="3061" w:type="dxa"/>
          </w:tcPr>
          <w:p w14:paraId="401DD273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1427" w:type="dxa"/>
          </w:tcPr>
          <w:p w14:paraId="531F63E4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7647F1B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411051FE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4648C34F" w14:textId="77777777" w:rsidTr="003B1123">
        <w:tc>
          <w:tcPr>
            <w:tcW w:w="3061" w:type="dxa"/>
          </w:tcPr>
          <w:p w14:paraId="1D80F2D8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(3-5 </w:t>
            </w:r>
            <w:proofErr w:type="spellStart"/>
            <w:r>
              <w:t>osób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76F1181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1A3713F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E058EEC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33EA776A" w14:textId="77777777" w:rsidTr="003B1123">
        <w:tc>
          <w:tcPr>
            <w:tcW w:w="3061" w:type="dxa"/>
          </w:tcPr>
          <w:p w14:paraId="707983CA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kodu</w:t>
            </w:r>
            <w:proofErr w:type="spellEnd"/>
            <w:r>
              <w:t xml:space="preserve"> (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warianty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00C1D14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26862BB2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0447072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15E3D660" w14:textId="77777777" w:rsidTr="003B1123">
        <w:tc>
          <w:tcPr>
            <w:tcW w:w="3061" w:type="dxa"/>
          </w:tcPr>
          <w:p w14:paraId="44F3F297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Hackathon</w:t>
            </w:r>
            <w:proofErr w:type="spellEnd"/>
            <w:r>
              <w:t xml:space="preserve"> (</w:t>
            </w:r>
            <w:proofErr w:type="spellStart"/>
            <w:r>
              <w:t>konkurs</w:t>
            </w:r>
            <w:proofErr w:type="spellEnd"/>
            <w:r>
              <w:t xml:space="preserve"> - </w:t>
            </w:r>
            <w:proofErr w:type="spellStart"/>
            <w:r>
              <w:t>zespoły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5DAE5B3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04EE32B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11D236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60A3DDF1" w14:textId="77777777" w:rsidR="003D30ED" w:rsidRDefault="003D30ED" w:rsidP="003D30ED">
      <w:pPr>
        <w:pStyle w:val="normal0"/>
        <w:ind w:left="720"/>
      </w:pPr>
    </w:p>
    <w:p w14:paraId="098641D1" w14:textId="77777777" w:rsidR="003D30ED" w:rsidRDefault="003D30ED" w:rsidP="003D30ED">
      <w:pPr>
        <w:pStyle w:val="normal0"/>
      </w:pPr>
    </w:p>
    <w:p w14:paraId="7E97AB8A" w14:textId="77777777" w:rsidR="003D30ED" w:rsidRDefault="003D30ED" w:rsidP="003D30ED">
      <w:pPr>
        <w:pStyle w:val="normal0"/>
      </w:pPr>
    </w:p>
    <w:p w14:paraId="1B9CCB51" w14:textId="77777777" w:rsidR="003D30ED" w:rsidRDefault="003D30ED" w:rsidP="003D30ED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69309167" w14:textId="77777777" w:rsidR="003D30ED" w:rsidRDefault="003D30ED" w:rsidP="003D30ED">
      <w:pPr>
        <w:pStyle w:val="Heading3"/>
        <w:rPr>
          <w:sz w:val="18"/>
          <w:szCs w:val="18"/>
        </w:rPr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laboratoryjna</w:t>
      </w:r>
      <w:proofErr w:type="spellEnd"/>
      <w:r>
        <w:t xml:space="preserve"> </w:t>
      </w:r>
      <w:r>
        <w:rPr>
          <w:sz w:val="18"/>
          <w:szCs w:val="18"/>
        </w:rPr>
        <w:t xml:space="preserve">(Profil A+, </w:t>
      </w:r>
      <w:proofErr w:type="spellStart"/>
      <w:r>
        <w:rPr>
          <w:sz w:val="18"/>
          <w:szCs w:val="18"/>
        </w:rPr>
        <w:t>ambitny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specjalisty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poszerzający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kompetencje</w:t>
      </w:r>
      <w:proofErr w:type="spellEnd"/>
      <w:r>
        <w:rPr>
          <w:sz w:val="18"/>
          <w:szCs w:val="18"/>
        </w:rPr>
        <w:t>)</w:t>
      </w:r>
    </w:p>
    <w:p w14:paraId="0747185A" w14:textId="77777777" w:rsidR="003D30ED" w:rsidRDefault="003D30ED" w:rsidP="003D30ED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</w:t>
      </w:r>
      <w:proofErr w:type="spellStart"/>
      <w:proofErr w:type="gramStart"/>
      <w:r>
        <w:rPr>
          <w:b w:val="0"/>
          <w:sz w:val="18"/>
          <w:szCs w:val="18"/>
        </w:rPr>
        <w:t>pogrubiono</w:t>
      </w:r>
      <w:proofErr w:type="spellEnd"/>
      <w:proofErr w:type="gram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lub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oznaczono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na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żółto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sugerowane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metody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formy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i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środki</w:t>
      </w:r>
      <w:proofErr w:type="spellEnd"/>
    </w:p>
    <w:p w14:paraId="4D7DF8CE" w14:textId="77777777" w:rsidR="003D30ED" w:rsidRDefault="003D30ED" w:rsidP="003D30ED">
      <w:pPr>
        <w:pStyle w:val="normal0"/>
      </w:pPr>
      <w:proofErr w:type="spellStart"/>
      <w:proofErr w:type="gramStart"/>
      <w:r>
        <w:t>strategii</w:t>
      </w:r>
      <w:proofErr w:type="spellEnd"/>
      <w:proofErr w:type="gramEnd"/>
      <w:r>
        <w:t xml:space="preserve"> LABORATORYJNEJ </w:t>
      </w:r>
      <w:proofErr w:type="spellStart"/>
      <w:r>
        <w:t>skupiamy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działaniu</w:t>
      </w:r>
      <w:proofErr w:type="spellEnd"/>
      <w:r>
        <w:t xml:space="preserve"> </w:t>
      </w:r>
      <w:proofErr w:type="spellStart"/>
      <w:r>
        <w:t>praktycznym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powiązanym</w:t>
      </w:r>
      <w:proofErr w:type="spellEnd"/>
      <w:r>
        <w:t xml:space="preserve"> z </w:t>
      </w:r>
      <w:proofErr w:type="spellStart"/>
      <w:r>
        <w:t>potrzebami</w:t>
      </w:r>
      <w:proofErr w:type="spellEnd"/>
      <w:r>
        <w:t xml:space="preserve"> </w:t>
      </w:r>
      <w:proofErr w:type="spellStart"/>
      <w:r>
        <w:t>odbiorcy</w:t>
      </w:r>
      <w:proofErr w:type="spellEnd"/>
    </w:p>
    <w:p w14:paraId="74BED4F1" w14:textId="77777777" w:rsidR="003D30ED" w:rsidRDefault="003D30ED" w:rsidP="003D30ED">
      <w:pPr>
        <w:pStyle w:val="normal0"/>
        <w:rPr>
          <w:b/>
        </w:rPr>
      </w:pPr>
    </w:p>
    <w:p w14:paraId="57FC2726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metody</w:t>
      </w:r>
      <w:proofErr w:type="spellEnd"/>
      <w:r>
        <w:rPr>
          <w:b/>
        </w:rPr>
        <w:t>:</w:t>
      </w:r>
    </w:p>
    <w:p w14:paraId="7F76B18C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podające</w:t>
      </w:r>
      <w:proofErr w:type="spellEnd"/>
    </w:p>
    <w:p w14:paraId="0786326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pogadanka</w:t>
      </w:r>
      <w:proofErr w:type="spellEnd"/>
      <w:r>
        <w:t xml:space="preserve"> (</w:t>
      </w:r>
      <w:proofErr w:type="spellStart"/>
      <w:r>
        <w:t>wstępna</w:t>
      </w:r>
      <w:proofErr w:type="spellEnd"/>
      <w:r>
        <w:t xml:space="preserve">, </w:t>
      </w:r>
      <w:proofErr w:type="spellStart"/>
      <w:r>
        <w:t>wprowadzająca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utrwalająca</w:t>
      </w:r>
      <w:proofErr w:type="spellEnd"/>
      <w:r>
        <w:t>)</w:t>
      </w:r>
    </w:p>
    <w:p w14:paraId="4248A50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(</w:t>
      </w:r>
      <w:proofErr w:type="spellStart"/>
      <w:r>
        <w:t>liniowy</w:t>
      </w:r>
      <w:proofErr w:type="spellEnd"/>
      <w:r>
        <w:t xml:space="preserve">, </w:t>
      </w:r>
      <w:proofErr w:type="spellStart"/>
      <w:r>
        <w:t>koncentryczny</w:t>
      </w:r>
      <w:proofErr w:type="spellEnd"/>
      <w:r>
        <w:t xml:space="preserve">, </w:t>
      </w:r>
      <w:proofErr w:type="spellStart"/>
      <w:r>
        <w:t>spiralny</w:t>
      </w:r>
      <w:proofErr w:type="spellEnd"/>
      <w:r>
        <w:t>)</w:t>
      </w:r>
    </w:p>
    <w:p w14:paraId="77EF26C6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wyjaśnienie</w:t>
      </w:r>
      <w:proofErr w:type="spellEnd"/>
      <w:r>
        <w:rPr>
          <w:b/>
        </w:rPr>
        <w:t>/</w:t>
      </w:r>
      <w:proofErr w:type="spellStart"/>
      <w:r>
        <w:rPr>
          <w:b/>
        </w:rPr>
        <w:t>instruktaż</w:t>
      </w:r>
      <w:proofErr w:type="spellEnd"/>
      <w:r>
        <w:t xml:space="preserve"> (np. tutorial, screencast)</w:t>
      </w:r>
    </w:p>
    <w:p w14:paraId="2CAF6D1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opis</w:t>
      </w:r>
      <w:proofErr w:type="spellEnd"/>
      <w:r>
        <w:t xml:space="preserve"> (np. </w:t>
      </w:r>
      <w:proofErr w:type="spellStart"/>
      <w:r>
        <w:t>omówienie</w:t>
      </w:r>
      <w:proofErr w:type="spellEnd"/>
      <w:r>
        <w:t xml:space="preserve"> </w:t>
      </w:r>
      <w:proofErr w:type="spellStart"/>
      <w:r>
        <w:t>przykładu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>)</w:t>
      </w:r>
    </w:p>
    <w:p w14:paraId="60F9129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źródłem</w:t>
      </w:r>
      <w:proofErr w:type="spellEnd"/>
      <w:r>
        <w:t xml:space="preserve"> (np.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zewnętrzne</w:t>
      </w:r>
      <w:proofErr w:type="spellEnd"/>
      <w:r>
        <w:t>)</w:t>
      </w:r>
    </w:p>
    <w:p w14:paraId="4E4B7277" w14:textId="77777777" w:rsidR="003D30ED" w:rsidRDefault="003D30ED" w:rsidP="003D30ED">
      <w:pPr>
        <w:pStyle w:val="normal0"/>
      </w:pPr>
    </w:p>
    <w:p w14:paraId="3F7314E0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: </w:t>
      </w:r>
    </w:p>
    <w:p w14:paraId="3CF4A074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problemowy</w:t>
      </w:r>
      <w:proofErr w:type="spellEnd"/>
    </w:p>
    <w:p w14:paraId="0FBC5C2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klasyczna</w:t>
      </w:r>
      <w:proofErr w:type="spellEnd"/>
      <w:r>
        <w:t xml:space="preserve"> </w:t>
      </w:r>
      <w:proofErr w:type="spellStart"/>
      <w:r>
        <w:t>badawcza</w:t>
      </w:r>
      <w:proofErr w:type="spellEnd"/>
      <w:r>
        <w:t xml:space="preserve"> (</w:t>
      </w:r>
      <w:proofErr w:type="spellStart"/>
      <w:r>
        <w:t>odkrywcza</w:t>
      </w:r>
      <w:proofErr w:type="spellEnd"/>
      <w:r>
        <w:t>)</w:t>
      </w:r>
    </w:p>
    <w:p w14:paraId="48273D9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</w:p>
    <w:p w14:paraId="2472E7BB" w14:textId="77777777" w:rsidR="003D30ED" w:rsidRDefault="003D30ED" w:rsidP="003D30ED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przypadków</w:t>
      </w:r>
      <w:proofErr w:type="spellEnd"/>
      <w:r>
        <w:rPr>
          <w:b/>
        </w:rPr>
        <w:t>/</w:t>
      </w:r>
      <w:proofErr w:type="spellStart"/>
      <w:r>
        <w:rPr>
          <w:b/>
        </w:rPr>
        <w:t>sytuacyjna</w:t>
      </w:r>
      <w:proofErr w:type="spellEnd"/>
    </w:p>
    <w:p w14:paraId="6730BFE8" w14:textId="77777777" w:rsidR="003D30ED" w:rsidRDefault="003D30ED" w:rsidP="003D30ED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symulacyjna</w:t>
      </w:r>
      <w:proofErr w:type="spellEnd"/>
      <w:r>
        <w:t xml:space="preserve"> </w:t>
      </w:r>
    </w:p>
    <w:p w14:paraId="543F125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konwersatorium</w:t>
      </w:r>
      <w:proofErr w:type="spellEnd"/>
      <w:r>
        <w:t>/</w:t>
      </w:r>
      <w:proofErr w:type="spellStart"/>
      <w:r>
        <w:t>dyskusja</w:t>
      </w:r>
      <w:proofErr w:type="spellEnd"/>
      <w:r>
        <w:t xml:space="preserve"> (</w:t>
      </w:r>
      <w:proofErr w:type="spellStart"/>
      <w:r>
        <w:t>metaplan</w:t>
      </w:r>
      <w:proofErr w:type="spellEnd"/>
      <w:r>
        <w:t xml:space="preserve">, </w:t>
      </w:r>
      <w:proofErr w:type="spellStart"/>
      <w:r>
        <w:t>piramidowa</w:t>
      </w:r>
      <w:proofErr w:type="spellEnd"/>
      <w:r>
        <w:t xml:space="preserve">, </w:t>
      </w:r>
      <w:proofErr w:type="spellStart"/>
      <w:r>
        <w:t>burza</w:t>
      </w:r>
      <w:proofErr w:type="spellEnd"/>
      <w:r>
        <w:t xml:space="preserve"> </w:t>
      </w:r>
      <w:proofErr w:type="spellStart"/>
      <w:r>
        <w:t>mózgów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6 </w:t>
      </w:r>
      <w:proofErr w:type="spellStart"/>
      <w:r>
        <w:t>kapeluszy</w:t>
      </w:r>
      <w:proofErr w:type="spellEnd"/>
      <w:r>
        <w:t>)</w:t>
      </w:r>
    </w:p>
    <w:p w14:paraId="12AFF631" w14:textId="77777777" w:rsidR="003D30ED" w:rsidRDefault="003D30ED" w:rsidP="003D30ED">
      <w:pPr>
        <w:pStyle w:val="normal0"/>
      </w:pPr>
    </w:p>
    <w:p w14:paraId="03847412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</w:p>
    <w:p w14:paraId="0B6587D8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ćwiczenia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przedmiotowe</w:t>
      </w:r>
      <w:proofErr w:type="spellEnd"/>
    </w:p>
    <w:p w14:paraId="511930E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metoda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laboratoryjna</w:t>
      </w:r>
      <w:proofErr w:type="spellEnd"/>
      <w:r>
        <w:t xml:space="preserve"> (np. </w:t>
      </w:r>
      <w:proofErr w:type="spellStart"/>
      <w:r>
        <w:t>eksperymentowanie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źródłowym</w:t>
      </w:r>
      <w:proofErr w:type="spellEnd"/>
      <w:r>
        <w:t>)</w:t>
      </w:r>
    </w:p>
    <w:p w14:paraId="4E74DF2F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metoda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projektów</w:t>
      </w:r>
      <w:proofErr w:type="spellEnd"/>
      <w:r>
        <w:t xml:space="preserve"> (web-quest, </w:t>
      </w:r>
      <w:proofErr w:type="spellStart"/>
      <w:r>
        <w:t>hackathon</w:t>
      </w:r>
      <w:proofErr w:type="spellEnd"/>
      <w:r>
        <w:t>, e-</w:t>
      </w:r>
      <w:proofErr w:type="spellStart"/>
      <w:r>
        <w:t>porfolio</w:t>
      </w:r>
      <w:proofErr w:type="spellEnd"/>
      <w:r>
        <w:t xml:space="preserve">, d. thinking, opt.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>)</w:t>
      </w:r>
    </w:p>
    <w:p w14:paraId="74A2F7CC" w14:textId="77777777" w:rsidR="003D30ED" w:rsidRDefault="003D30ED" w:rsidP="003D30ED">
      <w:pPr>
        <w:pStyle w:val="normal0"/>
      </w:pPr>
    </w:p>
    <w:p w14:paraId="2B093244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eksponujące</w:t>
      </w:r>
      <w:proofErr w:type="spellEnd"/>
    </w:p>
    <w:p w14:paraId="1ADA1693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pokaz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działania</w:t>
      </w:r>
      <w:proofErr w:type="spellEnd"/>
    </w:p>
    <w:p w14:paraId="3BA0BDE6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wystawa</w:t>
      </w:r>
      <w:proofErr w:type="spellEnd"/>
      <w:r>
        <w:t xml:space="preserve"> (</w:t>
      </w:r>
      <w:proofErr w:type="spellStart"/>
      <w:r>
        <w:t>ekspozycja</w:t>
      </w:r>
      <w:proofErr w:type="spellEnd"/>
      <w:r>
        <w:t>)</w:t>
      </w:r>
    </w:p>
    <w:p w14:paraId="20A1F8BF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t>projektowe</w:t>
      </w:r>
      <w:proofErr w:type="spellEnd"/>
      <w:r>
        <w:t xml:space="preserve"> - aspect </w:t>
      </w:r>
      <w:proofErr w:type="spellStart"/>
      <w:r>
        <w:t>afektywno-społeczny</w:t>
      </w:r>
      <w:proofErr w:type="spellEnd"/>
      <w:r>
        <w:t xml:space="preserve"> (np. </w:t>
      </w:r>
      <w:proofErr w:type="spellStart"/>
      <w:r>
        <w:t>hackathon</w:t>
      </w:r>
      <w:proofErr w:type="spellEnd"/>
      <w:r>
        <w:t>)</w:t>
      </w:r>
    </w:p>
    <w:p w14:paraId="00D08936" w14:textId="77777777" w:rsidR="003D30ED" w:rsidRDefault="003D30ED" w:rsidP="003D30ED">
      <w:pPr>
        <w:pStyle w:val="normal0"/>
      </w:pPr>
    </w:p>
    <w:p w14:paraId="5B2C9D94" w14:textId="77777777" w:rsidR="003D30ED" w:rsidRDefault="003D30ED" w:rsidP="003D30ED">
      <w:pPr>
        <w:pStyle w:val="normal0"/>
      </w:pP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zalecanej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</w:p>
    <w:p w14:paraId="59A6231D" w14:textId="77777777" w:rsidR="003D30ED" w:rsidRDefault="003D30ED" w:rsidP="003D30ED">
      <w:pPr>
        <w:pStyle w:val="normal0"/>
      </w:pPr>
    </w:p>
    <w:p w14:paraId="559DE780" w14:textId="77777777" w:rsidR="003D30ED" w:rsidRDefault="003D30ED" w:rsidP="003D30ED">
      <w:pPr>
        <w:pStyle w:val="normal0"/>
      </w:pPr>
    </w:p>
    <w:p w14:paraId="25C6FCC8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35D0553C" wp14:editId="1462B198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C7690A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5pt;margin-top:6pt;width:400.8pt;height:83.9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1EC7690A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DDC51FB" w14:textId="77777777" w:rsidR="003D30ED" w:rsidRDefault="003D30ED" w:rsidP="003D30ED">
      <w:pPr>
        <w:pStyle w:val="normal0"/>
        <w:rPr>
          <w:b/>
        </w:rPr>
      </w:pPr>
    </w:p>
    <w:p w14:paraId="6841F567" w14:textId="77777777" w:rsidR="003D30ED" w:rsidRDefault="003D30ED" w:rsidP="003D30ED">
      <w:pPr>
        <w:pStyle w:val="normal0"/>
        <w:rPr>
          <w:b/>
        </w:rPr>
      </w:pPr>
    </w:p>
    <w:p w14:paraId="45706DD9" w14:textId="77777777" w:rsidR="003D30ED" w:rsidRDefault="003D30ED" w:rsidP="003D30ED">
      <w:pPr>
        <w:pStyle w:val="normal0"/>
        <w:rPr>
          <w:b/>
        </w:rPr>
      </w:pPr>
    </w:p>
    <w:p w14:paraId="0532FA39" w14:textId="77777777" w:rsidR="003D30ED" w:rsidRDefault="003D30ED" w:rsidP="003D30ED">
      <w:pPr>
        <w:pStyle w:val="normal0"/>
        <w:rPr>
          <w:b/>
        </w:rPr>
      </w:pPr>
    </w:p>
    <w:p w14:paraId="0FB60EC3" w14:textId="77777777" w:rsidR="003D30ED" w:rsidRDefault="003D30ED" w:rsidP="003D30ED">
      <w:pPr>
        <w:pStyle w:val="normal0"/>
        <w:rPr>
          <w:b/>
        </w:rPr>
      </w:pPr>
    </w:p>
    <w:p w14:paraId="56610F34" w14:textId="77777777" w:rsidR="003D30ED" w:rsidRDefault="003D30ED" w:rsidP="003D30ED">
      <w:pPr>
        <w:pStyle w:val="normal0"/>
        <w:rPr>
          <w:b/>
        </w:rPr>
      </w:pPr>
    </w:p>
    <w:p w14:paraId="649118DA" w14:textId="77777777" w:rsidR="003D30ED" w:rsidRDefault="003D30ED" w:rsidP="003D30ED">
      <w:pPr>
        <w:pStyle w:val="normal0"/>
        <w:rPr>
          <w:b/>
        </w:rPr>
      </w:pPr>
    </w:p>
    <w:p w14:paraId="2D7350AB" w14:textId="77777777" w:rsidR="003D30ED" w:rsidRDefault="003D30ED" w:rsidP="003D30ED">
      <w:pPr>
        <w:pStyle w:val="normal0"/>
        <w:rPr>
          <w:b/>
        </w:rPr>
      </w:pPr>
    </w:p>
    <w:p w14:paraId="3BEA720F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</w:t>
      </w:r>
    </w:p>
    <w:p w14:paraId="2C267D4C" w14:textId="77777777" w:rsidR="003D30ED" w:rsidRDefault="003D30ED" w:rsidP="003D30ED">
      <w:pPr>
        <w:pStyle w:val="normal0"/>
      </w:pPr>
    </w:p>
    <w:p w14:paraId="5BA189E6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Skrypty</w:t>
      </w:r>
      <w:proofErr w:type="spellEnd"/>
    </w:p>
    <w:p w14:paraId="5F342CB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Prezentacje</w:t>
      </w:r>
      <w:proofErr w:type="spellEnd"/>
    </w:p>
    <w:p w14:paraId="6FA48BD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1694F69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Screencasty</w:t>
      </w:r>
      <w:proofErr w:type="spellEnd"/>
    </w:p>
    <w:p w14:paraId="6BC4F01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Studia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przypadku</w:t>
      </w:r>
      <w:proofErr w:type="spellEnd"/>
    </w:p>
    <w:p w14:paraId="7D3ACDFC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Podręczniki</w:t>
      </w:r>
      <w:proofErr w:type="spellEnd"/>
    </w:p>
    <w:p w14:paraId="53FD28AB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Multibooki</w:t>
      </w:r>
      <w:proofErr w:type="spellEnd"/>
    </w:p>
    <w:p w14:paraId="320E062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Interaktywne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multimedialne</w:t>
      </w:r>
      <w:proofErr w:type="spellEnd"/>
    </w:p>
    <w:p w14:paraId="5F0F04CC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e-learningowa</w:t>
      </w:r>
    </w:p>
    <w:p w14:paraId="5E37DEE6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Plaformy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automatycznego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sprawdzania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kodu</w:t>
      </w:r>
      <w:proofErr w:type="spellEnd"/>
    </w:p>
    <w:p w14:paraId="206F00C3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open – source </w:t>
      </w:r>
      <w:proofErr w:type="spellStart"/>
      <w:r>
        <w:rPr>
          <w:b/>
        </w:rPr>
        <w:t>wspomagające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programisty</w:t>
      </w:r>
      <w:proofErr w:type="spellEnd"/>
    </w:p>
    <w:p w14:paraId="5D7CFF32" w14:textId="77777777" w:rsidR="003D30ED" w:rsidRDefault="003D30ED" w:rsidP="003D30ED">
      <w:pPr>
        <w:pStyle w:val="normal0"/>
      </w:pPr>
    </w:p>
    <w:p w14:paraId="1F571083" w14:textId="77777777" w:rsidR="003D30ED" w:rsidRDefault="003D30ED" w:rsidP="003D30ED">
      <w:pPr>
        <w:pStyle w:val="normal0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szczegółowo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narzędzia</w:t>
      </w:r>
      <w:proofErr w:type="spellEnd"/>
      <w:r>
        <w:t xml:space="preserve"> (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>/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 itp)</w:t>
      </w:r>
    </w:p>
    <w:p w14:paraId="6A2121EB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2943E30C" wp14:editId="2C69FA22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829D95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left:0;text-align:left;margin-left:4pt;margin-top:16pt;width:388.8pt;height:79.6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47829D95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1F1448" w14:textId="77777777" w:rsidR="003D30ED" w:rsidRDefault="003D30ED" w:rsidP="003D30ED">
      <w:pPr>
        <w:pStyle w:val="normal0"/>
      </w:pPr>
    </w:p>
    <w:p w14:paraId="0759D4D1" w14:textId="77777777" w:rsidR="003D30ED" w:rsidRDefault="003D30ED" w:rsidP="003D30ED">
      <w:pPr>
        <w:pStyle w:val="normal0"/>
      </w:pPr>
    </w:p>
    <w:p w14:paraId="1C46146B" w14:textId="77777777" w:rsidR="003D30ED" w:rsidRDefault="003D30ED" w:rsidP="003D30ED">
      <w:pPr>
        <w:pStyle w:val="normal0"/>
      </w:pPr>
    </w:p>
    <w:p w14:paraId="478A1314" w14:textId="77777777" w:rsidR="003D30ED" w:rsidRDefault="003D30ED" w:rsidP="003D30ED">
      <w:pPr>
        <w:pStyle w:val="normal0"/>
      </w:pPr>
    </w:p>
    <w:p w14:paraId="170AC7AD" w14:textId="77777777" w:rsidR="003D30ED" w:rsidRDefault="003D30ED" w:rsidP="003D30ED">
      <w:pPr>
        <w:pStyle w:val="normal0"/>
      </w:pPr>
    </w:p>
    <w:p w14:paraId="139AF06C" w14:textId="77777777" w:rsidR="003D30ED" w:rsidRDefault="003D30ED" w:rsidP="003D30ED">
      <w:pPr>
        <w:pStyle w:val="normal0"/>
      </w:pPr>
    </w:p>
    <w:p w14:paraId="3A061808" w14:textId="77777777" w:rsidR="003D30ED" w:rsidRDefault="003D30ED" w:rsidP="003D30ED">
      <w:pPr>
        <w:pStyle w:val="normal0"/>
      </w:pPr>
    </w:p>
    <w:p w14:paraId="16D4B89C" w14:textId="77777777" w:rsidR="003D30ED" w:rsidRDefault="003D30ED" w:rsidP="003D30ED">
      <w:pPr>
        <w:pStyle w:val="normal0"/>
      </w:pPr>
    </w:p>
    <w:p w14:paraId="79BAFA02" w14:textId="77777777" w:rsidR="003D30ED" w:rsidRDefault="003D30ED" w:rsidP="003D30ED">
      <w:pPr>
        <w:pStyle w:val="normal0"/>
      </w:pPr>
    </w:p>
    <w:p w14:paraId="1516078E" w14:textId="77777777" w:rsidR="003D30ED" w:rsidRDefault="003D30ED" w:rsidP="003D30ED">
      <w:pPr>
        <w:pStyle w:val="normal0"/>
      </w:pPr>
    </w:p>
    <w:p w14:paraId="092C8A90" w14:textId="77777777" w:rsidR="003D30ED" w:rsidRDefault="003D30ED" w:rsidP="003D30ED">
      <w:pPr>
        <w:pStyle w:val="normal0"/>
      </w:pPr>
    </w:p>
    <w:tbl>
      <w:tblPr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1427"/>
        <w:gridCol w:w="2268"/>
        <w:gridCol w:w="2268"/>
      </w:tblGrid>
      <w:tr w:rsidR="003D30ED" w14:paraId="34DF8034" w14:textId="77777777" w:rsidTr="003B1123">
        <w:tc>
          <w:tcPr>
            <w:tcW w:w="3061" w:type="dxa"/>
          </w:tcPr>
          <w:p w14:paraId="0CCC5DB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1427" w:type="dxa"/>
          </w:tcPr>
          <w:p w14:paraId="173470E1" w14:textId="77777777" w:rsidR="003D30ED" w:rsidRDefault="003D30ED" w:rsidP="003B1123">
            <w:pPr>
              <w:pStyle w:val="normal0"/>
              <w:jc w:val="left"/>
              <w:rPr>
                <w:rFonts w:ascii="MS Gothic" w:eastAsia="MS Gothic" w:hAnsi="MS Gothic" w:cs="MS Gothic"/>
                <w:color w:val="000000"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szkoleniowej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51DB2614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synchronicznie</w:t>
            </w:r>
            <w:proofErr w:type="spellEnd"/>
            <w:r>
              <w:br/>
              <w:t>(</w:t>
            </w:r>
            <w:proofErr w:type="spellStart"/>
            <w:r>
              <w:t>komunikator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5F50ABE6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asynchronicznie</w:t>
            </w:r>
            <w:proofErr w:type="spellEnd"/>
            <w:r>
              <w:t xml:space="preserve"> (e-mail, forum, </w:t>
            </w:r>
            <w:proofErr w:type="spellStart"/>
            <w:r>
              <w:t>zadanie</w:t>
            </w:r>
            <w:proofErr w:type="spellEnd"/>
            <w:r>
              <w:t>)</w:t>
            </w:r>
          </w:p>
        </w:tc>
      </w:tr>
      <w:tr w:rsidR="003D30ED" w14:paraId="1CB053C5" w14:textId="77777777" w:rsidTr="003B1123">
        <w:tc>
          <w:tcPr>
            <w:tcW w:w="3061" w:type="dxa"/>
          </w:tcPr>
          <w:p w14:paraId="7D462912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indywidualna</w:t>
            </w:r>
            <w:proofErr w:type="spellEnd"/>
          </w:p>
        </w:tc>
        <w:tc>
          <w:tcPr>
            <w:tcW w:w="1427" w:type="dxa"/>
          </w:tcPr>
          <w:p w14:paraId="07A2A41C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057E705C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 xml:space="preserve">☐ </w:t>
            </w:r>
            <w:proofErr w:type="spellStart"/>
            <w:r>
              <w:rPr>
                <w:color w:val="000000"/>
                <w:highlight w:val="yellow"/>
              </w:rPr>
              <w:t>nadzór</w:t>
            </w:r>
            <w:proofErr w:type="spellEnd"/>
            <w:r>
              <w:rPr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highlight w:val="yellow"/>
              </w:rPr>
              <w:t>prowadzącego</w:t>
            </w:r>
            <w:proofErr w:type="spellEnd"/>
          </w:p>
        </w:tc>
        <w:tc>
          <w:tcPr>
            <w:tcW w:w="2268" w:type="dxa"/>
          </w:tcPr>
          <w:p w14:paraId="5EA9370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62429F8E" w14:textId="77777777" w:rsidTr="003B1123">
        <w:tc>
          <w:tcPr>
            <w:tcW w:w="3061" w:type="dxa"/>
          </w:tcPr>
          <w:p w14:paraId="338A72B3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parach</w:t>
            </w:r>
            <w:proofErr w:type="spellEnd"/>
          </w:p>
        </w:tc>
        <w:tc>
          <w:tcPr>
            <w:tcW w:w="1427" w:type="dxa"/>
          </w:tcPr>
          <w:p w14:paraId="615F177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814134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534B64E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7E38BB6C" w14:textId="77777777" w:rsidTr="003B1123">
        <w:tc>
          <w:tcPr>
            <w:tcW w:w="3061" w:type="dxa"/>
          </w:tcPr>
          <w:p w14:paraId="30F006E5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1427" w:type="dxa"/>
          </w:tcPr>
          <w:p w14:paraId="03453FC9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2ACA52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0448F702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2F328D12" w14:textId="77777777" w:rsidTr="003B1123">
        <w:tc>
          <w:tcPr>
            <w:tcW w:w="3061" w:type="dxa"/>
          </w:tcPr>
          <w:p w14:paraId="617B2B2C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(3-5 </w:t>
            </w:r>
            <w:proofErr w:type="spellStart"/>
            <w:r>
              <w:t>osób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4D342A7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654D5418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62A0002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5C715FFB" w14:textId="77777777" w:rsidTr="003B1123">
        <w:tc>
          <w:tcPr>
            <w:tcW w:w="3061" w:type="dxa"/>
          </w:tcPr>
          <w:p w14:paraId="415AA828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kodu</w:t>
            </w:r>
            <w:proofErr w:type="spellEnd"/>
            <w:r>
              <w:t xml:space="preserve"> (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warianty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4DF1DE59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52EBD1A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3BD7AF6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78B3CBA0" w14:textId="77777777" w:rsidTr="003B1123">
        <w:tc>
          <w:tcPr>
            <w:tcW w:w="3061" w:type="dxa"/>
          </w:tcPr>
          <w:p w14:paraId="047BFE4C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Hackathon</w:t>
            </w:r>
            <w:proofErr w:type="spellEnd"/>
            <w:r>
              <w:t xml:space="preserve"> (</w:t>
            </w:r>
            <w:proofErr w:type="spellStart"/>
            <w:r>
              <w:t>konkurs</w:t>
            </w:r>
            <w:proofErr w:type="spellEnd"/>
            <w:r>
              <w:t xml:space="preserve"> - </w:t>
            </w:r>
            <w:proofErr w:type="spellStart"/>
            <w:r>
              <w:t>zespoły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23D7627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8E9DD5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EDDA946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2497BA3A" w14:textId="77777777" w:rsidR="003D30ED" w:rsidRDefault="003D30ED" w:rsidP="003D30ED">
      <w:pPr>
        <w:pStyle w:val="normal0"/>
      </w:pPr>
    </w:p>
    <w:p w14:paraId="6BD01BB5" w14:textId="77777777" w:rsidR="003D30ED" w:rsidRDefault="003D30ED" w:rsidP="003D30ED">
      <w:pPr>
        <w:pStyle w:val="normal0"/>
      </w:pPr>
    </w:p>
    <w:p w14:paraId="29C3EA63" w14:textId="77777777" w:rsidR="003D30ED" w:rsidRDefault="003D30ED" w:rsidP="003D30ED">
      <w:pPr>
        <w:pStyle w:val="normal0"/>
      </w:pPr>
    </w:p>
    <w:p w14:paraId="5C03A6B7" w14:textId="77777777" w:rsidR="003D30ED" w:rsidRDefault="003D30ED" w:rsidP="003D30ED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131F90A7" w14:textId="77777777" w:rsidR="003D30ED" w:rsidRDefault="003D30ED" w:rsidP="003D30ED">
      <w:pPr>
        <w:pStyle w:val="Heading3"/>
        <w:rPr>
          <w:sz w:val="18"/>
          <w:szCs w:val="18"/>
        </w:rPr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eksponująca</w:t>
      </w:r>
      <w:proofErr w:type="spellEnd"/>
      <w:r>
        <w:t xml:space="preserve"> </w:t>
      </w:r>
      <w:r>
        <w:rPr>
          <w:sz w:val="18"/>
          <w:szCs w:val="18"/>
        </w:rPr>
        <w:t xml:space="preserve">(Profil X, </w:t>
      </w:r>
      <w:proofErr w:type="spellStart"/>
      <w:r>
        <w:rPr>
          <w:sz w:val="18"/>
          <w:szCs w:val="18"/>
        </w:rPr>
        <w:t>młode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wilki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zdolni</w:t>
      </w:r>
      <w:proofErr w:type="spellEnd"/>
      <w:r>
        <w:rPr>
          <w:sz w:val="18"/>
          <w:szCs w:val="18"/>
        </w:rPr>
        <w:t xml:space="preserve">, ale z </w:t>
      </w:r>
      <w:proofErr w:type="spellStart"/>
      <w:r>
        <w:rPr>
          <w:sz w:val="18"/>
          <w:szCs w:val="18"/>
        </w:rPr>
        <w:t>lukami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kompetencyjnymi</w:t>
      </w:r>
      <w:proofErr w:type="spellEnd"/>
      <w:r>
        <w:rPr>
          <w:sz w:val="18"/>
          <w:szCs w:val="18"/>
        </w:rPr>
        <w:t>)</w:t>
      </w:r>
    </w:p>
    <w:p w14:paraId="3CFD05CC" w14:textId="77777777" w:rsidR="003D30ED" w:rsidRDefault="003D30ED" w:rsidP="003D30ED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</w:t>
      </w:r>
      <w:proofErr w:type="spellStart"/>
      <w:proofErr w:type="gramStart"/>
      <w:r>
        <w:rPr>
          <w:b w:val="0"/>
          <w:sz w:val="18"/>
          <w:szCs w:val="18"/>
        </w:rPr>
        <w:t>pogrubiono</w:t>
      </w:r>
      <w:proofErr w:type="spellEnd"/>
      <w:proofErr w:type="gram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lub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oznaczono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na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żółto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sugerowane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metody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formy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i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środki</w:t>
      </w:r>
      <w:proofErr w:type="spellEnd"/>
    </w:p>
    <w:p w14:paraId="51D4469D" w14:textId="77777777" w:rsidR="003D30ED" w:rsidRDefault="003D30ED" w:rsidP="003D30ED">
      <w:pPr>
        <w:pStyle w:val="normal0"/>
      </w:pPr>
      <w:r>
        <w:t xml:space="preserve">W </w:t>
      </w:r>
      <w:proofErr w:type="spellStart"/>
      <w:r>
        <w:t>strategii</w:t>
      </w:r>
      <w:proofErr w:type="spellEnd"/>
      <w:r>
        <w:t xml:space="preserve"> EKSPONUJĄCEJ </w:t>
      </w:r>
      <w:proofErr w:type="spellStart"/>
      <w:r>
        <w:t>wykorzystujemy</w:t>
      </w:r>
      <w:proofErr w:type="spellEnd"/>
      <w:r>
        <w:t xml:space="preserve"> </w:t>
      </w:r>
      <w:proofErr w:type="spellStart"/>
      <w:r>
        <w:t>pasję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uczącej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zdobycia</w:t>
      </w:r>
      <w:proofErr w:type="spellEnd"/>
      <w:r>
        <w:t xml:space="preserve"> </w:t>
      </w:r>
      <w:proofErr w:type="spellStart"/>
      <w:r>
        <w:t>doświadczeń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pomogą</w:t>
      </w:r>
      <w:proofErr w:type="spellEnd"/>
      <w:r>
        <w:t xml:space="preserve"> </w:t>
      </w:r>
      <w:proofErr w:type="spellStart"/>
      <w:r>
        <w:t>usystematyzować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uzpełnić</w:t>
      </w:r>
      <w:proofErr w:type="spellEnd"/>
      <w:r>
        <w:t xml:space="preserve"> </w:t>
      </w:r>
      <w:proofErr w:type="spellStart"/>
      <w:r>
        <w:t>posiadaną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wiedzę</w:t>
      </w:r>
      <w:proofErr w:type="spellEnd"/>
    </w:p>
    <w:p w14:paraId="57A5D744" w14:textId="77777777" w:rsidR="003D30ED" w:rsidRDefault="003D30ED" w:rsidP="003D30ED">
      <w:pPr>
        <w:pStyle w:val="normal0"/>
        <w:rPr>
          <w:b/>
        </w:rPr>
      </w:pPr>
    </w:p>
    <w:p w14:paraId="10402A91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metody</w:t>
      </w:r>
      <w:proofErr w:type="spellEnd"/>
      <w:r>
        <w:rPr>
          <w:b/>
        </w:rPr>
        <w:t>:</w:t>
      </w:r>
    </w:p>
    <w:p w14:paraId="08ADAE82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podające</w:t>
      </w:r>
      <w:proofErr w:type="spellEnd"/>
    </w:p>
    <w:p w14:paraId="0A0C5CB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pogadanka</w:t>
      </w:r>
      <w:proofErr w:type="spellEnd"/>
      <w:r>
        <w:t xml:space="preserve"> (</w:t>
      </w:r>
      <w:proofErr w:type="spellStart"/>
      <w:r>
        <w:t>wstępna</w:t>
      </w:r>
      <w:proofErr w:type="spellEnd"/>
      <w:r>
        <w:t xml:space="preserve">, </w:t>
      </w:r>
      <w:proofErr w:type="spellStart"/>
      <w:r>
        <w:t>wprowadzająca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utrwalająca</w:t>
      </w:r>
      <w:proofErr w:type="spellEnd"/>
      <w:r>
        <w:t>)</w:t>
      </w:r>
    </w:p>
    <w:p w14:paraId="174C8CE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(</w:t>
      </w:r>
      <w:proofErr w:type="spellStart"/>
      <w:r>
        <w:t>liniowy</w:t>
      </w:r>
      <w:proofErr w:type="spellEnd"/>
      <w:r>
        <w:t xml:space="preserve">, </w:t>
      </w:r>
      <w:proofErr w:type="spellStart"/>
      <w:r>
        <w:t>koncentryczny</w:t>
      </w:r>
      <w:proofErr w:type="spellEnd"/>
      <w:r>
        <w:t xml:space="preserve">, </w:t>
      </w:r>
      <w:proofErr w:type="spellStart"/>
      <w:r>
        <w:t>spiralny</w:t>
      </w:r>
      <w:proofErr w:type="spellEnd"/>
      <w:r>
        <w:t>)</w:t>
      </w:r>
    </w:p>
    <w:p w14:paraId="6EC63FE6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wyjaśnienie</w:t>
      </w:r>
      <w:proofErr w:type="spellEnd"/>
      <w:r>
        <w:rPr>
          <w:b/>
        </w:rPr>
        <w:t>/</w:t>
      </w:r>
      <w:proofErr w:type="spellStart"/>
      <w:r>
        <w:rPr>
          <w:b/>
        </w:rPr>
        <w:t>instruktaż</w:t>
      </w:r>
      <w:proofErr w:type="spellEnd"/>
      <w:r>
        <w:rPr>
          <w:b/>
        </w:rPr>
        <w:t xml:space="preserve"> (np. tutorial, screencast)</w:t>
      </w:r>
    </w:p>
    <w:p w14:paraId="468E4D6B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t>opis</w:t>
      </w:r>
      <w:proofErr w:type="spellEnd"/>
      <w:r>
        <w:t xml:space="preserve"> (np. </w:t>
      </w:r>
      <w:proofErr w:type="spellStart"/>
      <w:r>
        <w:t>omówienie</w:t>
      </w:r>
      <w:proofErr w:type="spellEnd"/>
      <w:r>
        <w:t xml:space="preserve"> </w:t>
      </w:r>
      <w:proofErr w:type="spellStart"/>
      <w:r>
        <w:t>przykładu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>)</w:t>
      </w:r>
    </w:p>
    <w:p w14:paraId="5C3CED3E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źródłem</w:t>
      </w:r>
      <w:proofErr w:type="spellEnd"/>
      <w:r>
        <w:rPr>
          <w:b/>
        </w:rPr>
        <w:t xml:space="preserve"> (np. </w:t>
      </w:r>
      <w:proofErr w:type="spellStart"/>
      <w:r>
        <w:rPr>
          <w:b/>
        </w:rPr>
        <w:t>linki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zewnętrzne</w:t>
      </w:r>
      <w:proofErr w:type="spellEnd"/>
      <w:r>
        <w:rPr>
          <w:b/>
        </w:rPr>
        <w:t>)</w:t>
      </w:r>
    </w:p>
    <w:p w14:paraId="28664887" w14:textId="77777777" w:rsidR="003D30ED" w:rsidRDefault="003D30ED" w:rsidP="003D30ED">
      <w:pPr>
        <w:pStyle w:val="normal0"/>
      </w:pPr>
    </w:p>
    <w:p w14:paraId="76F9372F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: </w:t>
      </w:r>
    </w:p>
    <w:p w14:paraId="51C7059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wykład</w:t>
      </w:r>
      <w:proofErr w:type="spellEnd"/>
      <w:r>
        <w:t xml:space="preserve"> </w:t>
      </w:r>
      <w:proofErr w:type="spellStart"/>
      <w:r>
        <w:t>problemowy</w:t>
      </w:r>
      <w:proofErr w:type="spellEnd"/>
    </w:p>
    <w:p w14:paraId="5B2EC4C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proofErr w:type="spellStart"/>
      <w:r>
        <w:t>klasyczna</w:t>
      </w:r>
      <w:proofErr w:type="spellEnd"/>
      <w:r>
        <w:t xml:space="preserve"> </w:t>
      </w:r>
      <w:proofErr w:type="spellStart"/>
      <w:r>
        <w:t>badawcza</w:t>
      </w:r>
      <w:proofErr w:type="spellEnd"/>
      <w:r>
        <w:t xml:space="preserve"> (</w:t>
      </w:r>
      <w:proofErr w:type="spellStart"/>
      <w:r>
        <w:t>odkrywcza</w:t>
      </w:r>
      <w:proofErr w:type="spellEnd"/>
      <w:r>
        <w:t>)</w:t>
      </w:r>
    </w:p>
    <w:p w14:paraId="2C3FEC59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</w:p>
    <w:p w14:paraId="2B5AD4F2" w14:textId="77777777" w:rsidR="003D30ED" w:rsidRDefault="003D30ED" w:rsidP="003D30ED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przypadków</w:t>
      </w:r>
      <w:proofErr w:type="spellEnd"/>
      <w:r>
        <w:rPr>
          <w:b/>
        </w:rPr>
        <w:t>/</w:t>
      </w:r>
      <w:proofErr w:type="spellStart"/>
      <w:r>
        <w:rPr>
          <w:b/>
        </w:rPr>
        <w:t>sytuacyjna</w:t>
      </w:r>
      <w:proofErr w:type="spellEnd"/>
    </w:p>
    <w:p w14:paraId="56A80DBF" w14:textId="77777777" w:rsidR="003D30ED" w:rsidRDefault="003D30ED" w:rsidP="003D30ED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symulacyjna</w:t>
      </w:r>
      <w:proofErr w:type="spellEnd"/>
      <w:r>
        <w:rPr>
          <w:b/>
        </w:rPr>
        <w:t xml:space="preserve"> </w:t>
      </w:r>
    </w:p>
    <w:p w14:paraId="08243D52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proofErr w:type="spellStart"/>
      <w:r>
        <w:rPr>
          <w:b/>
        </w:rPr>
        <w:t>konwersatorium</w:t>
      </w:r>
      <w:proofErr w:type="spellEnd"/>
      <w:r>
        <w:rPr>
          <w:b/>
        </w:rPr>
        <w:t>/</w:t>
      </w:r>
      <w:proofErr w:type="spellStart"/>
      <w:r>
        <w:rPr>
          <w:b/>
        </w:rPr>
        <w:t>dyskusja</w:t>
      </w:r>
      <w:proofErr w:type="spellEnd"/>
      <w:r>
        <w:t xml:space="preserve"> (</w:t>
      </w:r>
      <w:proofErr w:type="spellStart"/>
      <w:r>
        <w:t>metaplan</w:t>
      </w:r>
      <w:proofErr w:type="spellEnd"/>
      <w:r>
        <w:t xml:space="preserve">, </w:t>
      </w:r>
      <w:proofErr w:type="spellStart"/>
      <w:r>
        <w:t>piramidowa</w:t>
      </w:r>
      <w:proofErr w:type="spellEnd"/>
      <w:r>
        <w:t xml:space="preserve">, </w:t>
      </w:r>
      <w:proofErr w:type="spellStart"/>
      <w:r>
        <w:t>burza</w:t>
      </w:r>
      <w:proofErr w:type="spellEnd"/>
      <w:r>
        <w:t xml:space="preserve"> </w:t>
      </w:r>
      <w:proofErr w:type="spellStart"/>
      <w:r>
        <w:t>mózgów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 6 </w:t>
      </w:r>
      <w:proofErr w:type="spellStart"/>
      <w:r>
        <w:t>kapeluszy</w:t>
      </w:r>
      <w:proofErr w:type="spellEnd"/>
      <w:r>
        <w:t>)</w:t>
      </w:r>
    </w:p>
    <w:p w14:paraId="71511999" w14:textId="77777777" w:rsidR="003D30ED" w:rsidRDefault="003D30ED" w:rsidP="003D30ED">
      <w:pPr>
        <w:pStyle w:val="normal0"/>
      </w:pPr>
    </w:p>
    <w:p w14:paraId="4F50063B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 </w:t>
      </w:r>
    </w:p>
    <w:p w14:paraId="4C0BE4D1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ćwiczenia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przedmiotowe</w:t>
      </w:r>
      <w:proofErr w:type="spellEnd"/>
    </w:p>
    <w:p w14:paraId="7F56088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metoda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laboratoryjna</w:t>
      </w:r>
      <w:proofErr w:type="spellEnd"/>
      <w:r>
        <w:t xml:space="preserve"> (np. </w:t>
      </w:r>
      <w:proofErr w:type="spellStart"/>
      <w:r>
        <w:t>eksperymentowanie</w:t>
      </w:r>
      <w:proofErr w:type="spellEnd"/>
      <w:r>
        <w:t xml:space="preserve"> z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źródłowym</w:t>
      </w:r>
      <w:proofErr w:type="spellEnd"/>
      <w:r>
        <w:t>)</w:t>
      </w:r>
    </w:p>
    <w:p w14:paraId="229224BF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metoda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projektów</w:t>
      </w:r>
      <w:proofErr w:type="spellEnd"/>
      <w:r>
        <w:t xml:space="preserve"> (web-quest, </w:t>
      </w:r>
      <w:proofErr w:type="spellStart"/>
      <w:r>
        <w:t>hackathon</w:t>
      </w:r>
      <w:proofErr w:type="spellEnd"/>
      <w:r>
        <w:t>, e-</w:t>
      </w:r>
      <w:proofErr w:type="spellStart"/>
      <w:r>
        <w:t>porfolio</w:t>
      </w:r>
      <w:proofErr w:type="spellEnd"/>
      <w:r>
        <w:t xml:space="preserve">, d. thinking, opt.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>)</w:t>
      </w:r>
    </w:p>
    <w:p w14:paraId="5B98770C" w14:textId="77777777" w:rsidR="003D30ED" w:rsidRDefault="003D30ED" w:rsidP="003D30ED">
      <w:pPr>
        <w:pStyle w:val="normal0"/>
      </w:pPr>
    </w:p>
    <w:p w14:paraId="031BE207" w14:textId="77777777" w:rsidR="003D30ED" w:rsidRDefault="003D30ED" w:rsidP="003D30ED">
      <w:pPr>
        <w:pStyle w:val="normal0"/>
      </w:pPr>
      <w:proofErr w:type="spellStart"/>
      <w:r>
        <w:t>Metody</w:t>
      </w:r>
      <w:proofErr w:type="spellEnd"/>
      <w:r>
        <w:t xml:space="preserve"> </w:t>
      </w:r>
      <w:proofErr w:type="spellStart"/>
      <w:r>
        <w:t>eksponujące</w:t>
      </w:r>
      <w:proofErr w:type="spellEnd"/>
    </w:p>
    <w:p w14:paraId="5FBAD1C6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pokaz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działania</w:t>
      </w:r>
      <w:proofErr w:type="spellEnd"/>
    </w:p>
    <w:p w14:paraId="1D0E91B8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wystawa</w:t>
      </w:r>
      <w:proofErr w:type="spellEnd"/>
      <w:r>
        <w:t xml:space="preserve"> (</w:t>
      </w:r>
      <w:proofErr w:type="spellStart"/>
      <w:r>
        <w:t>ekspozycja</w:t>
      </w:r>
      <w:proofErr w:type="spellEnd"/>
      <w:r>
        <w:t>)</w:t>
      </w:r>
    </w:p>
    <w:p w14:paraId="52F902D4" w14:textId="77777777" w:rsidR="003D30ED" w:rsidRDefault="003D30ED" w:rsidP="003D30ED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proofErr w:type="spellStart"/>
      <w:r>
        <w:rPr>
          <w:b/>
        </w:rPr>
        <w:t>projektowe</w:t>
      </w:r>
      <w:proofErr w:type="spellEnd"/>
      <w:r>
        <w:rPr>
          <w:b/>
        </w:rPr>
        <w:t xml:space="preserve"> - aspect </w:t>
      </w:r>
      <w:proofErr w:type="spellStart"/>
      <w:r>
        <w:rPr>
          <w:b/>
        </w:rPr>
        <w:t>afektywno-społeczny</w:t>
      </w:r>
      <w:proofErr w:type="spellEnd"/>
      <w:r>
        <w:t xml:space="preserve"> (np. </w:t>
      </w:r>
      <w:proofErr w:type="spellStart"/>
      <w:r>
        <w:t>hackathon</w:t>
      </w:r>
      <w:proofErr w:type="spellEnd"/>
      <w:r>
        <w:t>)</w:t>
      </w:r>
    </w:p>
    <w:p w14:paraId="35EE67B1" w14:textId="77777777" w:rsidR="003D30ED" w:rsidRDefault="003D30ED" w:rsidP="003D30ED">
      <w:pPr>
        <w:pStyle w:val="normal0"/>
      </w:pPr>
    </w:p>
    <w:p w14:paraId="160CC1A0" w14:textId="77777777" w:rsidR="003D30ED" w:rsidRDefault="003D30ED" w:rsidP="003D30ED">
      <w:pPr>
        <w:pStyle w:val="normal0"/>
      </w:pP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zalecanej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</w:p>
    <w:p w14:paraId="026CE62E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78ADBBB8" wp14:editId="3C078C16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32398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left:0;text-align:left;margin-left:5pt;margin-top:6pt;width:400.8pt;height:83.9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65432398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6C71807" w14:textId="77777777" w:rsidR="003D30ED" w:rsidRDefault="003D30ED" w:rsidP="003D30ED">
      <w:pPr>
        <w:pStyle w:val="normal0"/>
      </w:pPr>
    </w:p>
    <w:p w14:paraId="3EF1898E" w14:textId="77777777" w:rsidR="003D30ED" w:rsidRDefault="003D30ED" w:rsidP="003D30ED">
      <w:pPr>
        <w:pStyle w:val="normal0"/>
      </w:pPr>
    </w:p>
    <w:p w14:paraId="5336E23A" w14:textId="77777777" w:rsidR="003D30ED" w:rsidRDefault="003D30ED" w:rsidP="003D30ED">
      <w:pPr>
        <w:pStyle w:val="normal0"/>
      </w:pPr>
    </w:p>
    <w:p w14:paraId="7B91BC82" w14:textId="77777777" w:rsidR="003D30ED" w:rsidRDefault="003D30ED" w:rsidP="003D30ED">
      <w:pPr>
        <w:pStyle w:val="normal0"/>
      </w:pPr>
    </w:p>
    <w:p w14:paraId="20F9C795" w14:textId="77777777" w:rsidR="003D30ED" w:rsidRDefault="003D30ED" w:rsidP="003D30ED">
      <w:pPr>
        <w:pStyle w:val="normal0"/>
      </w:pPr>
    </w:p>
    <w:p w14:paraId="296A5873" w14:textId="77777777" w:rsidR="003D30ED" w:rsidRDefault="003D30ED" w:rsidP="003D30ED">
      <w:pPr>
        <w:pStyle w:val="normal0"/>
      </w:pPr>
    </w:p>
    <w:p w14:paraId="6FD00BE4" w14:textId="77777777" w:rsidR="003D30ED" w:rsidRDefault="003D30ED" w:rsidP="003D30ED">
      <w:pPr>
        <w:pStyle w:val="normal0"/>
      </w:pPr>
    </w:p>
    <w:p w14:paraId="1B651B0C" w14:textId="77777777" w:rsidR="003D30ED" w:rsidRDefault="003D30ED" w:rsidP="003D30ED">
      <w:pPr>
        <w:pStyle w:val="normal0"/>
      </w:pPr>
    </w:p>
    <w:p w14:paraId="10CB6085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Zalecane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</w:t>
      </w:r>
    </w:p>
    <w:p w14:paraId="65429AE4" w14:textId="77777777" w:rsidR="003D30ED" w:rsidRDefault="003D30ED" w:rsidP="003D30ED">
      <w:pPr>
        <w:pStyle w:val="normal0"/>
      </w:pPr>
    </w:p>
    <w:p w14:paraId="473D0F18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Skrypty</w:t>
      </w:r>
      <w:proofErr w:type="spellEnd"/>
    </w:p>
    <w:p w14:paraId="0C78E5A3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Prezentacje</w:t>
      </w:r>
      <w:proofErr w:type="spellEnd"/>
    </w:p>
    <w:p w14:paraId="150E507F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6132C70A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Screencasty</w:t>
      </w:r>
      <w:proofErr w:type="spellEnd"/>
    </w:p>
    <w:p w14:paraId="740ABF98" w14:textId="77777777" w:rsidR="003D30ED" w:rsidRDefault="003D30ED" w:rsidP="003D30ED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Studia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przypadku</w:t>
      </w:r>
      <w:proofErr w:type="spellEnd"/>
    </w:p>
    <w:p w14:paraId="5B6518D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Podręczniki</w:t>
      </w:r>
      <w:proofErr w:type="spellEnd"/>
    </w:p>
    <w:p w14:paraId="5075C14C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t>Multibooki</w:t>
      </w:r>
      <w:proofErr w:type="spellEnd"/>
    </w:p>
    <w:p w14:paraId="5085635D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Interaktywne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multimedialne</w:t>
      </w:r>
      <w:proofErr w:type="spellEnd"/>
    </w:p>
    <w:p w14:paraId="2841D010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e-learningowa</w:t>
      </w:r>
    </w:p>
    <w:p w14:paraId="7FD7B127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Plaformy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automatycznego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sprawdzania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kodu</w:t>
      </w:r>
      <w:proofErr w:type="spellEnd"/>
    </w:p>
    <w:p w14:paraId="10B41FFB" w14:textId="77777777" w:rsidR="003D30ED" w:rsidRDefault="003D30ED" w:rsidP="003D30ED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narzędzia</w:t>
      </w:r>
      <w:proofErr w:type="spellEnd"/>
      <w:r>
        <w:rPr>
          <w:b/>
        </w:rPr>
        <w:t xml:space="preserve"> open – source </w:t>
      </w:r>
      <w:proofErr w:type="spellStart"/>
      <w:r>
        <w:rPr>
          <w:b/>
        </w:rPr>
        <w:t>wspomagające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programisty</w:t>
      </w:r>
      <w:proofErr w:type="spellEnd"/>
    </w:p>
    <w:p w14:paraId="693B8891" w14:textId="77777777" w:rsidR="003D30ED" w:rsidRDefault="003D30ED" w:rsidP="003D30ED">
      <w:pPr>
        <w:pStyle w:val="normal0"/>
      </w:pPr>
    </w:p>
    <w:p w14:paraId="2BF31F35" w14:textId="77777777" w:rsidR="003D30ED" w:rsidRDefault="003D30ED" w:rsidP="003D30ED">
      <w:pPr>
        <w:pStyle w:val="normal0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szczegółowo</w:t>
      </w:r>
      <w:proofErr w:type="spellEnd"/>
      <w:r>
        <w:t xml:space="preserve"> </w:t>
      </w:r>
      <w:proofErr w:type="spellStart"/>
      <w:r>
        <w:t>opisać</w:t>
      </w:r>
      <w:proofErr w:type="spellEnd"/>
      <w:r>
        <w:t xml:space="preserve">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narzędzia</w:t>
      </w:r>
      <w:proofErr w:type="spellEnd"/>
      <w:r>
        <w:t xml:space="preserve"> (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kursów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stanowić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>/</w:t>
      </w:r>
      <w:proofErr w:type="spellStart"/>
      <w:r>
        <w:t>tytuły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 itp)</w:t>
      </w:r>
    </w:p>
    <w:p w14:paraId="290109C0" w14:textId="77777777" w:rsidR="003D30ED" w:rsidRDefault="003D30ED" w:rsidP="003D30ED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089606C8" wp14:editId="7E8ED183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59FEC6" w14:textId="77777777" w:rsidR="003D30ED" w:rsidRDefault="003D30ED" w:rsidP="003D30E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left:0;text-align:left;margin-left:4pt;margin-top:16pt;width:388.8pt;height:79.6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7159FEC6" w14:textId="77777777" w:rsidR="003D30ED" w:rsidRDefault="003D30ED" w:rsidP="003D30ED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7DFC7E5" w14:textId="77777777" w:rsidR="003D30ED" w:rsidRDefault="003D30ED" w:rsidP="003D30ED">
      <w:pPr>
        <w:pStyle w:val="normal0"/>
      </w:pPr>
    </w:p>
    <w:p w14:paraId="4F04580F" w14:textId="77777777" w:rsidR="003D30ED" w:rsidRDefault="003D30ED" w:rsidP="003D30ED">
      <w:pPr>
        <w:pStyle w:val="normal0"/>
      </w:pPr>
    </w:p>
    <w:p w14:paraId="74B3164E" w14:textId="77777777" w:rsidR="003D30ED" w:rsidRDefault="003D30ED" w:rsidP="003D30ED">
      <w:pPr>
        <w:pStyle w:val="normal0"/>
      </w:pPr>
    </w:p>
    <w:p w14:paraId="156BACE5" w14:textId="77777777" w:rsidR="003D30ED" w:rsidRDefault="003D30ED" w:rsidP="003D30ED">
      <w:pPr>
        <w:pStyle w:val="normal0"/>
      </w:pPr>
    </w:p>
    <w:p w14:paraId="5ED478B9" w14:textId="77777777" w:rsidR="003D30ED" w:rsidRDefault="003D30ED" w:rsidP="003D30ED">
      <w:pPr>
        <w:pStyle w:val="normal0"/>
      </w:pPr>
    </w:p>
    <w:p w14:paraId="18283F81" w14:textId="77777777" w:rsidR="003D30ED" w:rsidRDefault="003D30ED" w:rsidP="003D30ED">
      <w:pPr>
        <w:pStyle w:val="normal0"/>
      </w:pPr>
    </w:p>
    <w:p w14:paraId="5B18F9B9" w14:textId="77777777" w:rsidR="003D30ED" w:rsidRDefault="003D30ED" w:rsidP="003D30ED">
      <w:pPr>
        <w:pStyle w:val="normal0"/>
      </w:pPr>
    </w:p>
    <w:p w14:paraId="68312172" w14:textId="77777777" w:rsidR="003D30ED" w:rsidRDefault="003D30ED" w:rsidP="003D30ED">
      <w:pPr>
        <w:pStyle w:val="normal0"/>
      </w:pPr>
    </w:p>
    <w:p w14:paraId="3FDCFA31" w14:textId="77777777" w:rsidR="003D30ED" w:rsidRDefault="003D30ED" w:rsidP="003D30ED">
      <w:pPr>
        <w:pStyle w:val="normal0"/>
      </w:pPr>
    </w:p>
    <w:p w14:paraId="1B76F33C" w14:textId="77777777" w:rsidR="003D30ED" w:rsidRDefault="003D30ED" w:rsidP="003D30ED">
      <w:pPr>
        <w:pStyle w:val="normal0"/>
      </w:pPr>
    </w:p>
    <w:p w14:paraId="3D5DF893" w14:textId="77777777" w:rsidR="003D30ED" w:rsidRDefault="003D30ED" w:rsidP="003D30ED">
      <w:pPr>
        <w:pStyle w:val="normal0"/>
      </w:pPr>
    </w:p>
    <w:tbl>
      <w:tblPr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1427"/>
        <w:gridCol w:w="2268"/>
        <w:gridCol w:w="2268"/>
      </w:tblGrid>
      <w:tr w:rsidR="003D30ED" w14:paraId="56DB416F" w14:textId="77777777" w:rsidTr="003B1123">
        <w:tc>
          <w:tcPr>
            <w:tcW w:w="3061" w:type="dxa"/>
          </w:tcPr>
          <w:p w14:paraId="5915E695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1427" w:type="dxa"/>
          </w:tcPr>
          <w:p w14:paraId="383BD166" w14:textId="77777777" w:rsidR="003D30ED" w:rsidRDefault="003D30ED" w:rsidP="003B1123">
            <w:pPr>
              <w:pStyle w:val="normal0"/>
              <w:jc w:val="left"/>
              <w:rPr>
                <w:rFonts w:ascii="MS Gothic" w:eastAsia="MS Gothic" w:hAnsi="MS Gothic" w:cs="MS Gothic"/>
                <w:color w:val="000000"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 </w:t>
            </w:r>
            <w:proofErr w:type="spellStart"/>
            <w:r>
              <w:t>szkoleniowej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69DD05C7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synchronicznie</w:t>
            </w:r>
            <w:proofErr w:type="spellEnd"/>
            <w:r>
              <w:br/>
              <w:t>(</w:t>
            </w:r>
            <w:proofErr w:type="spellStart"/>
            <w:r>
              <w:t>komunikator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14:paraId="5F338752" w14:textId="77777777" w:rsidR="003D30ED" w:rsidRDefault="003D30ED" w:rsidP="003B1123">
            <w:pPr>
              <w:pStyle w:val="normal0"/>
              <w:jc w:val="left"/>
            </w:pPr>
            <w:proofErr w:type="spellStart"/>
            <w:proofErr w:type="gramStart"/>
            <w:r>
              <w:t>zdalne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asynchronicznie</w:t>
            </w:r>
            <w:proofErr w:type="spellEnd"/>
            <w:r>
              <w:t xml:space="preserve"> (e-mail, forum, </w:t>
            </w:r>
            <w:proofErr w:type="spellStart"/>
            <w:r>
              <w:t>zadanie</w:t>
            </w:r>
            <w:proofErr w:type="spellEnd"/>
            <w:r>
              <w:t>)</w:t>
            </w:r>
          </w:p>
        </w:tc>
      </w:tr>
      <w:tr w:rsidR="003D30ED" w14:paraId="4B35F5B9" w14:textId="77777777" w:rsidTr="003B1123">
        <w:tc>
          <w:tcPr>
            <w:tcW w:w="3061" w:type="dxa"/>
          </w:tcPr>
          <w:p w14:paraId="346A27B3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indywidualna</w:t>
            </w:r>
            <w:proofErr w:type="spellEnd"/>
          </w:p>
        </w:tc>
        <w:tc>
          <w:tcPr>
            <w:tcW w:w="1427" w:type="dxa"/>
          </w:tcPr>
          <w:p w14:paraId="6781D8D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B688FA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 xml:space="preserve">☐ </w:t>
            </w:r>
            <w:proofErr w:type="spellStart"/>
            <w:r>
              <w:rPr>
                <w:color w:val="000000"/>
                <w:highlight w:val="yellow"/>
              </w:rPr>
              <w:t>nadzór</w:t>
            </w:r>
            <w:proofErr w:type="spellEnd"/>
            <w:r>
              <w:rPr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highlight w:val="yellow"/>
              </w:rPr>
              <w:t>prowadzącego</w:t>
            </w:r>
            <w:proofErr w:type="spellEnd"/>
          </w:p>
        </w:tc>
        <w:tc>
          <w:tcPr>
            <w:tcW w:w="2268" w:type="dxa"/>
          </w:tcPr>
          <w:p w14:paraId="755B50C1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3D30ED" w14:paraId="33B6B361" w14:textId="77777777" w:rsidTr="003B1123">
        <w:tc>
          <w:tcPr>
            <w:tcW w:w="3061" w:type="dxa"/>
          </w:tcPr>
          <w:p w14:paraId="70208C8D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parach</w:t>
            </w:r>
            <w:proofErr w:type="spellEnd"/>
          </w:p>
        </w:tc>
        <w:tc>
          <w:tcPr>
            <w:tcW w:w="1427" w:type="dxa"/>
          </w:tcPr>
          <w:p w14:paraId="2BBCEEF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0A284962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693EB4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6F27551F" w14:textId="77777777" w:rsidTr="003B1123">
        <w:tc>
          <w:tcPr>
            <w:tcW w:w="3061" w:type="dxa"/>
          </w:tcPr>
          <w:p w14:paraId="030C51E1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1427" w:type="dxa"/>
          </w:tcPr>
          <w:p w14:paraId="0AADDCB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4AF8FFE5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D7DD37E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33A52199" w14:textId="77777777" w:rsidTr="003B1123">
        <w:tc>
          <w:tcPr>
            <w:tcW w:w="3061" w:type="dxa"/>
          </w:tcPr>
          <w:p w14:paraId="52F989FC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(3-5 </w:t>
            </w:r>
            <w:proofErr w:type="spellStart"/>
            <w:r>
              <w:t>osób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4A2F6EF9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18C12BE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5BE613C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3F3CFAB9" w14:textId="77777777" w:rsidTr="003B1123">
        <w:tc>
          <w:tcPr>
            <w:tcW w:w="3061" w:type="dxa"/>
          </w:tcPr>
          <w:p w14:paraId="6106CC83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kodu</w:t>
            </w:r>
            <w:proofErr w:type="spellEnd"/>
            <w:r>
              <w:t xml:space="preserve"> (</w:t>
            </w:r>
            <w:proofErr w:type="spellStart"/>
            <w:r>
              <w:t>różne</w:t>
            </w:r>
            <w:proofErr w:type="spellEnd"/>
            <w:r>
              <w:t xml:space="preserve"> </w:t>
            </w:r>
            <w:proofErr w:type="spellStart"/>
            <w:r>
              <w:t>warianty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5CE0A6F0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31712DDD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DF9479B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3D30ED" w14:paraId="016AA0C2" w14:textId="77777777" w:rsidTr="003B1123">
        <w:tc>
          <w:tcPr>
            <w:tcW w:w="3061" w:type="dxa"/>
          </w:tcPr>
          <w:p w14:paraId="216B56E3" w14:textId="77777777" w:rsidR="003D30ED" w:rsidRDefault="003D30ED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proofErr w:type="spellStart"/>
            <w:r>
              <w:t>Hackathon</w:t>
            </w:r>
            <w:proofErr w:type="spellEnd"/>
            <w:r>
              <w:t xml:space="preserve"> (</w:t>
            </w:r>
            <w:proofErr w:type="spellStart"/>
            <w:r>
              <w:t>konkurs</w:t>
            </w:r>
            <w:proofErr w:type="spellEnd"/>
            <w:r>
              <w:t xml:space="preserve"> - </w:t>
            </w:r>
            <w:proofErr w:type="spellStart"/>
            <w:r>
              <w:t>zespoły</w:t>
            </w:r>
            <w:proofErr w:type="spellEnd"/>
            <w:r>
              <w:t>)</w:t>
            </w:r>
          </w:p>
        </w:tc>
        <w:tc>
          <w:tcPr>
            <w:tcW w:w="1427" w:type="dxa"/>
          </w:tcPr>
          <w:p w14:paraId="2DF1077A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12B891F7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DC45E83" w14:textId="77777777" w:rsidR="003D30ED" w:rsidRDefault="003D30ED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72A5EBCB" w14:textId="77777777" w:rsidR="003D30ED" w:rsidRDefault="003D30ED" w:rsidP="003D30ED">
      <w:pPr>
        <w:pStyle w:val="normal0"/>
      </w:pPr>
    </w:p>
    <w:p w14:paraId="6253C939" w14:textId="77777777" w:rsidR="003D30ED" w:rsidRDefault="003D30ED" w:rsidP="003D30ED">
      <w:pPr>
        <w:pStyle w:val="normal0"/>
      </w:pPr>
    </w:p>
    <w:p w14:paraId="435B8C76" w14:textId="77777777" w:rsidR="003D30ED" w:rsidRDefault="003D30ED" w:rsidP="003D30ED">
      <w:pPr>
        <w:pStyle w:val="normal0"/>
      </w:pPr>
    </w:p>
    <w:p w14:paraId="2A287544" w14:textId="77777777" w:rsidR="003D30ED" w:rsidRDefault="003D30ED" w:rsidP="003D30ED">
      <w:pPr>
        <w:pStyle w:val="normal0"/>
      </w:pPr>
      <w:proofErr w:type="spellStart"/>
      <w:r>
        <w:t>Materiały</w:t>
      </w:r>
      <w:proofErr w:type="spellEnd"/>
      <w:r>
        <w:t xml:space="preserve"> </w:t>
      </w:r>
      <w:proofErr w:type="spellStart"/>
      <w:r>
        <w:t>rozszerzające</w:t>
      </w:r>
      <w:proofErr w:type="spellEnd"/>
      <w:r>
        <w:t>:</w:t>
      </w:r>
    </w:p>
    <w:p w14:paraId="6D2788D8" w14:textId="77777777" w:rsidR="003D30ED" w:rsidRDefault="003D30ED" w:rsidP="003D30ED">
      <w:pPr>
        <w:pStyle w:val="normal0"/>
      </w:pPr>
      <w:r>
        <w:t>…………………………………………………………………</w:t>
      </w:r>
    </w:p>
    <w:p w14:paraId="20B9A9D3" w14:textId="77777777" w:rsidR="003D30ED" w:rsidRDefault="003D30ED" w:rsidP="003D30ED">
      <w:pPr>
        <w:pStyle w:val="normal0"/>
      </w:pPr>
    </w:p>
    <w:p w14:paraId="0DB4D81A" w14:textId="77777777" w:rsidR="003D30ED" w:rsidRDefault="003D30ED" w:rsidP="003D30ED">
      <w:pPr>
        <w:pStyle w:val="normal0"/>
      </w:pPr>
      <w:r>
        <w:t>----------------------------------------------------------------------------------------------------------------------------</w:t>
      </w:r>
    </w:p>
    <w:p w14:paraId="6DD305C1" w14:textId="77777777" w:rsidR="003D30ED" w:rsidRDefault="003D30ED" w:rsidP="003D30ED">
      <w:pPr>
        <w:pStyle w:val="normal0"/>
        <w:jc w:val="left"/>
        <w:rPr>
          <w:rFonts w:ascii="Calibri" w:eastAsia="Calibri" w:hAnsi="Calibri" w:cs="Calibri"/>
          <w:color w:val="17365D"/>
          <w:sz w:val="52"/>
          <w:szCs w:val="52"/>
        </w:rPr>
      </w:pPr>
      <w:r>
        <w:br w:type="page"/>
      </w:r>
    </w:p>
    <w:p w14:paraId="5390B2AD" w14:textId="77777777" w:rsidR="003D30ED" w:rsidRPr="003D30ED" w:rsidRDefault="003D30ED" w:rsidP="003D30ED">
      <w:pPr>
        <w:pStyle w:val="Heading4"/>
      </w:pPr>
      <w:proofErr w:type="spellStart"/>
      <w:proofErr w:type="gramStart"/>
      <w:r w:rsidRPr="003D30ED">
        <w:t>zestandaryzowany</w:t>
      </w:r>
      <w:proofErr w:type="spellEnd"/>
      <w:proofErr w:type="gramEnd"/>
      <w:r w:rsidRPr="003D30ED">
        <w:t xml:space="preserve"> test </w:t>
      </w:r>
      <w:proofErr w:type="spellStart"/>
      <w:r w:rsidRPr="003D30ED">
        <w:t>sprawdzający</w:t>
      </w:r>
      <w:proofErr w:type="spellEnd"/>
    </w:p>
    <w:p w14:paraId="71237089" w14:textId="77777777" w:rsidR="003D30ED" w:rsidRPr="003D30ED" w:rsidRDefault="003D30ED" w:rsidP="003D30ED"/>
    <w:p w14:paraId="77A121DD" w14:textId="77777777" w:rsidR="003D30ED" w:rsidRDefault="003D30ED" w:rsidP="003D30ED">
      <w:pPr>
        <w:pStyle w:val="normal0"/>
      </w:pPr>
    </w:p>
    <w:p w14:paraId="7B9D2347" w14:textId="77777777" w:rsidR="003D30ED" w:rsidRDefault="003D30ED" w:rsidP="003D30ED">
      <w:pPr>
        <w:pStyle w:val="normal0"/>
      </w:pPr>
      <w:proofErr w:type="spellStart"/>
      <w:r>
        <w:t>Standardowy</w:t>
      </w:r>
      <w:proofErr w:type="spellEnd"/>
      <w:r>
        <w:t xml:space="preserve"> test </w:t>
      </w:r>
      <w:proofErr w:type="spellStart"/>
      <w:r>
        <w:t>sprawdzajacy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(</w:t>
      </w:r>
      <w:proofErr w:type="spellStart"/>
      <w:r>
        <w:t>wypełniany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) </w:t>
      </w:r>
      <w:proofErr w:type="spellStart"/>
      <w:r>
        <w:t>służący</w:t>
      </w:r>
      <w:proofErr w:type="spellEnd"/>
      <w:r>
        <w:t xml:space="preserve"> do </w:t>
      </w:r>
      <w:proofErr w:type="spellStart"/>
      <w:r>
        <w:t>ewaluacji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niezależnie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pobierania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. </w:t>
      </w:r>
      <w:proofErr w:type="gramStart"/>
      <w:r>
        <w:t xml:space="preserve">Test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sformułowany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umożliwiającej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zdalne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automatyczne</w:t>
      </w:r>
      <w:proofErr w:type="spellEnd"/>
      <w:r>
        <w:t xml:space="preserve"> </w:t>
      </w:r>
      <w:proofErr w:type="spellStart"/>
      <w:r>
        <w:t>sprawdzenie</w:t>
      </w:r>
      <w:proofErr w:type="spellEnd"/>
      <w:r>
        <w:t xml:space="preserve"> (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kompetencja</w:t>
      </w:r>
      <w:proofErr w:type="spellEnd"/>
      <w:r>
        <w:t xml:space="preserve"> z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sprawdzana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przynajmniej</w:t>
      </w:r>
      <w:proofErr w:type="spellEnd"/>
      <w:r>
        <w:t xml:space="preserve"> 2 </w:t>
      </w:r>
      <w:proofErr w:type="spellStart"/>
      <w:r>
        <w:t>pytania</w:t>
      </w:r>
      <w:proofErr w:type="spellEnd"/>
      <w:r>
        <w:t>).</w:t>
      </w:r>
      <w:proofErr w:type="gram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: </w:t>
      </w:r>
      <w:proofErr w:type="spellStart"/>
      <w:r>
        <w:t>jednokrotnego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wielokrotnego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z </w:t>
      </w:r>
      <w:proofErr w:type="spellStart"/>
      <w:r>
        <w:t>luką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dopasowanie</w:t>
      </w:r>
      <w:proofErr w:type="spellEnd"/>
    </w:p>
    <w:p w14:paraId="565F4EB5" w14:textId="77777777" w:rsidR="003D30ED" w:rsidRDefault="003D30ED" w:rsidP="003D30ED">
      <w:pPr>
        <w:pStyle w:val="normal0"/>
      </w:pPr>
    </w:p>
    <w:p w14:paraId="215B4F98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Pytanie</w:t>
      </w:r>
      <w:proofErr w:type="spellEnd"/>
      <w:r>
        <w:rPr>
          <w:b/>
        </w:rPr>
        <w:t xml:space="preserve"> 1</w:t>
      </w:r>
    </w:p>
    <w:p w14:paraId="47094BE4" w14:textId="77777777" w:rsidR="003D30ED" w:rsidRDefault="003D30ED" w:rsidP="003D30ED">
      <w:pPr>
        <w:pStyle w:val="normal0"/>
      </w:pPr>
      <w:proofErr w:type="spellStart"/>
      <w:r>
        <w:t>Kompetencja</w:t>
      </w:r>
      <w:proofErr w:type="spellEnd"/>
      <w:r>
        <w:t xml:space="preserve"> </w:t>
      </w:r>
      <w:proofErr w:type="spellStart"/>
      <w:r>
        <w:t>sprawdzana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proofErr w:type="gramStart"/>
      <w:r>
        <w:t>pytanie</w:t>
      </w:r>
      <w:proofErr w:type="spellEnd"/>
      <w:r>
        <w:t>……..</w:t>
      </w:r>
      <w:proofErr w:type="gramEnd"/>
    </w:p>
    <w:p w14:paraId="4AB14338" w14:textId="77777777" w:rsidR="003D30ED" w:rsidRDefault="003D30ED" w:rsidP="003D30ED">
      <w:pPr>
        <w:pStyle w:val="normal0"/>
      </w:pPr>
      <w:proofErr w:type="spellStart"/>
      <w:r>
        <w:t>Treść</w:t>
      </w:r>
      <w:proofErr w:type="spellEnd"/>
    </w:p>
    <w:p w14:paraId="0D6C8993" w14:textId="77777777" w:rsidR="003D30ED" w:rsidRDefault="003D30ED" w:rsidP="003D30ED">
      <w:pPr>
        <w:pStyle w:val="normal0"/>
      </w:pPr>
      <w:r>
        <w:t>……………………….</w:t>
      </w:r>
    </w:p>
    <w:p w14:paraId="17E671CB" w14:textId="77777777" w:rsidR="003D30ED" w:rsidRDefault="003D30ED" w:rsidP="003D30ED">
      <w:pPr>
        <w:pStyle w:val="normal0"/>
      </w:pPr>
    </w:p>
    <w:p w14:paraId="7EA844B8" w14:textId="77777777" w:rsidR="003D30ED" w:rsidRDefault="003D30ED" w:rsidP="003D30ED">
      <w:pPr>
        <w:pStyle w:val="normal0"/>
      </w:pPr>
      <w:proofErr w:type="spellStart"/>
      <w:r>
        <w:t>Odpowiedzi</w:t>
      </w:r>
      <w:proofErr w:type="spellEnd"/>
      <w:r>
        <w:t xml:space="preserve"> (z </w:t>
      </w:r>
      <w:proofErr w:type="spellStart"/>
      <w:r>
        <w:t>zaznaczeniem</w:t>
      </w:r>
      <w:proofErr w:type="spellEnd"/>
      <w:r>
        <w:t xml:space="preserve"> </w:t>
      </w:r>
      <w:proofErr w:type="spellStart"/>
      <w:r>
        <w:t>poprawnych</w:t>
      </w:r>
      <w:proofErr w:type="spellEnd"/>
      <w:r>
        <w:t>)</w:t>
      </w:r>
    </w:p>
    <w:p w14:paraId="18614E18" w14:textId="77777777" w:rsidR="003D30ED" w:rsidRDefault="003D30ED" w:rsidP="003D30ED">
      <w:pPr>
        <w:pStyle w:val="normal0"/>
      </w:pPr>
      <w:r>
        <w:t>……………………….</w:t>
      </w:r>
    </w:p>
    <w:p w14:paraId="67FD9CF3" w14:textId="77777777" w:rsidR="003D30ED" w:rsidRDefault="003D30ED" w:rsidP="003D30ED">
      <w:pPr>
        <w:pStyle w:val="normal0"/>
      </w:pPr>
    </w:p>
    <w:p w14:paraId="077AF2E4" w14:textId="77777777" w:rsidR="003D30ED" w:rsidRDefault="003D30ED" w:rsidP="003D30ED">
      <w:pPr>
        <w:pStyle w:val="normal0"/>
      </w:pPr>
    </w:p>
    <w:p w14:paraId="12C4DBCA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Pytanie</w:t>
      </w:r>
      <w:proofErr w:type="spellEnd"/>
      <w:r>
        <w:rPr>
          <w:b/>
        </w:rPr>
        <w:t xml:space="preserve"> 2</w:t>
      </w:r>
    </w:p>
    <w:p w14:paraId="25308863" w14:textId="77777777" w:rsidR="003D30ED" w:rsidRDefault="003D30ED" w:rsidP="003D30ED">
      <w:pPr>
        <w:pStyle w:val="normal0"/>
      </w:pPr>
      <w:proofErr w:type="spellStart"/>
      <w:r>
        <w:t>Kompetencja</w:t>
      </w:r>
      <w:proofErr w:type="spellEnd"/>
      <w:r>
        <w:t xml:space="preserve"> </w:t>
      </w:r>
      <w:proofErr w:type="spellStart"/>
      <w:r>
        <w:t>sprawdzana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proofErr w:type="gramStart"/>
      <w:r>
        <w:t>pytanie</w:t>
      </w:r>
      <w:proofErr w:type="spellEnd"/>
      <w:r>
        <w:t>……..</w:t>
      </w:r>
      <w:proofErr w:type="gramEnd"/>
    </w:p>
    <w:p w14:paraId="51ECF3B0" w14:textId="77777777" w:rsidR="003D30ED" w:rsidRDefault="003D30ED" w:rsidP="003D30ED">
      <w:pPr>
        <w:pStyle w:val="normal0"/>
      </w:pPr>
      <w:proofErr w:type="spellStart"/>
      <w:r>
        <w:t>Treść</w:t>
      </w:r>
      <w:proofErr w:type="spellEnd"/>
    </w:p>
    <w:p w14:paraId="0A4D89D9" w14:textId="77777777" w:rsidR="003D30ED" w:rsidRDefault="003D30ED" w:rsidP="003D30ED">
      <w:pPr>
        <w:pStyle w:val="normal0"/>
      </w:pPr>
      <w:r>
        <w:t>……………………….</w:t>
      </w:r>
    </w:p>
    <w:p w14:paraId="5BADF451" w14:textId="77777777" w:rsidR="003D30ED" w:rsidRDefault="003D30ED" w:rsidP="003D30ED">
      <w:pPr>
        <w:pStyle w:val="normal0"/>
      </w:pPr>
    </w:p>
    <w:p w14:paraId="3B82A0E4" w14:textId="77777777" w:rsidR="003D30ED" w:rsidRDefault="003D30ED" w:rsidP="003D30ED">
      <w:pPr>
        <w:pStyle w:val="normal0"/>
      </w:pPr>
      <w:proofErr w:type="spellStart"/>
      <w:r>
        <w:t>Odpowiedzi</w:t>
      </w:r>
      <w:proofErr w:type="spellEnd"/>
      <w:r>
        <w:t xml:space="preserve"> (z </w:t>
      </w:r>
      <w:proofErr w:type="spellStart"/>
      <w:r>
        <w:t>zaznaczeniem</w:t>
      </w:r>
      <w:proofErr w:type="spellEnd"/>
      <w:r>
        <w:t xml:space="preserve"> </w:t>
      </w:r>
      <w:proofErr w:type="spellStart"/>
      <w:r>
        <w:t>poprawnych</w:t>
      </w:r>
      <w:proofErr w:type="spellEnd"/>
      <w:r>
        <w:t>)</w:t>
      </w:r>
    </w:p>
    <w:p w14:paraId="1D632006" w14:textId="77777777" w:rsidR="003D30ED" w:rsidRDefault="003D30ED" w:rsidP="003D30ED">
      <w:pPr>
        <w:pStyle w:val="normal0"/>
      </w:pPr>
      <w:r>
        <w:t>……………………….</w:t>
      </w:r>
    </w:p>
    <w:p w14:paraId="7ED04DCF" w14:textId="77777777" w:rsidR="003D30ED" w:rsidRDefault="003D30ED" w:rsidP="003D30ED">
      <w:pPr>
        <w:pStyle w:val="normal0"/>
      </w:pPr>
    </w:p>
    <w:p w14:paraId="1845F0EB" w14:textId="77777777" w:rsidR="003D30ED" w:rsidRDefault="003D30ED" w:rsidP="003D30ED">
      <w:pPr>
        <w:pStyle w:val="normal0"/>
      </w:pPr>
    </w:p>
    <w:p w14:paraId="4E381E71" w14:textId="77777777" w:rsidR="003D30ED" w:rsidRDefault="003D30ED" w:rsidP="003D30ED">
      <w:pPr>
        <w:pStyle w:val="normal0"/>
        <w:rPr>
          <w:b/>
        </w:rPr>
      </w:pPr>
      <w:proofErr w:type="spellStart"/>
      <w:r>
        <w:rPr>
          <w:b/>
        </w:rPr>
        <w:t>Pytanie</w:t>
      </w:r>
      <w:proofErr w:type="spellEnd"/>
      <w:r>
        <w:rPr>
          <w:b/>
        </w:rPr>
        <w:t xml:space="preserve"> 3 </w:t>
      </w:r>
    </w:p>
    <w:p w14:paraId="59F4C24C" w14:textId="77777777" w:rsidR="003D30ED" w:rsidRDefault="003D30ED" w:rsidP="003D30ED">
      <w:pPr>
        <w:pStyle w:val="normal0"/>
      </w:pPr>
      <w:proofErr w:type="spellStart"/>
      <w:r>
        <w:t>Kompetencja</w:t>
      </w:r>
      <w:proofErr w:type="spellEnd"/>
      <w:r>
        <w:t xml:space="preserve"> </w:t>
      </w:r>
      <w:proofErr w:type="spellStart"/>
      <w:r>
        <w:t>sprawdzana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proofErr w:type="gramStart"/>
      <w:r>
        <w:t>pytanie</w:t>
      </w:r>
      <w:proofErr w:type="spellEnd"/>
      <w:r>
        <w:t>……..</w:t>
      </w:r>
      <w:proofErr w:type="gramEnd"/>
    </w:p>
    <w:p w14:paraId="1DCEB102" w14:textId="77777777" w:rsidR="003D30ED" w:rsidRDefault="003D30ED" w:rsidP="003D30ED">
      <w:pPr>
        <w:pStyle w:val="normal0"/>
      </w:pPr>
      <w:proofErr w:type="spellStart"/>
      <w:r>
        <w:t>Treść</w:t>
      </w:r>
      <w:proofErr w:type="spellEnd"/>
    </w:p>
    <w:p w14:paraId="1D695393" w14:textId="77777777" w:rsidR="003D30ED" w:rsidRDefault="003D30ED" w:rsidP="003D30ED">
      <w:pPr>
        <w:pStyle w:val="normal0"/>
      </w:pPr>
      <w:r>
        <w:t>……………………….</w:t>
      </w:r>
    </w:p>
    <w:p w14:paraId="6CB7EA91" w14:textId="77777777" w:rsidR="003D30ED" w:rsidRDefault="003D30ED" w:rsidP="003D30ED">
      <w:pPr>
        <w:pStyle w:val="normal0"/>
      </w:pPr>
    </w:p>
    <w:p w14:paraId="66AEB768" w14:textId="77777777" w:rsidR="003D30ED" w:rsidRDefault="003D30ED" w:rsidP="003D30ED">
      <w:pPr>
        <w:pStyle w:val="normal0"/>
      </w:pPr>
      <w:proofErr w:type="spellStart"/>
      <w:r>
        <w:t>Odpowiedzi</w:t>
      </w:r>
      <w:proofErr w:type="spellEnd"/>
      <w:r>
        <w:t xml:space="preserve"> (z </w:t>
      </w:r>
      <w:proofErr w:type="spellStart"/>
      <w:r>
        <w:t>zaznaczeniem</w:t>
      </w:r>
      <w:proofErr w:type="spellEnd"/>
      <w:r>
        <w:t xml:space="preserve"> </w:t>
      </w:r>
      <w:proofErr w:type="spellStart"/>
      <w:r>
        <w:t>poprawnych</w:t>
      </w:r>
      <w:proofErr w:type="spellEnd"/>
      <w:r>
        <w:t>)</w:t>
      </w:r>
    </w:p>
    <w:p w14:paraId="57BEFF00" w14:textId="77777777" w:rsidR="003D30ED" w:rsidRDefault="003D30ED" w:rsidP="003D30ED">
      <w:pPr>
        <w:pStyle w:val="normal0"/>
      </w:pPr>
      <w:r>
        <w:t>……………………….</w:t>
      </w:r>
    </w:p>
    <w:p w14:paraId="55498442" w14:textId="77777777" w:rsidR="003D30ED" w:rsidRDefault="003D30ED" w:rsidP="003D30ED">
      <w:pPr>
        <w:pStyle w:val="normal0"/>
      </w:pPr>
    </w:p>
    <w:p w14:paraId="0063A8FA" w14:textId="77777777" w:rsidR="003D30ED" w:rsidRDefault="003D30ED" w:rsidP="003D30ED">
      <w:pPr>
        <w:pStyle w:val="normal0"/>
      </w:pPr>
      <w:r>
        <w:t>*</w:t>
      </w:r>
      <w:proofErr w:type="spellStart"/>
      <w:proofErr w:type="gramStart"/>
      <w:r>
        <w:t>należy</w:t>
      </w:r>
      <w:proofErr w:type="spellEnd"/>
      <w:proofErr w:type="gramEnd"/>
      <w:r>
        <w:t xml:space="preserve"> </w:t>
      </w:r>
      <w:proofErr w:type="spellStart"/>
      <w:r>
        <w:t>powielić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</w:p>
    <w:p w14:paraId="0A563FDD" w14:textId="77777777" w:rsidR="0025504C" w:rsidRPr="003D30ED" w:rsidRDefault="0025504C" w:rsidP="003D30ED"/>
    <w:sectPr w:rsidR="0025504C" w:rsidRPr="003D30ED" w:rsidSect="005453F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2071" w14:textId="77777777" w:rsidR="003D30ED" w:rsidRDefault="003D30ED">
      <w:r>
        <w:separator/>
      </w:r>
    </w:p>
  </w:endnote>
  <w:endnote w:type="continuationSeparator" w:id="0">
    <w:p w14:paraId="645424F1" w14:textId="77777777" w:rsidR="003D30ED" w:rsidRDefault="003D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D0DE" w14:textId="0D59FB3C" w:rsidR="0025504C" w:rsidRPr="00DC6A10" w:rsidRDefault="00DC6A10" w:rsidP="00DC6A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7F806" wp14:editId="5CC2E61B">
          <wp:simplePos x="0" y="0"/>
          <wp:positionH relativeFrom="margin">
            <wp:posOffset>520700</wp:posOffset>
          </wp:positionH>
          <wp:positionV relativeFrom="margin">
            <wp:posOffset>6468110</wp:posOffset>
          </wp:positionV>
          <wp:extent cx="5757545" cy="744855"/>
          <wp:effectExtent l="0" t="0" r="8255" b="0"/>
          <wp:wrapSquare wrapText="bothSides"/>
          <wp:docPr id="12" name="Picture 12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8AE5" w14:textId="77777777" w:rsidR="003D30ED" w:rsidRDefault="003D30ED">
      <w:r>
        <w:separator/>
      </w:r>
    </w:p>
  </w:footnote>
  <w:footnote w:type="continuationSeparator" w:id="0">
    <w:p w14:paraId="5022E6D1" w14:textId="77777777" w:rsidR="003D30ED" w:rsidRDefault="003D30ED">
      <w:r>
        <w:continuationSeparator/>
      </w:r>
    </w:p>
  </w:footnote>
  <w:footnote w:id="1">
    <w:p w14:paraId="5CF6D1F4" w14:textId="77777777" w:rsidR="003D30ED" w:rsidRDefault="003D30ED" w:rsidP="003D30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AA64542" w14:textId="77777777">
      <w:tc>
        <w:tcPr>
          <w:tcW w:w="5040" w:type="dxa"/>
          <w:tcMar>
            <w:left w:w="0" w:type="dxa"/>
            <w:right w:w="0" w:type="dxa"/>
          </w:tcMar>
        </w:tcPr>
        <w:p w14:paraId="05ABD988" w14:textId="3C02712D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60392CAA55E1A7468137344284CF2F08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2CC4F2E0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7BBAC32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553C71B8" w14:textId="77777777">
      <w:tc>
        <w:tcPr>
          <w:tcW w:w="3240" w:type="dxa"/>
          <w:shd w:val="clear" w:color="auto" w:fill="629DD1" w:themeFill="accent1"/>
        </w:tcPr>
        <w:p w14:paraId="75C9F558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5FD6227C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34F5D014" w14:textId="77777777" w:rsidR="0025504C" w:rsidRDefault="0025504C"/>
      </w:tc>
    </w:tr>
  </w:tbl>
  <w:p w14:paraId="0AE3939D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545AE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74C3253D" w14:textId="77777777">
      <w:tc>
        <w:tcPr>
          <w:tcW w:w="5040" w:type="dxa"/>
          <w:tcMar>
            <w:left w:w="0" w:type="dxa"/>
            <w:right w:w="0" w:type="dxa"/>
          </w:tcMar>
        </w:tcPr>
        <w:p w14:paraId="13016873" w14:textId="1E8E81BE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DC6A10" w:rsidRPr="00FA1E3B" w14:paraId="365960A4" w14:textId="77777777" w:rsidTr="0011080A">
            <w:tc>
              <w:tcPr>
                <w:tcW w:w="2278" w:type="dxa"/>
                <w:vAlign w:val="bottom"/>
              </w:tcPr>
              <w:p w14:paraId="5C140693" w14:textId="77777777" w:rsidR="00DC6A10" w:rsidRPr="00FA1E3B" w:rsidRDefault="00DC6A10" w:rsidP="00DC6A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1DDD3332" wp14:editId="4A01C0CF">
                      <wp:extent cx="1219200" cy="657225"/>
                      <wp:effectExtent l="0" t="0" r="0" b="317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074D2A38" w14:textId="77777777" w:rsidR="00DC6A10" w:rsidRPr="00FA1E3B" w:rsidRDefault="00DC6A10" w:rsidP="00DC6A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404E8F27" wp14:editId="20D6AFB9">
                      <wp:extent cx="812800" cy="496815"/>
                      <wp:effectExtent l="0" t="0" r="0" b="1143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810BA2D" w14:textId="77777777" w:rsidR="0025504C" w:rsidRDefault="0025504C">
          <w:pPr>
            <w:pStyle w:val="Header-Right"/>
          </w:pPr>
        </w:p>
      </w:tc>
    </w:tr>
  </w:tbl>
  <w:p w14:paraId="7D788DA4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698E6D81" w14:textId="77777777">
      <w:tc>
        <w:tcPr>
          <w:tcW w:w="3240" w:type="dxa"/>
          <w:shd w:val="clear" w:color="auto" w:fill="629DD1" w:themeFill="accent1"/>
        </w:tcPr>
        <w:p w14:paraId="14DECFC8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42D5E13B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222E6968" w14:textId="77777777" w:rsidR="0025504C" w:rsidRDefault="0025504C"/>
      </w:tc>
    </w:tr>
  </w:tbl>
  <w:p w14:paraId="180BECF2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82C5A"/>
    <w:multiLevelType w:val="multilevel"/>
    <w:tmpl w:val="58367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9112A4"/>
    <w:multiLevelType w:val="multilevel"/>
    <w:tmpl w:val="A4BEB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D30ED"/>
    <w:rsid w:val="000B7C56"/>
    <w:rsid w:val="000E54EC"/>
    <w:rsid w:val="001E2D83"/>
    <w:rsid w:val="0025504C"/>
    <w:rsid w:val="002B7003"/>
    <w:rsid w:val="003719EC"/>
    <w:rsid w:val="003D30ED"/>
    <w:rsid w:val="004E53EE"/>
    <w:rsid w:val="005453F8"/>
    <w:rsid w:val="00566BBD"/>
    <w:rsid w:val="008545AE"/>
    <w:rsid w:val="00857E62"/>
    <w:rsid w:val="00954C83"/>
    <w:rsid w:val="00A637C3"/>
    <w:rsid w:val="00C161DA"/>
    <w:rsid w:val="00CB1255"/>
    <w:rsid w:val="00CC39CD"/>
    <w:rsid w:val="00D6454F"/>
    <w:rsid w:val="00D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0A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3D30E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C6A1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3D30E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C6A1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8CF80405A23478ECB2D9DF483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C8A0-4168-E941-9AB9-1C7DC4B48638}"/>
      </w:docPartPr>
      <w:docPartBody>
        <w:p w:rsidR="008C3C1A" w:rsidRDefault="008C3C1A">
          <w:pPr>
            <w:pStyle w:val="F898CF80405A23478ECB2D9DF4836F59"/>
          </w:pPr>
          <w:r>
            <w:t>Lorem Ipsum</w:t>
          </w:r>
        </w:p>
      </w:docPartBody>
    </w:docPart>
    <w:docPart>
      <w:docPartPr>
        <w:name w:val="B3F13307E8BA0942A8432B0667FD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6763-E93E-B74F-83EB-6C637AB976C3}"/>
      </w:docPartPr>
      <w:docPartBody>
        <w:p w:rsidR="008C3C1A" w:rsidRDefault="008C3C1A">
          <w:pPr>
            <w:pStyle w:val="B3F13307E8BA0942A8432B0667FDFA5B"/>
          </w:pPr>
          <w:r>
            <w:t>Lorem Ipsum Dolor Sit Amet</w:t>
          </w:r>
        </w:p>
      </w:docPartBody>
    </w:docPart>
    <w:docPart>
      <w:docPartPr>
        <w:name w:val="60392CAA55E1A7468137344284C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5991-A356-374B-9290-6024A1A5842C}"/>
      </w:docPartPr>
      <w:docPartBody>
        <w:p w:rsidR="008C3C1A" w:rsidRDefault="008C3C1A">
          <w:pPr>
            <w:pStyle w:val="60392CAA55E1A7468137344284CF2F08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1A" w:rsidRDefault="008C3C1A">
      <w:r>
        <w:separator/>
      </w:r>
    </w:p>
  </w:endnote>
  <w:endnote w:type="continuationSeparator" w:id="0">
    <w:p w:rsidR="008C3C1A" w:rsidRDefault="008C3C1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1A" w:rsidRDefault="008C3C1A">
      <w:r>
        <w:separator/>
      </w:r>
    </w:p>
  </w:footnote>
  <w:footnote w:type="continuationSeparator" w:id="0">
    <w:p w:rsidR="008C3C1A" w:rsidRDefault="008C3C1A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1A"/>
    <w:rsid w:val="008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8CF80405A23478ECB2D9DF4836F59">
    <w:name w:val="F898CF80405A23478ECB2D9DF4836F59"/>
  </w:style>
  <w:style w:type="paragraph" w:customStyle="1" w:styleId="B3F13307E8BA0942A8432B0667FDFA5B">
    <w:name w:val="B3F13307E8BA0942A8432B0667FDFA5B"/>
  </w:style>
  <w:style w:type="paragraph" w:customStyle="1" w:styleId="A4B50DD942EB664D95A9943B117CAD82">
    <w:name w:val="A4B50DD942EB664D95A9943B117CAD82"/>
  </w:style>
  <w:style w:type="paragraph" w:customStyle="1" w:styleId="580644BED64DFE4C84B5267408BE962D">
    <w:name w:val="580644BED64DFE4C84B5267408BE962D"/>
  </w:style>
  <w:style w:type="paragraph" w:customStyle="1" w:styleId="6E2151D1EB15CB45AC5908D1D543180A">
    <w:name w:val="6E2151D1EB15CB45AC5908D1D543180A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716CF28CE184A04CB95113F587FF7816">
    <w:name w:val="716CF28CE184A04CB95113F587FF7816"/>
  </w:style>
  <w:style w:type="paragraph" w:customStyle="1" w:styleId="95E981D26E602B45A4A7CC46E7B00672">
    <w:name w:val="95E981D26E602B45A4A7CC46E7B00672"/>
  </w:style>
  <w:style w:type="paragraph" w:customStyle="1" w:styleId="1B79B80A2AC8E249B00F6B97FEEEB865">
    <w:name w:val="1B79B80A2AC8E249B00F6B97FEEEB86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98027F02FCA585488CF199ACE5F8B2A6">
    <w:name w:val="98027F02FCA585488CF199ACE5F8B2A6"/>
  </w:style>
  <w:style w:type="paragraph" w:customStyle="1" w:styleId="60392CAA55E1A7468137344284CF2F08">
    <w:name w:val="60392CAA55E1A7468137344284CF2F08"/>
  </w:style>
  <w:style w:type="paragraph" w:customStyle="1" w:styleId="FB2CC9B8B69399458437575806D432A1">
    <w:name w:val="FB2CC9B8B69399458437575806D432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8CF80405A23478ECB2D9DF4836F59">
    <w:name w:val="F898CF80405A23478ECB2D9DF4836F59"/>
  </w:style>
  <w:style w:type="paragraph" w:customStyle="1" w:styleId="B3F13307E8BA0942A8432B0667FDFA5B">
    <w:name w:val="B3F13307E8BA0942A8432B0667FDFA5B"/>
  </w:style>
  <w:style w:type="paragraph" w:customStyle="1" w:styleId="A4B50DD942EB664D95A9943B117CAD82">
    <w:name w:val="A4B50DD942EB664D95A9943B117CAD82"/>
  </w:style>
  <w:style w:type="paragraph" w:customStyle="1" w:styleId="580644BED64DFE4C84B5267408BE962D">
    <w:name w:val="580644BED64DFE4C84B5267408BE962D"/>
  </w:style>
  <w:style w:type="paragraph" w:customStyle="1" w:styleId="6E2151D1EB15CB45AC5908D1D543180A">
    <w:name w:val="6E2151D1EB15CB45AC5908D1D543180A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716CF28CE184A04CB95113F587FF7816">
    <w:name w:val="716CF28CE184A04CB95113F587FF7816"/>
  </w:style>
  <w:style w:type="paragraph" w:customStyle="1" w:styleId="95E981D26E602B45A4A7CC46E7B00672">
    <w:name w:val="95E981D26E602B45A4A7CC46E7B00672"/>
  </w:style>
  <w:style w:type="paragraph" w:customStyle="1" w:styleId="1B79B80A2AC8E249B00F6B97FEEEB865">
    <w:name w:val="1B79B80A2AC8E249B00F6B97FEEEB86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98027F02FCA585488CF199ACE5F8B2A6">
    <w:name w:val="98027F02FCA585488CF199ACE5F8B2A6"/>
  </w:style>
  <w:style w:type="paragraph" w:customStyle="1" w:styleId="60392CAA55E1A7468137344284CF2F08">
    <w:name w:val="60392CAA55E1A7468137344284CF2F08"/>
  </w:style>
  <w:style w:type="paragraph" w:customStyle="1" w:styleId="FB2CC9B8B69399458437575806D432A1">
    <w:name w:val="FB2CC9B8B69399458437575806D4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11</Pages>
  <Words>1490</Words>
  <Characters>8497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9968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2018-06-30T13:33:00Z</dcterms:created>
  <dcterms:modified xsi:type="dcterms:W3CDTF">2018-07-18T09:01:00Z</dcterms:modified>
  <cp:category/>
</cp:coreProperties>
</file>