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xtTable"/>
        <w:tblW w:w="0" w:type="auto"/>
        <w:jc w:val="right"/>
        <w:tblLook w:val="04A0" w:firstRow="1" w:lastRow="0" w:firstColumn="1" w:lastColumn="0" w:noHBand="0" w:noVBand="1"/>
      </w:tblPr>
      <w:tblGrid>
        <w:gridCol w:w="7560"/>
      </w:tblGrid>
      <w:tr w:rsidR="0025504C" w14:paraId="7FE1AF29" w14:textId="77777777">
        <w:trPr>
          <w:trHeight w:val="5166"/>
          <w:jc w:val="right"/>
        </w:trPr>
        <w:sdt>
          <w:sdtPr>
            <w:id w:val="12441451"/>
            <w:placeholder>
              <w:docPart w:val="90CFB57CA8F64C4AAEA95C12898CB2BD"/>
            </w:placeholder>
          </w:sdtPr>
          <w:sdtEndPr/>
          <w:sdtContent>
            <w:tc>
              <w:tcPr>
                <w:tcW w:w="7560" w:type="dxa"/>
                <w:vAlign w:val="bottom"/>
              </w:tcPr>
              <w:p w14:paraId="0F2E578F" w14:textId="77777777" w:rsidR="0025504C" w:rsidRDefault="005453F8" w:rsidP="005453F8">
                <w:pPr>
                  <w:pStyle w:val="Title"/>
                </w:pPr>
                <w:r>
                  <w:t>PROGRAMATOR</w:t>
                </w:r>
              </w:p>
            </w:tc>
          </w:sdtContent>
        </w:sdt>
      </w:tr>
      <w:tr w:rsidR="0025504C" w14:paraId="52E17DB6" w14:textId="77777777">
        <w:trPr>
          <w:jc w:val="right"/>
        </w:trPr>
        <w:tc>
          <w:tcPr>
            <w:tcW w:w="7560" w:type="dxa"/>
          </w:tcPr>
          <w:sdt>
            <w:sdtPr>
              <w:rPr>
                <w:b/>
              </w:rPr>
              <w:id w:val="32659643"/>
              <w:placeholder>
                <w:docPart w:val="6E5E082245FD9A47B89E294071320B95"/>
              </w:placeholder>
            </w:sdtPr>
            <w:sdtEndPr>
              <w:rPr>
                <w:rFonts w:asciiTheme="minorHAnsi" w:eastAsiaTheme="minorEastAsia" w:hAnsiTheme="minorHAnsi" w:cstheme="minorBidi"/>
                <w:iCs w:val="0"/>
                <w:color w:val="auto"/>
                <w:sz w:val="20"/>
                <w:szCs w:val="22"/>
              </w:rPr>
            </w:sdtEndPr>
            <w:sdtContent>
              <w:p w14:paraId="30F65CF3" w14:textId="77777777" w:rsidR="00C56057" w:rsidRDefault="00C459F7">
                <w:pPr>
                  <w:pStyle w:val="Subtitle"/>
                  <w:rPr>
                    <w:b/>
                    <w:lang w:val="en-GB"/>
                  </w:rPr>
                </w:pPr>
                <w:r w:rsidRPr="00E802D0">
                  <w:rPr>
                    <w:b/>
                  </w:rPr>
                  <w:t>Ścieżka kształcenia</w:t>
                </w:r>
                <w:r w:rsidR="00E802D0" w:rsidRPr="00E802D0">
                  <w:rPr>
                    <w:b/>
                  </w:rPr>
                  <w:t>:</w:t>
                </w:r>
                <w:r w:rsidRPr="00E802D0">
                  <w:rPr>
                    <w:b/>
                  </w:rPr>
                  <w:t xml:space="preserve"> </w:t>
                </w:r>
                <w:r w:rsidR="007324DA" w:rsidRPr="007324DA">
                  <w:rPr>
                    <w:b/>
                    <w:lang w:val="en-GB"/>
                  </w:rPr>
                  <w:t>Programista aplikacji mobilnych Android</w:t>
                </w:r>
              </w:p>
              <w:p w14:paraId="0A21ECAB" w14:textId="13DD52AC" w:rsidR="00C56057" w:rsidRPr="00120F29" w:rsidRDefault="00C56057" w:rsidP="00C56057">
                <w:pPr>
                  <w:jc w:val="right"/>
                  <w:rPr>
                    <w:iCs/>
                    <w:lang w:val="pl-PL"/>
                  </w:rPr>
                </w:pPr>
                <w:r>
                  <w:t xml:space="preserve">Załącznik nr 8 </w:t>
                </w:r>
                <w:r>
                  <w:t>g</w:t>
                </w:r>
                <w:bookmarkStart w:id="0" w:name="_GoBack"/>
                <w:bookmarkEnd w:id="0"/>
                <w:r>
                  <w:t xml:space="preserve"> do dokumentu  </w:t>
                </w:r>
                <w:r w:rsidRPr="00120F29">
                  <w:rPr>
                    <w:iCs/>
                    <w:lang w:val="pl-PL"/>
                  </w:rPr>
                  <w:t>Zasady współpracy z firmami szkoleniowymi</w:t>
                </w:r>
              </w:p>
              <w:p w14:paraId="1009AA2A" w14:textId="7658B057" w:rsidR="0025504C" w:rsidRPr="00C56057" w:rsidRDefault="00C56057" w:rsidP="00C56057"/>
            </w:sdtContent>
          </w:sdt>
          <w:p w14:paraId="5DD1C0E2" w14:textId="77777777" w:rsidR="0025504C" w:rsidRDefault="00C459F7">
            <w:pPr>
              <w:pStyle w:val="Date"/>
            </w:pPr>
            <w:r>
              <w:t>Wersja 1</w:t>
            </w:r>
          </w:p>
        </w:tc>
      </w:tr>
      <w:tr w:rsidR="00C56057" w14:paraId="6F9FFF5B" w14:textId="77777777">
        <w:trPr>
          <w:jc w:val="right"/>
        </w:trPr>
        <w:tc>
          <w:tcPr>
            <w:tcW w:w="7560" w:type="dxa"/>
          </w:tcPr>
          <w:p w14:paraId="09F74F0B" w14:textId="77777777" w:rsidR="00C56057" w:rsidRDefault="00C56057">
            <w:pPr>
              <w:pStyle w:val="Subtitle"/>
              <w:rPr>
                <w:b/>
              </w:rPr>
            </w:pPr>
          </w:p>
        </w:tc>
      </w:tr>
    </w:tbl>
    <w:p w14:paraId="2FA08044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3B657FAE" w14:textId="77777777" w:rsidR="00C459F7" w:rsidRDefault="00C459F7">
      <w:pPr>
        <w:rPr>
          <w:rFonts w:ascii="Palatino Linotype" w:eastAsia="Palatino Linotype" w:hAnsi="Palatino Linotype" w:cs="Palatino Linotype"/>
          <w:b/>
          <w:szCs w:val="20"/>
          <w:lang w:val="pl-PL"/>
        </w:rPr>
      </w:pPr>
      <w:r>
        <w:rPr>
          <w:rFonts w:ascii="Palatino Linotype" w:eastAsia="Palatino Linotype" w:hAnsi="Palatino Linotype" w:cs="Palatino Linotype"/>
          <w:b/>
        </w:rPr>
        <w:br w:type="page"/>
      </w:r>
    </w:p>
    <w:p w14:paraId="2B088F7E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lastRenderedPageBreak/>
        <w:t>OPIS ZAWODU</w:t>
      </w:r>
    </w:p>
    <w:p w14:paraId="0275A22E" w14:textId="77777777" w:rsidR="007324DA" w:rsidRDefault="007324DA" w:rsidP="007324DA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1. Synteza zawodu</w:t>
      </w:r>
    </w:p>
    <w:p w14:paraId="75DB642C" w14:textId="77777777" w:rsidR="007324DA" w:rsidRDefault="007324DA" w:rsidP="007324DA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Zajmuje się rozwojem i utrzymaniem aplikacji mobilnych na platformę Android</w:t>
      </w:r>
    </w:p>
    <w:p w14:paraId="7C9EE54B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76CF6202" w14:textId="77777777" w:rsidR="007324DA" w:rsidRDefault="007324DA" w:rsidP="007324DA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2. Opis pracy i sposobu jej wykonywania</w:t>
      </w:r>
    </w:p>
    <w:p w14:paraId="0CEFD8FF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Opis pracy:</w:t>
      </w:r>
    </w:p>
    <w:p w14:paraId="68646243" w14:textId="77777777" w:rsidR="007324DA" w:rsidRDefault="007324DA" w:rsidP="007324DA">
      <w:pPr>
        <w:pStyle w:val="normal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programuje w języku  Java/Kotlin na platformie Android, z repozytorium kodu: system Git,</w:t>
      </w:r>
    </w:p>
    <w:p w14:paraId="6E1A83F2" w14:textId="77777777" w:rsidR="007324DA" w:rsidRDefault="007324DA" w:rsidP="007324DA">
      <w:pPr>
        <w:pStyle w:val="normal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koordynuje rozwój funkcjonalności z innymi grupami technicznymi (np. back-end, projektant UI/UX)</w:t>
      </w:r>
    </w:p>
    <w:p w14:paraId="0A44D26E" w14:textId="77777777" w:rsidR="007324DA" w:rsidRDefault="007324DA" w:rsidP="007324DA">
      <w:pPr>
        <w:pStyle w:val="normal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wykorzystuje protokoły i formaty wymiany danych: HTTP/1.1, JSON/XML, RESTful API</w:t>
      </w:r>
    </w:p>
    <w:p w14:paraId="0D496EA7" w14:textId="77777777" w:rsidR="007324DA" w:rsidRDefault="007324DA" w:rsidP="007324DA">
      <w:pPr>
        <w:pStyle w:val="normal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dba o przejrzystość i czystość kodu oraz naprawę zgłoszonych błędów</w:t>
      </w:r>
    </w:p>
    <w:p w14:paraId="5526A1FB" w14:textId="77777777" w:rsidR="007324DA" w:rsidRDefault="007324DA" w:rsidP="007324DA">
      <w:pPr>
        <w:pStyle w:val="normal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tworzy dokumentację techniczną</w:t>
      </w:r>
    </w:p>
    <w:p w14:paraId="4621058E" w14:textId="77777777" w:rsidR="007324DA" w:rsidRDefault="007324DA" w:rsidP="007324DA">
      <w:pPr>
        <w:pStyle w:val="normal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przeprowadza testy jednostkowe</w:t>
      </w:r>
    </w:p>
    <w:p w14:paraId="7BDEFD96" w14:textId="77777777" w:rsidR="007324DA" w:rsidRDefault="007324DA" w:rsidP="007324DA">
      <w:pPr>
        <w:pStyle w:val="normal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stosuje wzorce MV* dla aplikacji mobilnych</w:t>
      </w:r>
    </w:p>
    <w:p w14:paraId="34B35E00" w14:textId="77777777" w:rsidR="007324DA" w:rsidRDefault="007324DA" w:rsidP="007324DA">
      <w:pPr>
        <w:pStyle w:val="normal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wykorzystuje wzorce projektowe i metody optymalizacji kodu</w:t>
      </w:r>
    </w:p>
    <w:p w14:paraId="6029FF3D" w14:textId="77777777" w:rsidR="007324DA" w:rsidRDefault="007324DA" w:rsidP="007324DA">
      <w:pPr>
        <w:pStyle w:val="normal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obsługuje komunikację aplikacji z zewnętrznymi urządzeniami</w:t>
      </w:r>
    </w:p>
    <w:p w14:paraId="4631ADD0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7AE5D88E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Sposób wykonywania pracy:</w:t>
      </w:r>
    </w:p>
    <w:p w14:paraId="5EB1B12D" w14:textId="77777777" w:rsidR="007324DA" w:rsidRDefault="007324DA" w:rsidP="007324DA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praca przy komputerze,</w:t>
      </w:r>
    </w:p>
    <w:p w14:paraId="61E6F345" w14:textId="77777777" w:rsidR="007324DA" w:rsidRDefault="007324DA" w:rsidP="007324DA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praca biurowa,</w:t>
      </w:r>
    </w:p>
    <w:p w14:paraId="740F9BCB" w14:textId="77777777" w:rsidR="007324DA" w:rsidRDefault="007324DA" w:rsidP="007324DA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powyżej 4 godzin pracy przy monitorze ekranowym,</w:t>
      </w:r>
    </w:p>
    <w:p w14:paraId="15D8B302" w14:textId="77777777" w:rsidR="007324DA" w:rsidRDefault="007324DA" w:rsidP="007324DA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praca w pozycji siedzącej,</w:t>
      </w:r>
    </w:p>
    <w:p w14:paraId="35581BBC" w14:textId="77777777" w:rsidR="007324DA" w:rsidRDefault="007324DA" w:rsidP="007324DA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możliwa w formie pracy zdalnej,</w:t>
      </w:r>
    </w:p>
    <w:p w14:paraId="102CC421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206CEEBF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3. . Wykształcenie niezbędne do podjęcia pracy w zawodzie</w:t>
      </w:r>
    </w:p>
    <w:p w14:paraId="0E0FD72D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7BF06C82" w14:textId="77777777" w:rsidR="007324DA" w:rsidRDefault="007324DA" w:rsidP="007324DA">
      <w:pPr>
        <w:pStyle w:val="normal0"/>
        <w:ind w:left="42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Wskazane jest posiadanie co najmniej średniego wykształcenia preferowane profile z rozszerzoną matematyką. Możliwe jest wykonywanie zawodu przez absolwentów dowolnych kierunków studiów w tym  zwłaszcza tych na których występowała logika oraz osoby z innym wykształceniem min. średnim, które zdobyły wiedzę w wyniku samokształcenia lub na kursach i szkoleniach z zakresu programowania.  Wymagana jest znajomość języka angielskiego w zakresie czytania ze zrozumieniem dokumentacji technicznej. </w:t>
      </w:r>
    </w:p>
    <w:p w14:paraId="517FA6A5" w14:textId="77777777" w:rsidR="007324DA" w:rsidRDefault="007324DA" w:rsidP="007324DA">
      <w:pPr>
        <w:pStyle w:val="normal0"/>
        <w:ind w:left="426"/>
        <w:rPr>
          <w:rFonts w:ascii="Palatino Linotype" w:eastAsia="Palatino Linotype" w:hAnsi="Palatino Linotype" w:cs="Palatino Linotype"/>
        </w:rPr>
      </w:pPr>
    </w:p>
    <w:p w14:paraId="2928E5AE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4. Możliwości zatrudnienia i rozwoju zawodowego, potwierdzania kompetencji</w:t>
      </w:r>
    </w:p>
    <w:p w14:paraId="2100009B" w14:textId="77777777" w:rsidR="007324DA" w:rsidRDefault="007324DA" w:rsidP="007324DA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1823FD39" w14:textId="77777777" w:rsidR="007324DA" w:rsidRDefault="007324DA" w:rsidP="007324DA">
      <w:pPr>
        <w:pStyle w:val="normal0"/>
        <w:numPr>
          <w:ilvl w:val="0"/>
          <w:numId w:val="36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producent oprogramowania na urządzenia mobilne</w:t>
      </w:r>
    </w:p>
    <w:p w14:paraId="37B62F0D" w14:textId="77777777" w:rsidR="007324DA" w:rsidRDefault="007324DA" w:rsidP="007324DA">
      <w:pPr>
        <w:pStyle w:val="normal0"/>
        <w:numPr>
          <w:ilvl w:val="0"/>
          <w:numId w:val="36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firma wytwarzająca oprogramowanie  Software House</w:t>
      </w:r>
    </w:p>
    <w:p w14:paraId="6337DA2A" w14:textId="77777777" w:rsidR="007324DA" w:rsidRDefault="007324DA" w:rsidP="007324DA">
      <w:pPr>
        <w:pStyle w:val="normal0"/>
        <w:numPr>
          <w:ilvl w:val="0"/>
          <w:numId w:val="36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producent serwisów internetowych b2b oraz b2c</w:t>
      </w:r>
    </w:p>
    <w:p w14:paraId="70B9724B" w14:textId="77777777" w:rsidR="007324DA" w:rsidRDefault="007324DA" w:rsidP="007324DA">
      <w:pPr>
        <w:pStyle w:val="normal0"/>
        <w:numPr>
          <w:ilvl w:val="0"/>
          <w:numId w:val="36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firma z branży elektronicznej rozrywki</w:t>
      </w:r>
    </w:p>
    <w:p w14:paraId="15629CD0" w14:textId="77777777" w:rsidR="007324DA" w:rsidRDefault="007324DA" w:rsidP="007324DA">
      <w:pPr>
        <w:pStyle w:val="normal0"/>
        <w:numPr>
          <w:ilvl w:val="0"/>
          <w:numId w:val="36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agencja kreatywna, reklamowa</w:t>
      </w:r>
    </w:p>
    <w:p w14:paraId="03268AE4" w14:textId="77777777" w:rsidR="007324DA" w:rsidRDefault="007324DA" w:rsidP="007324DA">
      <w:pPr>
        <w:pStyle w:val="normal0"/>
        <w:numPr>
          <w:ilvl w:val="0"/>
          <w:numId w:val="36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integrator rozwiązań e-commerce</w:t>
      </w:r>
    </w:p>
    <w:p w14:paraId="55A745F2" w14:textId="77777777" w:rsidR="007324DA" w:rsidRDefault="007324DA" w:rsidP="007324DA">
      <w:pPr>
        <w:pStyle w:val="normal0"/>
        <w:ind w:left="360"/>
        <w:rPr>
          <w:rFonts w:ascii="Palatino Linotype" w:eastAsia="Palatino Linotype" w:hAnsi="Palatino Linotype" w:cs="Palatino Linotype"/>
        </w:rPr>
      </w:pPr>
    </w:p>
    <w:p w14:paraId="0D333965" w14:textId="77777777" w:rsidR="007324DA" w:rsidRDefault="007324DA" w:rsidP="007324DA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bookmarkStart w:id="1" w:name="_gjdgxs" w:colFirst="0" w:colLast="0"/>
      <w:bookmarkEnd w:id="1"/>
      <w:r>
        <w:rPr>
          <w:rFonts w:ascii="Palatino Linotype" w:eastAsia="Palatino Linotype" w:hAnsi="Palatino Linotype" w:cs="Palatino Linotype"/>
        </w:rPr>
        <w:t>Potwierdzenie kompetencji:</w:t>
      </w:r>
      <w:r>
        <w:rPr>
          <w:rFonts w:ascii="Palatino Linotype" w:eastAsia="Palatino Linotype" w:hAnsi="Palatino Linotype" w:cs="Palatino Linotype"/>
          <w:b/>
        </w:rPr>
        <w:t xml:space="preserve"> Associate Android Developer Certificat (Google)</w:t>
      </w:r>
    </w:p>
    <w:p w14:paraId="012DA16D" w14:textId="77777777" w:rsidR="007324DA" w:rsidRDefault="007324DA" w:rsidP="007324DA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4E967BE2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5. Zadania zawodowe</w:t>
      </w:r>
    </w:p>
    <w:p w14:paraId="7E1B6A29" w14:textId="77777777" w:rsidR="007324DA" w:rsidRDefault="007324DA" w:rsidP="007324DA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Rozwój, testowanie i utrzymanie aplikacji mobilnych opartych na platformie Android</w:t>
      </w:r>
    </w:p>
    <w:p w14:paraId="7CC4A31F" w14:textId="77777777" w:rsidR="007324DA" w:rsidRDefault="007324DA" w:rsidP="007324DA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Współpraca z analitykami i architektami nad uszczegółowieniem założeń projektowych</w:t>
      </w:r>
    </w:p>
    <w:p w14:paraId="1EB2E2C3" w14:textId="77777777" w:rsidR="007324DA" w:rsidRDefault="007324DA" w:rsidP="007324DA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Tworzenie aplikacji w wybranym języku i środowisku programowania.</w:t>
      </w:r>
    </w:p>
    <w:p w14:paraId="4FB2081D" w14:textId="77777777" w:rsidR="007324DA" w:rsidRDefault="007324DA" w:rsidP="007324DA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Współudział w procesie publikacji aplikacji w sklepie Google</w:t>
      </w:r>
    </w:p>
    <w:p w14:paraId="7BEE1FFE" w14:textId="77777777" w:rsidR="007324DA" w:rsidRDefault="007324DA" w:rsidP="007324DA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Programowanie w języku Java/Kotlin, praca z repozytorium kodu: system Git</w:t>
      </w:r>
    </w:p>
    <w:p w14:paraId="794E3CD8" w14:textId="77777777" w:rsidR="007324DA" w:rsidRDefault="007324DA" w:rsidP="007324DA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Testowanie aplikacji w celu wykrycia i usunięcia błędów oraz zapewnienia niezawodności i bezpieczeństwa aplikacji.</w:t>
      </w:r>
    </w:p>
    <w:p w14:paraId="49812820" w14:textId="77777777" w:rsidR="007324DA" w:rsidRDefault="007324DA" w:rsidP="007324DA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realizacja oprogramowania zgodnie ze specyfikacją,</w:t>
      </w:r>
    </w:p>
    <w:p w14:paraId="7AED1EA0" w14:textId="77777777" w:rsidR="007324DA" w:rsidRDefault="007324DA" w:rsidP="007324DA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współpraca z zespołami projektowymi,</w:t>
      </w:r>
    </w:p>
    <w:p w14:paraId="75BCD982" w14:textId="77777777" w:rsidR="007324DA" w:rsidRDefault="007324DA" w:rsidP="007324DA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dbanie o wysoką jakość kodu tworzonej aplikacji,</w:t>
      </w:r>
    </w:p>
    <w:p w14:paraId="68F133F4" w14:textId="77777777" w:rsidR="007324DA" w:rsidRDefault="007324DA" w:rsidP="007324DA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tworzenie dokumentacji technicznej,</w:t>
      </w:r>
    </w:p>
    <w:p w14:paraId="08630EDB" w14:textId="77777777" w:rsidR="007324DA" w:rsidRDefault="007324DA" w:rsidP="007324DA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udział w testach technicznych, wsparcie testów użytkownika.</w:t>
      </w:r>
    </w:p>
    <w:p w14:paraId="5B3D9AA9" w14:textId="77777777" w:rsidR="007324DA" w:rsidRDefault="007324DA" w:rsidP="007324DA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Przeprowadzanie kontroli jakości i prawidłowości zrealizowanych zadań zawodowych zgodnie z przyjętymi w miejscu pracy kryteriami i metodologią.</w:t>
      </w:r>
    </w:p>
    <w:p w14:paraId="65631A96" w14:textId="77777777" w:rsidR="007324DA" w:rsidRDefault="007324DA" w:rsidP="007324DA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25FFDA7D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WYMAGANE KOMPETENCJE ZAWODOWE</w:t>
      </w:r>
    </w:p>
    <w:p w14:paraId="636DB9C3" w14:textId="77777777" w:rsidR="007324DA" w:rsidRDefault="007324DA" w:rsidP="007324DA">
      <w:pPr>
        <w:pStyle w:val="normal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Programowanie w języku Java/Kotlin na platformie Android</w:t>
      </w:r>
    </w:p>
    <w:p w14:paraId="037C4B34" w14:textId="77777777" w:rsidR="007324DA" w:rsidRDefault="007324DA" w:rsidP="007324DA">
      <w:pPr>
        <w:pStyle w:val="normal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Programowanie aplikacji mobilnych systemu Android</w:t>
      </w:r>
    </w:p>
    <w:p w14:paraId="525DC9CE" w14:textId="77777777" w:rsidR="007324DA" w:rsidRDefault="007324DA" w:rsidP="007324DA">
      <w:pPr>
        <w:pStyle w:val="normal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podstaw protokołu  HTTP i architektury współczesnych aplikacji webowych</w:t>
      </w:r>
    </w:p>
    <w:p w14:paraId="7313BB59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57074B87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4DE9602B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WYMAGANE KOMPETENCJE KLUCZOWE</w:t>
      </w:r>
    </w:p>
    <w:p w14:paraId="0D1B4191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302"/>
      </w:tblGrid>
      <w:tr w:rsidR="007324DA" w14:paraId="78DBB0B8" w14:textId="77777777" w:rsidTr="007324DA">
        <w:trPr>
          <w:jc w:val="center"/>
        </w:trPr>
        <w:tc>
          <w:tcPr>
            <w:tcW w:w="988" w:type="dxa"/>
            <w:shd w:val="clear" w:color="auto" w:fill="FFFF00"/>
          </w:tcPr>
          <w:p w14:paraId="69AF1963" w14:textId="77777777" w:rsidR="007324DA" w:rsidRDefault="007324DA" w:rsidP="007324DA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7D6DD044" w14:textId="77777777" w:rsidR="007324DA" w:rsidRDefault="007324DA" w:rsidP="007324DA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1 niski poziom cechy</w:t>
            </w:r>
          </w:p>
        </w:tc>
      </w:tr>
      <w:tr w:rsidR="007324DA" w14:paraId="664ADE18" w14:textId="77777777" w:rsidTr="007324DA">
        <w:trPr>
          <w:jc w:val="center"/>
        </w:trPr>
        <w:tc>
          <w:tcPr>
            <w:tcW w:w="988" w:type="dxa"/>
            <w:shd w:val="clear" w:color="auto" w:fill="00B0F0"/>
          </w:tcPr>
          <w:p w14:paraId="1F1771F7" w14:textId="77777777" w:rsidR="007324DA" w:rsidRDefault="007324DA" w:rsidP="007324DA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617BD297" w14:textId="77777777" w:rsidR="007324DA" w:rsidRDefault="007324DA" w:rsidP="007324DA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2 średni poziom cechy</w:t>
            </w:r>
          </w:p>
        </w:tc>
      </w:tr>
      <w:tr w:rsidR="007324DA" w14:paraId="141257D1" w14:textId="77777777" w:rsidTr="007324DA">
        <w:trPr>
          <w:jc w:val="center"/>
        </w:trPr>
        <w:tc>
          <w:tcPr>
            <w:tcW w:w="988" w:type="dxa"/>
            <w:shd w:val="clear" w:color="auto" w:fill="92D050"/>
          </w:tcPr>
          <w:p w14:paraId="6137267E" w14:textId="77777777" w:rsidR="007324DA" w:rsidRDefault="007324DA" w:rsidP="007324DA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1BCC9F92" w14:textId="77777777" w:rsidR="007324DA" w:rsidRDefault="007324DA" w:rsidP="007324DA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3 wysoki poziom cechy</w:t>
            </w:r>
          </w:p>
        </w:tc>
      </w:tr>
    </w:tbl>
    <w:p w14:paraId="1EBFB41C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2766"/>
      </w:tblGrid>
      <w:tr w:rsidR="007324DA" w14:paraId="11873AF1" w14:textId="77777777" w:rsidTr="007324DA">
        <w:trPr>
          <w:jc w:val="center"/>
        </w:trPr>
        <w:tc>
          <w:tcPr>
            <w:tcW w:w="5524" w:type="dxa"/>
          </w:tcPr>
          <w:p w14:paraId="3B6D5F14" w14:textId="102F75D2" w:rsidR="007324DA" w:rsidRDefault="007324DA" w:rsidP="007324DA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rozwiązywania problemów</w:t>
            </w:r>
          </w:p>
        </w:tc>
        <w:tc>
          <w:tcPr>
            <w:tcW w:w="2766" w:type="dxa"/>
            <w:shd w:val="clear" w:color="auto" w:fill="92D050"/>
          </w:tcPr>
          <w:p w14:paraId="6DE551FD" w14:textId="77777777" w:rsidR="007324DA" w:rsidRDefault="007324DA" w:rsidP="007324DA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324DA" w14:paraId="28F834D2" w14:textId="77777777" w:rsidTr="007324DA">
        <w:trPr>
          <w:jc w:val="center"/>
        </w:trPr>
        <w:tc>
          <w:tcPr>
            <w:tcW w:w="5524" w:type="dxa"/>
          </w:tcPr>
          <w:p w14:paraId="0BECF5E9" w14:textId="77777777" w:rsidR="007324DA" w:rsidRDefault="007324DA" w:rsidP="007324DA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2766" w:type="dxa"/>
            <w:shd w:val="clear" w:color="auto" w:fill="00B0F0"/>
          </w:tcPr>
          <w:p w14:paraId="1CA2B4A1" w14:textId="77777777" w:rsidR="007324DA" w:rsidRDefault="007324DA" w:rsidP="007324DA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324DA" w14:paraId="38CF22E9" w14:textId="77777777" w:rsidTr="007324DA">
        <w:trPr>
          <w:jc w:val="center"/>
        </w:trPr>
        <w:tc>
          <w:tcPr>
            <w:tcW w:w="5524" w:type="dxa"/>
          </w:tcPr>
          <w:p w14:paraId="550F15D5" w14:textId="77777777" w:rsidR="007324DA" w:rsidRDefault="007324DA" w:rsidP="007324DA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2766" w:type="dxa"/>
            <w:shd w:val="clear" w:color="auto" w:fill="92D050"/>
          </w:tcPr>
          <w:p w14:paraId="3EC57966" w14:textId="77777777" w:rsidR="007324DA" w:rsidRDefault="007324DA" w:rsidP="007324DA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7324DA" w14:paraId="0F74A8E2" w14:textId="77777777" w:rsidTr="007324DA">
        <w:trPr>
          <w:jc w:val="center"/>
        </w:trPr>
        <w:tc>
          <w:tcPr>
            <w:tcW w:w="5524" w:type="dxa"/>
          </w:tcPr>
          <w:p w14:paraId="7D7B0AD9" w14:textId="77777777" w:rsidR="007324DA" w:rsidRDefault="007324DA" w:rsidP="007324DA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2766" w:type="dxa"/>
            <w:shd w:val="clear" w:color="auto" w:fill="FFFF00"/>
          </w:tcPr>
          <w:p w14:paraId="745C2E99" w14:textId="77777777" w:rsidR="007324DA" w:rsidRDefault="007324DA" w:rsidP="007324DA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097F9EFA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00028B21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POZIOM KOMPETENCJI KOGNITYWISTYCZNYCH NIEZBĘDNYCH DO SKIEROWANIA NA ŚCIEŻKĘ</w:t>
      </w:r>
    </w:p>
    <w:p w14:paraId="7CA02E34" w14:textId="77777777" w:rsidR="007324DA" w:rsidRDefault="007324DA" w:rsidP="007324DA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2763"/>
        <w:gridCol w:w="2764"/>
      </w:tblGrid>
      <w:tr w:rsidR="007324DA" w:rsidRPr="007324DA" w14:paraId="3CF4427C" w14:textId="77777777" w:rsidTr="007324DA">
        <w:trPr>
          <w:jc w:val="center"/>
        </w:trPr>
        <w:tc>
          <w:tcPr>
            <w:tcW w:w="2763" w:type="dxa"/>
          </w:tcPr>
          <w:p w14:paraId="28196A18" w14:textId="77777777" w:rsidR="007324DA" w:rsidRPr="007324DA" w:rsidRDefault="007324DA" w:rsidP="007324DA">
            <w:r w:rsidRPr="007324DA">
              <w:t>1</w:t>
            </w:r>
          </w:p>
        </w:tc>
        <w:tc>
          <w:tcPr>
            <w:tcW w:w="2763" w:type="dxa"/>
          </w:tcPr>
          <w:p w14:paraId="7207DD07" w14:textId="77777777" w:rsidR="007324DA" w:rsidRPr="007324DA" w:rsidRDefault="007324DA" w:rsidP="007324DA">
            <w:bookmarkStart w:id="2" w:name="_32sjnrbyhjwz" w:colFirst="0" w:colLast="0"/>
            <w:bookmarkEnd w:id="2"/>
            <w:r w:rsidRPr="007324DA">
              <w:t>2</w:t>
            </w:r>
          </w:p>
        </w:tc>
        <w:tc>
          <w:tcPr>
            <w:tcW w:w="2764" w:type="dxa"/>
            <w:shd w:val="clear" w:color="auto" w:fill="CFE2F3"/>
          </w:tcPr>
          <w:p w14:paraId="32B74C3B" w14:textId="77777777" w:rsidR="007324DA" w:rsidRPr="007324DA" w:rsidRDefault="007324DA" w:rsidP="007324DA">
            <w:r w:rsidRPr="007324DA">
              <w:t>3</w:t>
            </w:r>
          </w:p>
        </w:tc>
      </w:tr>
    </w:tbl>
    <w:p w14:paraId="01A75ABB" w14:textId="77777777" w:rsidR="007324DA" w:rsidRDefault="007324DA" w:rsidP="007324DA">
      <w:pPr>
        <w:pStyle w:val="normal0"/>
        <w:ind w:right="-205"/>
        <w:jc w:val="center"/>
        <w:rPr>
          <w:rFonts w:ascii="Palatino Linotype" w:eastAsia="Palatino Linotype" w:hAnsi="Palatino Linotype" w:cs="Palatino Linotype"/>
        </w:rPr>
      </w:pPr>
    </w:p>
    <w:p w14:paraId="0C505695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011650C6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KURSY ZAWODOWE SKŁADAJĄCE SIĘ NA ŚCIEŻKĘ:</w:t>
      </w:r>
    </w:p>
    <w:p w14:paraId="50257536" w14:textId="77777777" w:rsidR="007324DA" w:rsidRDefault="007324DA" w:rsidP="007324DA">
      <w:pPr>
        <w:pStyle w:val="normal0"/>
        <w:jc w:val="center"/>
        <w:rPr>
          <w:rFonts w:ascii="Palatino Linotype" w:eastAsia="Palatino Linotype" w:hAnsi="Palatino Linotype" w:cs="Palatino Linotype"/>
          <w:b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911"/>
        <w:gridCol w:w="1974"/>
      </w:tblGrid>
      <w:tr w:rsidR="007324DA" w14:paraId="20A0CBFF" w14:textId="77777777" w:rsidTr="007324DA">
        <w:trPr>
          <w:trHeight w:val="640"/>
          <w:jc w:val="center"/>
        </w:trPr>
        <w:tc>
          <w:tcPr>
            <w:tcW w:w="2405" w:type="dxa"/>
            <w:shd w:val="clear" w:color="auto" w:fill="B8CCE4"/>
          </w:tcPr>
          <w:p w14:paraId="480E806E" w14:textId="77777777" w:rsidR="007324DA" w:rsidRDefault="007324DA" w:rsidP="007324DA">
            <w:pPr>
              <w:pStyle w:val="normal0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Nazwa kursu</w:t>
            </w:r>
          </w:p>
        </w:tc>
        <w:tc>
          <w:tcPr>
            <w:tcW w:w="3911" w:type="dxa"/>
            <w:shd w:val="clear" w:color="auto" w:fill="B8CCE4"/>
          </w:tcPr>
          <w:p w14:paraId="6F61E78E" w14:textId="77777777" w:rsidR="007324DA" w:rsidRDefault="007324DA" w:rsidP="007324DA">
            <w:pPr>
              <w:pStyle w:val="normal0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Tytuł</w:t>
            </w:r>
          </w:p>
        </w:tc>
        <w:tc>
          <w:tcPr>
            <w:tcW w:w="1974" w:type="dxa"/>
            <w:shd w:val="clear" w:color="auto" w:fill="B8CCE4"/>
          </w:tcPr>
          <w:p w14:paraId="19FD2C7F" w14:textId="77777777" w:rsidR="007324DA" w:rsidRDefault="007324DA" w:rsidP="007324DA">
            <w:pPr>
              <w:pStyle w:val="normal0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Minimalna liczba godzin</w:t>
            </w:r>
          </w:p>
        </w:tc>
      </w:tr>
      <w:tr w:rsidR="007324DA" w14:paraId="726F353D" w14:textId="77777777" w:rsidTr="007324DA">
        <w:trPr>
          <w:trHeight w:val="120"/>
          <w:jc w:val="center"/>
        </w:trPr>
        <w:tc>
          <w:tcPr>
            <w:tcW w:w="2405" w:type="dxa"/>
          </w:tcPr>
          <w:p w14:paraId="53BEB088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Podstawowe informatyczne</w:t>
            </w:r>
          </w:p>
        </w:tc>
        <w:tc>
          <w:tcPr>
            <w:tcW w:w="3911" w:type="dxa"/>
          </w:tcPr>
          <w:p w14:paraId="55872267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Podstawy protokołu HTTP i architektura współczesnych aplikacji webowych</w:t>
            </w:r>
          </w:p>
        </w:tc>
        <w:tc>
          <w:tcPr>
            <w:tcW w:w="1974" w:type="dxa"/>
          </w:tcPr>
          <w:p w14:paraId="3C3FB0D2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7324DA" w14:paraId="25E0B2F5" w14:textId="77777777" w:rsidTr="007324DA">
        <w:trPr>
          <w:trHeight w:val="460"/>
          <w:jc w:val="center"/>
        </w:trPr>
        <w:tc>
          <w:tcPr>
            <w:tcW w:w="2405" w:type="dxa"/>
            <w:vMerge w:val="restart"/>
          </w:tcPr>
          <w:p w14:paraId="2F5A53E8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Języki programowania – kursy specjalistyczne</w:t>
            </w:r>
          </w:p>
        </w:tc>
        <w:tc>
          <w:tcPr>
            <w:tcW w:w="3911" w:type="dxa"/>
          </w:tcPr>
          <w:p w14:paraId="3751B0BE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Programowanie w języku Java</w:t>
            </w:r>
          </w:p>
        </w:tc>
        <w:tc>
          <w:tcPr>
            <w:tcW w:w="1974" w:type="dxa"/>
          </w:tcPr>
          <w:p w14:paraId="53F62B1C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120</w:t>
            </w:r>
          </w:p>
        </w:tc>
      </w:tr>
      <w:tr w:rsidR="007324DA" w14:paraId="5A074E42" w14:textId="77777777" w:rsidTr="007324DA">
        <w:trPr>
          <w:trHeight w:val="460"/>
          <w:jc w:val="center"/>
        </w:trPr>
        <w:tc>
          <w:tcPr>
            <w:tcW w:w="2405" w:type="dxa"/>
            <w:vMerge/>
          </w:tcPr>
          <w:p w14:paraId="383E160E" w14:textId="77777777" w:rsidR="007324DA" w:rsidRDefault="007324DA" w:rsidP="007324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911" w:type="dxa"/>
          </w:tcPr>
          <w:p w14:paraId="40E0E1A4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Programowanie aplikacji mobilnych systemu Android</w:t>
            </w:r>
          </w:p>
        </w:tc>
        <w:tc>
          <w:tcPr>
            <w:tcW w:w="1974" w:type="dxa"/>
          </w:tcPr>
          <w:p w14:paraId="0E3D2028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120</w:t>
            </w:r>
          </w:p>
        </w:tc>
      </w:tr>
      <w:tr w:rsidR="007324DA" w14:paraId="3822FFE2" w14:textId="77777777" w:rsidTr="007324DA">
        <w:trPr>
          <w:trHeight w:val="480"/>
          <w:jc w:val="center"/>
        </w:trPr>
        <w:tc>
          <w:tcPr>
            <w:tcW w:w="2405" w:type="dxa"/>
          </w:tcPr>
          <w:p w14:paraId="65522EDD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Narzędzia i biblioteki programistyczne</w:t>
            </w:r>
          </w:p>
        </w:tc>
        <w:tc>
          <w:tcPr>
            <w:tcW w:w="3911" w:type="dxa"/>
          </w:tcPr>
          <w:p w14:paraId="1CDCBBEA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Praca z repozytorium kodu: system Git</w:t>
            </w:r>
          </w:p>
        </w:tc>
        <w:tc>
          <w:tcPr>
            <w:tcW w:w="1974" w:type="dxa"/>
          </w:tcPr>
          <w:p w14:paraId="5B21BB80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7324DA" w14:paraId="386425CB" w14:textId="77777777" w:rsidTr="007324DA">
        <w:trPr>
          <w:trHeight w:val="440"/>
          <w:jc w:val="center"/>
        </w:trPr>
        <w:tc>
          <w:tcPr>
            <w:tcW w:w="2405" w:type="dxa"/>
          </w:tcPr>
          <w:p w14:paraId="31BF4789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Inne kursy zawodowe</w:t>
            </w:r>
          </w:p>
        </w:tc>
        <w:tc>
          <w:tcPr>
            <w:tcW w:w="3911" w:type="dxa"/>
          </w:tcPr>
          <w:p w14:paraId="122822B9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Język Java wybrane biblioteki i narzędzia</w:t>
            </w:r>
          </w:p>
        </w:tc>
        <w:tc>
          <w:tcPr>
            <w:tcW w:w="1974" w:type="dxa"/>
          </w:tcPr>
          <w:p w14:paraId="28C8BF6B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30</w:t>
            </w:r>
          </w:p>
        </w:tc>
      </w:tr>
      <w:tr w:rsidR="007324DA" w14:paraId="1C59EEF7" w14:textId="77777777" w:rsidTr="007324DA">
        <w:trPr>
          <w:trHeight w:val="420"/>
          <w:jc w:val="center"/>
        </w:trPr>
        <w:tc>
          <w:tcPr>
            <w:tcW w:w="2405" w:type="dxa"/>
            <w:vMerge w:val="restart"/>
          </w:tcPr>
          <w:p w14:paraId="750A9FE1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Wynikające z metod pracy</w:t>
            </w:r>
          </w:p>
        </w:tc>
        <w:tc>
          <w:tcPr>
            <w:tcW w:w="3911" w:type="dxa"/>
          </w:tcPr>
          <w:p w14:paraId="33A4715A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Warsztaty - metodyki zwinne</w:t>
            </w:r>
          </w:p>
        </w:tc>
        <w:tc>
          <w:tcPr>
            <w:tcW w:w="1974" w:type="dxa"/>
          </w:tcPr>
          <w:p w14:paraId="469D51DA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7324DA" w14:paraId="5D1CEC2C" w14:textId="77777777" w:rsidTr="007324DA">
        <w:trPr>
          <w:trHeight w:val="560"/>
          <w:jc w:val="center"/>
        </w:trPr>
        <w:tc>
          <w:tcPr>
            <w:tcW w:w="2405" w:type="dxa"/>
            <w:vMerge/>
          </w:tcPr>
          <w:p w14:paraId="41313A3E" w14:textId="77777777" w:rsidR="007324DA" w:rsidRDefault="007324DA" w:rsidP="007324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911" w:type="dxa"/>
          </w:tcPr>
          <w:p w14:paraId="1894456D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Warsztaty - metodyki szybkie (wczesne prototypowanie)</w:t>
            </w:r>
          </w:p>
          <w:p w14:paraId="0B382577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040208EC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7324DA" w14:paraId="3B64DA5A" w14:textId="77777777" w:rsidTr="007324DA">
        <w:trPr>
          <w:trHeight w:val="520"/>
          <w:jc w:val="center"/>
        </w:trPr>
        <w:tc>
          <w:tcPr>
            <w:tcW w:w="2405" w:type="dxa"/>
            <w:vMerge/>
          </w:tcPr>
          <w:p w14:paraId="399D34CB" w14:textId="77777777" w:rsidR="007324DA" w:rsidRDefault="007324DA" w:rsidP="007324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911" w:type="dxa"/>
          </w:tcPr>
          <w:p w14:paraId="5EFF1D4C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Role w zespole programistycznym - efektywne metody pracy</w:t>
            </w:r>
          </w:p>
          <w:p w14:paraId="7C13C65F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1DAE1B95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7324DA" w14:paraId="2449F0B1" w14:textId="77777777" w:rsidTr="007324DA">
        <w:trPr>
          <w:trHeight w:val="300"/>
          <w:jc w:val="center"/>
        </w:trPr>
        <w:tc>
          <w:tcPr>
            <w:tcW w:w="2405" w:type="dxa"/>
            <w:vMerge/>
          </w:tcPr>
          <w:p w14:paraId="27198384" w14:textId="77777777" w:rsidR="007324DA" w:rsidRDefault="007324DA" w:rsidP="007324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911" w:type="dxa"/>
          </w:tcPr>
          <w:p w14:paraId="18D72A1C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Wzorce projektowe, narzędzia pracy grupowej</w:t>
            </w:r>
          </w:p>
        </w:tc>
        <w:tc>
          <w:tcPr>
            <w:tcW w:w="1974" w:type="dxa"/>
          </w:tcPr>
          <w:p w14:paraId="11772EC5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7324DA" w14:paraId="20FF6347" w14:textId="77777777" w:rsidTr="007324DA">
        <w:trPr>
          <w:trHeight w:val="300"/>
          <w:jc w:val="center"/>
        </w:trPr>
        <w:tc>
          <w:tcPr>
            <w:tcW w:w="6316" w:type="dxa"/>
            <w:gridSpan w:val="2"/>
            <w:shd w:val="clear" w:color="auto" w:fill="B8CCE4"/>
          </w:tcPr>
          <w:p w14:paraId="43A387D3" w14:textId="77777777" w:rsidR="007324DA" w:rsidRDefault="007324DA" w:rsidP="007324DA">
            <w:pPr>
              <w:pStyle w:val="normal0"/>
              <w:spacing w:line="276" w:lineRule="auto"/>
              <w:jc w:val="righ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razem</w:t>
            </w:r>
          </w:p>
        </w:tc>
        <w:tc>
          <w:tcPr>
            <w:tcW w:w="1974" w:type="dxa"/>
            <w:shd w:val="clear" w:color="auto" w:fill="B8CCE4"/>
          </w:tcPr>
          <w:p w14:paraId="739E751A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358</w:t>
            </w:r>
          </w:p>
        </w:tc>
      </w:tr>
      <w:tr w:rsidR="007324DA" w14:paraId="2E50A780" w14:textId="77777777" w:rsidTr="007324DA">
        <w:trPr>
          <w:trHeight w:val="300"/>
          <w:jc w:val="center"/>
        </w:trPr>
        <w:tc>
          <w:tcPr>
            <w:tcW w:w="6316" w:type="dxa"/>
            <w:gridSpan w:val="2"/>
            <w:shd w:val="clear" w:color="auto" w:fill="B8CCE4"/>
          </w:tcPr>
          <w:p w14:paraId="009065F3" w14:textId="77777777" w:rsidR="007324DA" w:rsidRDefault="007324DA" w:rsidP="007324DA">
            <w:pPr>
              <w:pStyle w:val="normal0"/>
              <w:spacing w:line="276" w:lineRule="auto"/>
              <w:jc w:val="righ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Praca własna (średnio zakładana)</w:t>
            </w:r>
          </w:p>
        </w:tc>
        <w:tc>
          <w:tcPr>
            <w:tcW w:w="1974" w:type="dxa"/>
            <w:shd w:val="clear" w:color="auto" w:fill="B8CCE4"/>
          </w:tcPr>
          <w:p w14:paraId="3EA3D5DF" w14:textId="77777777" w:rsidR="007324DA" w:rsidRDefault="007324DA" w:rsidP="007324DA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230</w:t>
            </w:r>
          </w:p>
        </w:tc>
      </w:tr>
    </w:tbl>
    <w:p w14:paraId="6736B67C" w14:textId="77777777" w:rsidR="007324DA" w:rsidRDefault="007324DA" w:rsidP="007324DA">
      <w:pPr>
        <w:pStyle w:val="normal0"/>
        <w:spacing w:line="276" w:lineRule="auto"/>
        <w:rPr>
          <w:rFonts w:ascii="Palatino Linotype" w:eastAsia="Palatino Linotype" w:hAnsi="Palatino Linotype" w:cs="Palatino Linotype"/>
        </w:rPr>
      </w:pPr>
    </w:p>
    <w:p w14:paraId="39039CD9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KURSY Z KOMPETENCJI KLUCZOWYCH SKŁADAJĄCE SIĘ NA ŚCIEŻKĘ:</w:t>
      </w:r>
    </w:p>
    <w:p w14:paraId="7413D123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Ocena posiadania kompetencji przeprowadzana jest przez Doradcę Zawodowego. Uczestnik otrzymuje ocenę od 0 (bardzo niski posiadany poziom kompetencji) 1 (niski posiadany poziom kompetencji) 2 (średni posiadany poziom  kompetencji) 3 (wysoki posiadany poziom kompetencji). Dla każdej ścieżki określony jest minimalny poziom cechy wystarczający dla jej realizacji. Osoby posiadające niższy niż wymagany poziom cechy są kierowane na kurs.</w:t>
      </w:r>
    </w:p>
    <w:p w14:paraId="5AA4F697" w14:textId="26B6F352" w:rsidR="007324DA" w:rsidRDefault="007324DA">
      <w:pPr>
        <w:rPr>
          <w:rFonts w:ascii="Palatino Linotype" w:eastAsia="Palatino Linotype" w:hAnsi="Palatino Linotype" w:cs="Palatino Linotype"/>
          <w:szCs w:val="20"/>
          <w:lang w:val="pl-PL"/>
        </w:rPr>
      </w:pPr>
      <w:r>
        <w:rPr>
          <w:rFonts w:ascii="Palatino Linotype" w:eastAsia="Palatino Linotype" w:hAnsi="Palatino Linotype" w:cs="Palatino Linotype"/>
        </w:rPr>
        <w:br w:type="page"/>
      </w:r>
    </w:p>
    <w:p w14:paraId="53A14E28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pPr w:leftFromText="180" w:rightFromText="180" w:vertAnchor="text" w:tblpXSpec="center" w:tblpY="260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977"/>
        <w:gridCol w:w="2126"/>
      </w:tblGrid>
      <w:tr w:rsidR="007324DA" w14:paraId="52C33423" w14:textId="77777777" w:rsidTr="007324DA">
        <w:tc>
          <w:tcPr>
            <w:tcW w:w="3227" w:type="dxa"/>
          </w:tcPr>
          <w:p w14:paraId="05CE236D" w14:textId="661E1A0E" w:rsidR="007324DA" w:rsidRDefault="007324DA" w:rsidP="007324DA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Kształcone kompetencje/tytuł kursu</w:t>
            </w:r>
          </w:p>
        </w:tc>
        <w:tc>
          <w:tcPr>
            <w:tcW w:w="2977" w:type="dxa"/>
          </w:tcPr>
          <w:p w14:paraId="1D32A6A4" w14:textId="77777777" w:rsidR="007324DA" w:rsidRDefault="007324DA" w:rsidP="007324DA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Uczestnik zostaje kierowany na kurs jeśli osiągnięty przez niego poziom cechy będzie wynosił:</w:t>
            </w:r>
          </w:p>
          <w:p w14:paraId="3B2FA085" w14:textId="77777777" w:rsidR="007324DA" w:rsidRDefault="007324DA" w:rsidP="007324DA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126" w:type="dxa"/>
          </w:tcPr>
          <w:p w14:paraId="2D2DD7F9" w14:textId="77777777" w:rsidR="007324DA" w:rsidRDefault="007324DA" w:rsidP="007324DA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7324DA" w14:paraId="053512CB" w14:textId="77777777" w:rsidTr="007324DA">
        <w:trPr>
          <w:trHeight w:val="320"/>
        </w:trPr>
        <w:tc>
          <w:tcPr>
            <w:tcW w:w="3227" w:type="dxa"/>
            <w:vAlign w:val="bottom"/>
          </w:tcPr>
          <w:p w14:paraId="25B403E6" w14:textId="4A3AF773" w:rsidR="007324DA" w:rsidRDefault="007324DA" w:rsidP="007324DA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rozwiązywania problemów</w:t>
            </w:r>
          </w:p>
        </w:tc>
        <w:tc>
          <w:tcPr>
            <w:tcW w:w="2977" w:type="dxa"/>
          </w:tcPr>
          <w:p w14:paraId="3C8137A7" w14:textId="77777777" w:rsidR="007324DA" w:rsidRDefault="007324DA" w:rsidP="007324DA">
            <w:pPr>
              <w:pStyle w:val="normal0"/>
              <w:jc w:val="left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</w:rPr>
              <w:t>0, 1 lub 2</w:t>
            </w:r>
          </w:p>
        </w:tc>
        <w:tc>
          <w:tcPr>
            <w:tcW w:w="2126" w:type="dxa"/>
          </w:tcPr>
          <w:p w14:paraId="4440CE3F" w14:textId="77777777" w:rsidR="007324DA" w:rsidRDefault="007324DA" w:rsidP="007324DA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7324DA" w14:paraId="11B33C9B" w14:textId="77777777" w:rsidTr="007324DA">
        <w:tc>
          <w:tcPr>
            <w:tcW w:w="3227" w:type="dxa"/>
            <w:vAlign w:val="bottom"/>
          </w:tcPr>
          <w:p w14:paraId="601EA94C" w14:textId="072D1FAF" w:rsidR="007324DA" w:rsidRDefault="007324DA" w:rsidP="007324DA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2977" w:type="dxa"/>
          </w:tcPr>
          <w:p w14:paraId="3DA3E985" w14:textId="77777777" w:rsidR="007324DA" w:rsidRDefault="007324DA" w:rsidP="007324DA">
            <w:pPr>
              <w:pStyle w:val="normal0"/>
              <w:jc w:val="left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</w:rPr>
              <w:t>0 lub 1</w:t>
            </w:r>
          </w:p>
        </w:tc>
        <w:tc>
          <w:tcPr>
            <w:tcW w:w="2126" w:type="dxa"/>
          </w:tcPr>
          <w:p w14:paraId="544261EA" w14:textId="77777777" w:rsidR="007324DA" w:rsidRDefault="007324DA" w:rsidP="007324DA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7324DA" w14:paraId="569F99FB" w14:textId="77777777" w:rsidTr="007324DA">
        <w:tc>
          <w:tcPr>
            <w:tcW w:w="3227" w:type="dxa"/>
            <w:vAlign w:val="bottom"/>
          </w:tcPr>
          <w:p w14:paraId="2428BDAF" w14:textId="53DF06D0" w:rsidR="007324DA" w:rsidRDefault="007324DA" w:rsidP="007324DA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2977" w:type="dxa"/>
          </w:tcPr>
          <w:p w14:paraId="3B3C5301" w14:textId="77777777" w:rsidR="007324DA" w:rsidRDefault="007324DA" w:rsidP="007324DA">
            <w:pPr>
              <w:pStyle w:val="normal0"/>
              <w:jc w:val="left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</w:rPr>
              <w:t>0, 1,lub 2</w:t>
            </w:r>
          </w:p>
        </w:tc>
        <w:tc>
          <w:tcPr>
            <w:tcW w:w="2126" w:type="dxa"/>
          </w:tcPr>
          <w:p w14:paraId="14492F13" w14:textId="77777777" w:rsidR="007324DA" w:rsidRDefault="007324DA" w:rsidP="007324DA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7324DA" w14:paraId="6058EC8A" w14:textId="77777777" w:rsidTr="007324DA">
        <w:tc>
          <w:tcPr>
            <w:tcW w:w="3227" w:type="dxa"/>
            <w:vAlign w:val="bottom"/>
          </w:tcPr>
          <w:p w14:paraId="43E32739" w14:textId="02753926" w:rsidR="007324DA" w:rsidRDefault="007324DA" w:rsidP="007324DA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2977" w:type="dxa"/>
          </w:tcPr>
          <w:p w14:paraId="374B91E5" w14:textId="77777777" w:rsidR="007324DA" w:rsidRDefault="007324DA" w:rsidP="007324DA">
            <w:pPr>
              <w:pStyle w:val="normal0"/>
              <w:jc w:val="left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  <w:tc>
          <w:tcPr>
            <w:tcW w:w="2126" w:type="dxa"/>
          </w:tcPr>
          <w:p w14:paraId="6928E152" w14:textId="77777777" w:rsidR="007324DA" w:rsidRDefault="007324DA" w:rsidP="007324DA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</w:tbl>
    <w:p w14:paraId="3AE80F39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739CDA9E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0A5DE180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4EA09E87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3EB7D68E" w14:textId="77777777" w:rsidR="00C459F7" w:rsidRPr="00C459F7" w:rsidRDefault="00C459F7" w:rsidP="007324DA">
      <w:pPr>
        <w:pStyle w:val="normal0"/>
      </w:pPr>
    </w:p>
    <w:sectPr w:rsidR="00C459F7" w:rsidRPr="00C459F7" w:rsidSect="005453F8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17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52FF9" w14:textId="77777777" w:rsidR="007324DA" w:rsidRDefault="007324DA">
      <w:r>
        <w:separator/>
      </w:r>
    </w:p>
  </w:endnote>
  <w:endnote w:type="continuationSeparator" w:id="0">
    <w:p w14:paraId="132F425A" w14:textId="77777777" w:rsidR="007324DA" w:rsidRDefault="0073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0BDF" w14:textId="77777777" w:rsidR="007324DA" w:rsidRDefault="007324DA">
    <w:pPr>
      <w:pStyle w:val="Footer"/>
      <w:spacing w:before="240" w:after="0" w:line="220" w:lineRule="exac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A0DB11" wp14:editId="68CC180B">
          <wp:simplePos x="0" y="0"/>
          <wp:positionH relativeFrom="column">
            <wp:align>center</wp:align>
          </wp:positionH>
          <wp:positionV relativeFrom="paragraph">
            <wp:posOffset>298450</wp:posOffset>
          </wp:positionV>
          <wp:extent cx="5760720" cy="743712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power_czy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37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EDBD4" w14:textId="77777777" w:rsidR="007324DA" w:rsidRDefault="007324DA">
      <w:r>
        <w:separator/>
      </w:r>
    </w:p>
  </w:footnote>
  <w:footnote w:type="continuationSeparator" w:id="0">
    <w:p w14:paraId="753497B3" w14:textId="77777777" w:rsidR="007324DA" w:rsidRDefault="007324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7324DA" w14:paraId="19EEF828" w14:textId="77777777">
      <w:tc>
        <w:tcPr>
          <w:tcW w:w="5040" w:type="dxa"/>
          <w:tcMar>
            <w:left w:w="0" w:type="dxa"/>
            <w:right w:w="0" w:type="dxa"/>
          </w:tcMar>
        </w:tcPr>
        <w:p w14:paraId="074F79E3" w14:textId="78C35880" w:rsidR="007324DA" w:rsidRDefault="007324DA">
          <w:pPr>
            <w:pStyle w:val="Header-Left"/>
          </w:pPr>
        </w:p>
      </w:tc>
      <w:sdt>
        <w:sdtPr>
          <w:id w:val="28899395"/>
          <w:placeholder>
            <w:docPart w:val="04485BBE548B3443902ADD9F8ECE6064"/>
          </w:placeholder>
        </w:sdtPr>
        <w:sdtEndPr/>
        <w:sdtContent>
          <w:tc>
            <w:tcPr>
              <w:tcW w:w="5760" w:type="dxa"/>
              <w:tcMar>
                <w:left w:w="0" w:type="dxa"/>
                <w:right w:w="0" w:type="dxa"/>
              </w:tcMar>
            </w:tcPr>
            <w:p w14:paraId="0F03A573" w14:textId="77777777" w:rsidR="007324DA" w:rsidRDefault="007324DA" w:rsidP="005453F8">
              <w:pPr>
                <w:pStyle w:val="Header-Right"/>
              </w:pPr>
              <w:r>
                <w:t>PROGRAMATOR</w:t>
              </w:r>
            </w:p>
          </w:tc>
        </w:sdtContent>
      </w:sdt>
    </w:tr>
  </w:tbl>
  <w:p w14:paraId="7FB2E607" w14:textId="77777777" w:rsidR="007324DA" w:rsidRDefault="007324DA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7324DA" w14:paraId="70CCAC7B" w14:textId="77777777">
      <w:tc>
        <w:tcPr>
          <w:tcW w:w="3240" w:type="dxa"/>
          <w:shd w:val="clear" w:color="auto" w:fill="629DD1" w:themeFill="accent1"/>
        </w:tcPr>
        <w:p w14:paraId="0D2F9009" w14:textId="77777777" w:rsidR="007324DA" w:rsidRDefault="007324DA"/>
      </w:tc>
      <w:tc>
        <w:tcPr>
          <w:tcW w:w="1800" w:type="dxa"/>
          <w:shd w:val="clear" w:color="auto" w:fill="297FD5" w:themeFill="accent2"/>
        </w:tcPr>
        <w:p w14:paraId="74B5558D" w14:textId="77777777" w:rsidR="007324DA" w:rsidRDefault="007324DA"/>
      </w:tc>
      <w:tc>
        <w:tcPr>
          <w:tcW w:w="5760" w:type="dxa"/>
          <w:shd w:val="clear" w:color="auto" w:fill="4A66AC" w:themeFill="accent4"/>
        </w:tcPr>
        <w:p w14:paraId="6B9FE979" w14:textId="77777777" w:rsidR="007324DA" w:rsidRDefault="007324DA"/>
      </w:tc>
    </w:tr>
  </w:tbl>
  <w:p w14:paraId="7701EFAE" w14:textId="77777777" w:rsidR="007324DA" w:rsidRDefault="007324D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56057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7324DA" w14:paraId="3E0EF8E2" w14:textId="77777777">
      <w:tc>
        <w:tcPr>
          <w:tcW w:w="5040" w:type="dxa"/>
          <w:tcMar>
            <w:left w:w="0" w:type="dxa"/>
            <w:right w:w="0" w:type="dxa"/>
          </w:tcMar>
        </w:tcPr>
        <w:p w14:paraId="70B9E90D" w14:textId="6E922678" w:rsidR="007324DA" w:rsidRDefault="007324DA">
          <w:pPr>
            <w:pStyle w:val="Header-Left"/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tbl>
          <w:tblPr>
            <w:tblStyle w:val="TableGrid"/>
            <w:tblpPr w:leftFromText="180" w:rightFromText="180" w:vertAnchor="page" w:horzAnchor="page" w:tblpX="7509" w:tblpY="221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4121BB" w:rsidRPr="00FA1E3B" w14:paraId="46AE1F63" w14:textId="77777777" w:rsidTr="008B64BB">
            <w:tc>
              <w:tcPr>
                <w:tcW w:w="2278" w:type="dxa"/>
                <w:vAlign w:val="bottom"/>
              </w:tcPr>
              <w:p w14:paraId="2897B666" w14:textId="77777777" w:rsidR="004121BB" w:rsidRPr="00FA1E3B" w:rsidRDefault="004121BB" w:rsidP="004121B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 w:rsidRPr="009B2906"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20F6FCD9" wp14:editId="3E4EC92E">
                      <wp:extent cx="1219200" cy="657225"/>
                      <wp:effectExtent l="0" t="0" r="0" b="317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5F3D1DD3" w14:textId="77777777" w:rsidR="004121BB" w:rsidRPr="00FA1E3B" w:rsidRDefault="004121BB" w:rsidP="004121B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6F88B3F6" wp14:editId="6A6CE4CB">
                      <wp:extent cx="812800" cy="496815"/>
                      <wp:effectExtent l="0" t="0" r="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72E80C6" w14:textId="77777777" w:rsidR="007324DA" w:rsidRDefault="007324DA">
          <w:pPr>
            <w:pStyle w:val="Header-Right"/>
          </w:pPr>
        </w:p>
      </w:tc>
    </w:tr>
  </w:tbl>
  <w:p w14:paraId="5F6EBE7B" w14:textId="77777777" w:rsidR="007324DA" w:rsidRDefault="007324DA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7324DA" w14:paraId="25B2047A" w14:textId="77777777">
      <w:tc>
        <w:tcPr>
          <w:tcW w:w="3240" w:type="dxa"/>
          <w:shd w:val="clear" w:color="auto" w:fill="629DD1" w:themeFill="accent1"/>
        </w:tcPr>
        <w:p w14:paraId="368E605B" w14:textId="77777777" w:rsidR="007324DA" w:rsidRDefault="007324DA"/>
      </w:tc>
      <w:tc>
        <w:tcPr>
          <w:tcW w:w="1800" w:type="dxa"/>
          <w:shd w:val="clear" w:color="auto" w:fill="297FD5" w:themeFill="accent2"/>
        </w:tcPr>
        <w:p w14:paraId="0F135D93" w14:textId="77777777" w:rsidR="007324DA" w:rsidRDefault="007324DA"/>
      </w:tc>
      <w:tc>
        <w:tcPr>
          <w:tcW w:w="5760" w:type="dxa"/>
          <w:shd w:val="clear" w:color="auto" w:fill="4A66AC" w:themeFill="accent4"/>
        </w:tcPr>
        <w:p w14:paraId="74F9940F" w14:textId="77777777" w:rsidR="007324DA" w:rsidRDefault="007324DA"/>
      </w:tc>
    </w:tr>
  </w:tbl>
  <w:p w14:paraId="39628E11" w14:textId="77777777" w:rsidR="007324DA" w:rsidRDefault="007324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622B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E5BE3"/>
    <w:multiLevelType w:val="multilevel"/>
    <w:tmpl w:val="C400A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0CD3370D"/>
    <w:multiLevelType w:val="multilevel"/>
    <w:tmpl w:val="3E72F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0D6B6338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1EB286A"/>
    <w:multiLevelType w:val="multilevel"/>
    <w:tmpl w:val="6428BE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20BE5603"/>
    <w:multiLevelType w:val="multilevel"/>
    <w:tmpl w:val="E87695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272342F"/>
    <w:multiLevelType w:val="multilevel"/>
    <w:tmpl w:val="6B4E2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3942E00"/>
    <w:multiLevelType w:val="multilevel"/>
    <w:tmpl w:val="D9726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279B0EA7"/>
    <w:multiLevelType w:val="multilevel"/>
    <w:tmpl w:val="8D40682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D6256F7"/>
    <w:multiLevelType w:val="multilevel"/>
    <w:tmpl w:val="FE48B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62B42E7"/>
    <w:multiLevelType w:val="multilevel"/>
    <w:tmpl w:val="D6BEE7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363842B4"/>
    <w:multiLevelType w:val="multilevel"/>
    <w:tmpl w:val="8B1C3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8030A88"/>
    <w:multiLevelType w:val="multilevel"/>
    <w:tmpl w:val="69484B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C0D786F"/>
    <w:multiLevelType w:val="multilevel"/>
    <w:tmpl w:val="35626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6DC3173"/>
    <w:multiLevelType w:val="multilevel"/>
    <w:tmpl w:val="6C8EF7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7137A8C"/>
    <w:multiLevelType w:val="multilevel"/>
    <w:tmpl w:val="405EA2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DE1177"/>
    <w:multiLevelType w:val="multilevel"/>
    <w:tmpl w:val="5B8C5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4F6C1C1D"/>
    <w:multiLevelType w:val="multilevel"/>
    <w:tmpl w:val="991C47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0673C36"/>
    <w:multiLevelType w:val="multilevel"/>
    <w:tmpl w:val="2E4225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3EC422E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8F85DA2"/>
    <w:multiLevelType w:val="multilevel"/>
    <w:tmpl w:val="92265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5BEA74C3"/>
    <w:multiLevelType w:val="multilevel"/>
    <w:tmpl w:val="6096B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5C7C3BE5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0364458"/>
    <w:multiLevelType w:val="multilevel"/>
    <w:tmpl w:val="5F0CCE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66C600A1"/>
    <w:multiLevelType w:val="multilevel"/>
    <w:tmpl w:val="A8A426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55638B"/>
    <w:multiLevelType w:val="multilevel"/>
    <w:tmpl w:val="19F87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6F432662"/>
    <w:multiLevelType w:val="multilevel"/>
    <w:tmpl w:val="8B4ED6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71970D51"/>
    <w:multiLevelType w:val="multilevel"/>
    <w:tmpl w:val="02363D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5"/>
  </w:num>
  <w:num w:numId="13">
    <w:abstractNumId w:val="20"/>
  </w:num>
  <w:num w:numId="14">
    <w:abstractNumId w:val="10"/>
  </w:num>
  <w:num w:numId="15">
    <w:abstractNumId w:val="16"/>
  </w:num>
  <w:num w:numId="16">
    <w:abstractNumId w:val="30"/>
  </w:num>
  <w:num w:numId="17">
    <w:abstractNumId w:val="22"/>
  </w:num>
  <w:num w:numId="18">
    <w:abstractNumId w:val="24"/>
  </w:num>
  <w:num w:numId="19">
    <w:abstractNumId w:val="21"/>
  </w:num>
  <w:num w:numId="20">
    <w:abstractNumId w:val="35"/>
  </w:num>
  <w:num w:numId="21">
    <w:abstractNumId w:val="12"/>
  </w:num>
  <w:num w:numId="22">
    <w:abstractNumId w:val="11"/>
  </w:num>
  <w:num w:numId="23">
    <w:abstractNumId w:val="14"/>
  </w:num>
  <w:num w:numId="24">
    <w:abstractNumId w:val="19"/>
  </w:num>
  <w:num w:numId="25">
    <w:abstractNumId w:val="18"/>
  </w:num>
  <w:num w:numId="26">
    <w:abstractNumId w:val="33"/>
  </w:num>
  <w:num w:numId="27">
    <w:abstractNumId w:val="17"/>
  </w:num>
  <w:num w:numId="28">
    <w:abstractNumId w:val="13"/>
  </w:num>
  <w:num w:numId="29">
    <w:abstractNumId w:val="23"/>
  </w:num>
  <w:num w:numId="30">
    <w:abstractNumId w:val="32"/>
  </w:num>
  <w:num w:numId="31">
    <w:abstractNumId w:val="34"/>
  </w:num>
  <w:num w:numId="32">
    <w:abstractNumId w:val="28"/>
  </w:num>
  <w:num w:numId="33">
    <w:abstractNumId w:val="26"/>
  </w:num>
  <w:num w:numId="34">
    <w:abstractNumId w:val="15"/>
  </w:num>
  <w:num w:numId="35">
    <w:abstractNumId w:val="27"/>
  </w:num>
  <w:num w:numId="36">
    <w:abstractNumId w:val="2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8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459F7"/>
    <w:rsid w:val="000D3EE5"/>
    <w:rsid w:val="000E54EC"/>
    <w:rsid w:val="000F49DB"/>
    <w:rsid w:val="001E2D83"/>
    <w:rsid w:val="0025504C"/>
    <w:rsid w:val="002B7003"/>
    <w:rsid w:val="003719EC"/>
    <w:rsid w:val="004121BB"/>
    <w:rsid w:val="004676E9"/>
    <w:rsid w:val="004A368B"/>
    <w:rsid w:val="004E53EE"/>
    <w:rsid w:val="005453F8"/>
    <w:rsid w:val="0055317B"/>
    <w:rsid w:val="00566BBD"/>
    <w:rsid w:val="006D14B6"/>
    <w:rsid w:val="007324DA"/>
    <w:rsid w:val="00857E62"/>
    <w:rsid w:val="00954C83"/>
    <w:rsid w:val="00A637C3"/>
    <w:rsid w:val="00AD0FD3"/>
    <w:rsid w:val="00C12AE4"/>
    <w:rsid w:val="00C459F7"/>
    <w:rsid w:val="00C5166D"/>
    <w:rsid w:val="00C54C61"/>
    <w:rsid w:val="00C56057"/>
    <w:rsid w:val="00CB1255"/>
    <w:rsid w:val="00CC39CD"/>
    <w:rsid w:val="00D6454F"/>
    <w:rsid w:val="00E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CD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4121BB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4121BB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muniak:Library:Application%20Support:Microsoft:Office:User%20Templates:My%20Templates:Asis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CFB57CA8F64C4AAEA95C12898C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E187-A765-FD49-9FBC-C027DF9B4177}"/>
      </w:docPartPr>
      <w:docPartBody>
        <w:p w:rsidR="00DF5E82" w:rsidRDefault="00DF5E82">
          <w:pPr>
            <w:pStyle w:val="90CFB57CA8F64C4AAEA95C12898CB2BD"/>
          </w:pPr>
          <w:r>
            <w:t>Lorem Ipsum</w:t>
          </w:r>
        </w:p>
      </w:docPartBody>
    </w:docPart>
    <w:docPart>
      <w:docPartPr>
        <w:name w:val="6E5E082245FD9A47B89E29407132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E66C-102D-774B-B7E5-2AE87EC78CDA}"/>
      </w:docPartPr>
      <w:docPartBody>
        <w:p w:rsidR="00DF5E82" w:rsidRDefault="00DF5E82">
          <w:pPr>
            <w:pStyle w:val="6E5E082245FD9A47B89E294071320B95"/>
          </w:pPr>
          <w:r>
            <w:t>Lorem Ipsum Dolor Sit Amet</w:t>
          </w:r>
        </w:p>
      </w:docPartBody>
    </w:docPart>
    <w:docPart>
      <w:docPartPr>
        <w:name w:val="04485BBE548B3443902ADD9F8ECE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0B0F-3326-6C47-8812-0112191EECAD}"/>
      </w:docPartPr>
      <w:docPartBody>
        <w:p w:rsidR="00DF5E82" w:rsidRDefault="00DF5E82">
          <w:pPr>
            <w:pStyle w:val="04485BBE548B3443902ADD9F8ECE6064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E3" w:rsidRDefault="003F2DE3">
      <w:r>
        <w:separator/>
      </w:r>
    </w:p>
  </w:endnote>
  <w:endnote w:type="continuationSeparator" w:id="0">
    <w:p w:rsidR="003F2DE3" w:rsidRDefault="003F2DE3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E3" w:rsidRDefault="003F2DE3">
      <w:r>
        <w:separator/>
      </w:r>
    </w:p>
  </w:footnote>
  <w:footnote w:type="continuationSeparator" w:id="0">
    <w:p w:rsidR="003F2DE3" w:rsidRDefault="003F2DE3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82"/>
    <w:rsid w:val="003F2DE3"/>
    <w:rsid w:val="00D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Asistera.dotx</Template>
  <TotalTime>2</TotalTime>
  <Pages>5</Pages>
  <Words>752</Words>
  <Characters>4290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5032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Muniak</dc:creator>
  <cp:keywords/>
  <dc:description/>
  <cp:lastModifiedBy>Anna Muniak</cp:lastModifiedBy>
  <cp:revision>3</cp:revision>
  <dcterms:created xsi:type="dcterms:W3CDTF">2018-06-29T14:58:00Z</dcterms:created>
  <dcterms:modified xsi:type="dcterms:W3CDTF">2018-07-18T08:54:00Z</dcterms:modified>
  <cp:category/>
</cp:coreProperties>
</file>