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extTable"/>
        <w:tblW w:w="0" w:type="auto"/>
        <w:jc w:val="right"/>
        <w:tblLook w:val="04A0" w:firstRow="1" w:lastRow="0" w:firstColumn="1" w:lastColumn="0" w:noHBand="0" w:noVBand="1"/>
      </w:tblPr>
      <w:tblGrid>
        <w:gridCol w:w="7560"/>
      </w:tblGrid>
      <w:tr w:rsidR="0025504C" w14:paraId="184B0678" w14:textId="77777777">
        <w:trPr>
          <w:trHeight w:val="5166"/>
          <w:jc w:val="right"/>
        </w:trPr>
        <w:sdt>
          <w:sdtPr>
            <w:id w:val="12441451"/>
            <w:placeholder>
              <w:docPart w:val="90CFB57CA8F64C4AAEA95C12898CB2BD"/>
            </w:placeholder>
          </w:sdtPr>
          <w:sdtEndPr/>
          <w:sdtContent>
            <w:tc>
              <w:tcPr>
                <w:tcW w:w="7560" w:type="dxa"/>
                <w:vAlign w:val="bottom"/>
              </w:tcPr>
              <w:p w14:paraId="3811A746" w14:textId="77777777" w:rsidR="0025504C" w:rsidRDefault="005453F8" w:rsidP="005453F8">
                <w:pPr>
                  <w:pStyle w:val="Title"/>
                </w:pPr>
                <w:r>
                  <w:t>PROGRAMATOR</w:t>
                </w:r>
              </w:p>
            </w:tc>
          </w:sdtContent>
        </w:sdt>
      </w:tr>
      <w:tr w:rsidR="0025504C" w14:paraId="3CFABA4E" w14:textId="77777777">
        <w:trPr>
          <w:jc w:val="right"/>
        </w:trPr>
        <w:tc>
          <w:tcPr>
            <w:tcW w:w="7560" w:type="dxa"/>
          </w:tcPr>
          <w:p w14:paraId="57E3B1D8" w14:textId="396C0297" w:rsidR="00F8637D" w:rsidRDefault="00BE0022">
            <w:pPr>
              <w:pStyle w:val="Date"/>
              <w:rPr>
                <w:rFonts w:asciiTheme="majorHAnsi" w:eastAsiaTheme="majorEastAsia" w:hAnsiTheme="majorHAnsi" w:cstheme="majorBidi"/>
                <w:iCs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b/>
                <w:iCs/>
                <w:sz w:val="32"/>
                <w:szCs w:val="32"/>
                <w:lang w:val="pl-PL"/>
              </w:rPr>
              <w:t xml:space="preserve">Ścieżka kształcenia: </w:t>
            </w:r>
            <w:r w:rsidR="00F8637D" w:rsidRPr="00F8637D">
              <w:rPr>
                <w:rFonts w:asciiTheme="majorHAnsi" w:eastAsiaTheme="majorEastAsia" w:hAnsiTheme="majorHAnsi" w:cstheme="majorBidi"/>
                <w:b/>
                <w:iCs/>
                <w:sz w:val="32"/>
                <w:szCs w:val="32"/>
                <w:lang w:val="pl-PL"/>
              </w:rPr>
              <w:t>Front-end programista: AngularJS</w:t>
            </w:r>
            <w:r w:rsidR="00F8637D" w:rsidRPr="00F8637D">
              <w:rPr>
                <w:rFonts w:asciiTheme="majorHAnsi" w:eastAsiaTheme="majorEastAsia" w:hAnsiTheme="majorHAnsi" w:cstheme="majorBidi"/>
                <w:iCs/>
                <w:sz w:val="32"/>
                <w:szCs w:val="32"/>
              </w:rPr>
              <w:t xml:space="preserve"> </w:t>
            </w:r>
          </w:p>
          <w:p w14:paraId="18F26D16" w14:textId="77777777" w:rsidR="000F785C" w:rsidRDefault="000F785C" w:rsidP="000F785C">
            <w:pPr>
              <w:jc w:val="right"/>
            </w:pPr>
          </w:p>
          <w:p w14:paraId="5CB1485A" w14:textId="4292E89B" w:rsidR="000F785C" w:rsidRPr="00120F29" w:rsidRDefault="000F785C" w:rsidP="000F785C">
            <w:pPr>
              <w:jc w:val="right"/>
              <w:rPr>
                <w:iCs/>
                <w:lang w:val="pl-PL"/>
              </w:rPr>
            </w:pPr>
            <w:bookmarkStart w:id="0" w:name="_GoBack"/>
            <w:bookmarkEnd w:id="0"/>
            <w:r>
              <w:t xml:space="preserve">Załącznik nr 8 </w:t>
            </w:r>
            <w:r>
              <w:t>c</w:t>
            </w:r>
            <w:r>
              <w:t xml:space="preserve"> do dokumentu  </w:t>
            </w:r>
            <w:r w:rsidRPr="00120F29">
              <w:rPr>
                <w:iCs/>
                <w:lang w:val="pl-PL"/>
              </w:rPr>
              <w:t>Zasady współpracy z firmami szkoleniowymi</w:t>
            </w:r>
          </w:p>
          <w:p w14:paraId="5C6B4C4F" w14:textId="77777777" w:rsidR="00F8637D" w:rsidRDefault="00F8637D">
            <w:pPr>
              <w:pStyle w:val="Date"/>
              <w:rPr>
                <w:rFonts w:asciiTheme="majorHAnsi" w:eastAsiaTheme="majorEastAsia" w:hAnsiTheme="majorHAnsi" w:cstheme="majorBidi"/>
                <w:iCs/>
                <w:sz w:val="32"/>
                <w:szCs w:val="32"/>
              </w:rPr>
            </w:pPr>
          </w:p>
          <w:p w14:paraId="73486FED" w14:textId="552A8CE0" w:rsidR="0025504C" w:rsidRDefault="00C459F7">
            <w:pPr>
              <w:pStyle w:val="Date"/>
            </w:pPr>
            <w:r>
              <w:t>Wersja 1</w:t>
            </w:r>
          </w:p>
        </w:tc>
      </w:tr>
    </w:tbl>
    <w:p w14:paraId="79CA08B1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</w:p>
    <w:p w14:paraId="56BC5DA5" w14:textId="77777777" w:rsidR="00C459F7" w:rsidRDefault="00C459F7">
      <w:pPr>
        <w:rPr>
          <w:rFonts w:ascii="Palatino Linotype" w:eastAsia="Palatino Linotype" w:hAnsi="Palatino Linotype" w:cs="Palatino Linotype"/>
          <w:b/>
          <w:szCs w:val="20"/>
          <w:lang w:val="pl-PL"/>
        </w:rPr>
      </w:pPr>
      <w:r>
        <w:rPr>
          <w:rFonts w:ascii="Palatino Linotype" w:eastAsia="Palatino Linotype" w:hAnsi="Palatino Linotype" w:cs="Palatino Linotype"/>
          <w:b/>
        </w:rPr>
        <w:br w:type="page"/>
      </w:r>
    </w:p>
    <w:p w14:paraId="7EB919C4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lastRenderedPageBreak/>
        <w:t>OPIS ZAWODU</w:t>
      </w:r>
    </w:p>
    <w:p w14:paraId="1E1E75FB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  <w:b/>
        </w:rPr>
      </w:pPr>
    </w:p>
    <w:p w14:paraId="11A0E8BE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1. Synteza zawodu</w:t>
      </w:r>
    </w:p>
    <w:p w14:paraId="650D6A3B" w14:textId="77777777" w:rsidR="00A94E84" w:rsidRDefault="00A94E84" w:rsidP="00A94E8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Zajmuje się projektowaniem, implementacją, rozwojem i utrzymaniem warstwy front-endu aplikacji webowych z wykorzystaniem platformy programistycznej (frameworku) Angular</w:t>
      </w:r>
    </w:p>
    <w:p w14:paraId="4EB155E4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</w:rPr>
      </w:pPr>
    </w:p>
    <w:p w14:paraId="0438DA5B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2. Opis pracy i sposobu jej wykonywania</w:t>
      </w:r>
    </w:p>
    <w:p w14:paraId="141D9653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  <w:b/>
        </w:rPr>
      </w:pPr>
    </w:p>
    <w:p w14:paraId="4E1CA9A5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Opis pracy:</w:t>
      </w:r>
    </w:p>
    <w:p w14:paraId="3CA50153" w14:textId="77777777" w:rsidR="00A94E84" w:rsidRDefault="00A94E84" w:rsidP="00A94E84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pracuje nad interfejsem aplikacji web</w:t>
      </w:r>
      <w:r>
        <w:rPr>
          <w:rFonts w:ascii="Palatino Linotype" w:eastAsia="Palatino Linotype" w:hAnsi="Palatino Linotype" w:cs="Palatino Linotype"/>
        </w:rPr>
        <w:t>o</w:t>
      </w:r>
      <w:r>
        <w:rPr>
          <w:rFonts w:ascii="Palatino Linotype" w:eastAsia="Palatino Linotype" w:hAnsi="Palatino Linotype" w:cs="Palatino Linotype"/>
          <w:color w:val="000000"/>
        </w:rPr>
        <w:t>wej, wykorzystując języki programistyczne, takie jak JavasCript, CSS3 i HTML5 oraz oprogramowanie (API) stworzone przez back-end developera,</w:t>
      </w:r>
    </w:p>
    <w:p w14:paraId="21309396" w14:textId="77777777" w:rsidR="00A94E84" w:rsidRDefault="00A94E84" w:rsidP="00A94E84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wykorzystuje warstwę back-end aplikacji  stworzone przez back-end developera,</w:t>
      </w:r>
    </w:p>
    <w:p w14:paraId="5F9AB170" w14:textId="77777777" w:rsidR="00A94E84" w:rsidRDefault="00A94E84" w:rsidP="00A94E84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tworzy interfejs graficzny aplikacji webowej,</w:t>
      </w:r>
    </w:p>
    <w:p w14:paraId="4C960E9F" w14:textId="77777777" w:rsidR="00A94E84" w:rsidRDefault="00A94E84" w:rsidP="00A94E84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określa, wspólnie z klientem lub przełożonym, wymagania wizualne aplikacji, jej adresata, cele i przeznaczenie, założenia, wymagania sprzętowe oraz programy współpracujące,</w:t>
      </w:r>
    </w:p>
    <w:p w14:paraId="33BBCA0C" w14:textId="77777777" w:rsidR="00A94E84" w:rsidRDefault="00A94E84" w:rsidP="00A94E84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opisuje założenia, implementuje wymagania funkcjonalne i wdraża wymagania niefunkcjonalne dla aplikacji,</w:t>
      </w:r>
    </w:p>
    <w:p w14:paraId="4642F17F" w14:textId="77777777" w:rsidR="00A94E84" w:rsidRDefault="00A94E84" w:rsidP="00A94E84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implementuje algorytmy spełniające wymagania biznesowe klienta,</w:t>
      </w:r>
    </w:p>
    <w:p w14:paraId="11376563" w14:textId="77777777" w:rsidR="00A94E84" w:rsidRDefault="00A94E84" w:rsidP="00A94E84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wykorzystuje repozytorium kodu i stosuje testy programistyczne (np. testy jednostkowe),</w:t>
      </w:r>
    </w:p>
    <w:p w14:paraId="15394F0C" w14:textId="77777777" w:rsidR="00A94E84" w:rsidRDefault="00A94E84" w:rsidP="00A94E84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udoskonala kod i dostosowuje go do zmieniających się potrzeb użytkownika,</w:t>
      </w:r>
    </w:p>
    <w:p w14:paraId="529A4F28" w14:textId="77777777" w:rsidR="00A94E84" w:rsidRDefault="00A94E84" w:rsidP="00A94E84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opracowuje dokumentację techniczną,</w:t>
      </w:r>
    </w:p>
    <w:p w14:paraId="04DB9C88" w14:textId="77777777" w:rsidR="00A94E84" w:rsidRDefault="00A94E84" w:rsidP="00A94E84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posługuje się podstawowy wzorcami projektowymi na poziomie wykorzystywanych technologii i interfejsu użytkownika </w:t>
      </w:r>
      <w:r>
        <w:rPr>
          <w:rFonts w:ascii="Palatino Linotype" w:eastAsia="Palatino Linotype" w:hAnsi="Palatino Linotype" w:cs="Palatino Linotype"/>
          <w:i/>
          <w:color w:val="000000"/>
        </w:rPr>
        <w:t>code review</w:t>
      </w:r>
      <w:r>
        <w:rPr>
          <w:rFonts w:ascii="Palatino Linotype" w:eastAsia="Palatino Linotype" w:hAnsi="Palatino Linotype" w:cs="Palatino Linotype"/>
          <w:color w:val="000000"/>
        </w:rPr>
        <w:t xml:space="preserve"> (recenzja) kodu i współudział w tworzeniu rozwiązań architektonicznych,</w:t>
      </w:r>
    </w:p>
    <w:p w14:paraId="7810CF91" w14:textId="77777777" w:rsidR="00A94E84" w:rsidRDefault="00A94E84" w:rsidP="00A94E84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wykorzystuje różnego rodzaju interfejsy programistyczne (API)</w:t>
      </w:r>
    </w:p>
    <w:p w14:paraId="37F7D66D" w14:textId="77777777" w:rsidR="00A94E84" w:rsidRDefault="00A94E84" w:rsidP="00A94E8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720" w:hanging="360"/>
        <w:rPr>
          <w:rFonts w:ascii="Palatino Linotype" w:eastAsia="Palatino Linotype" w:hAnsi="Palatino Linotype" w:cs="Palatino Linotype"/>
          <w:color w:val="000000"/>
        </w:rPr>
      </w:pPr>
    </w:p>
    <w:p w14:paraId="39E9EB0A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Sposób wykonywania pracy:</w:t>
      </w:r>
    </w:p>
    <w:p w14:paraId="5DEAB77F" w14:textId="77777777" w:rsidR="00A94E84" w:rsidRDefault="00A94E84" w:rsidP="00A94E84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przy komputerze,</w:t>
      </w:r>
    </w:p>
    <w:p w14:paraId="108E6D50" w14:textId="77777777" w:rsidR="00A94E84" w:rsidRDefault="00A94E84" w:rsidP="00A94E84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biurowa,</w:t>
      </w:r>
    </w:p>
    <w:p w14:paraId="4304584D" w14:textId="77777777" w:rsidR="00A94E84" w:rsidRDefault="00A94E84" w:rsidP="00A94E84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powyżej 4 godzin pracy przy monitorze ekranowym,</w:t>
      </w:r>
    </w:p>
    <w:p w14:paraId="18BC4B55" w14:textId="77777777" w:rsidR="00A94E84" w:rsidRDefault="00A94E84" w:rsidP="00A94E84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w pozycji siedzącej,</w:t>
      </w:r>
    </w:p>
    <w:p w14:paraId="0AA2A8B1" w14:textId="77777777" w:rsidR="00A94E84" w:rsidRDefault="00A94E84" w:rsidP="00A94E84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możliwa do wykonania w formie pracy zdalnej,</w:t>
      </w:r>
    </w:p>
    <w:p w14:paraId="1D2E333E" w14:textId="77777777" w:rsidR="00A94E84" w:rsidRDefault="00A94E84" w:rsidP="00A94E84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możliwe spotkania z klientem.</w:t>
      </w:r>
    </w:p>
    <w:p w14:paraId="10709A0F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</w:rPr>
      </w:pPr>
    </w:p>
    <w:p w14:paraId="4AD2DE55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3. Wykształcenie niezbędne do podjęcia pracy w zawodzie</w:t>
      </w:r>
    </w:p>
    <w:p w14:paraId="16A83527" w14:textId="77777777" w:rsidR="00A94E84" w:rsidRDefault="00A94E84" w:rsidP="00A94E84">
      <w:pPr>
        <w:pStyle w:val="normal0"/>
        <w:ind w:left="426"/>
        <w:rPr>
          <w:rFonts w:ascii="Palatino Linotype" w:eastAsia="Palatino Linotype" w:hAnsi="Palatino Linotype" w:cs="Palatino Linotype"/>
        </w:rPr>
      </w:pPr>
    </w:p>
    <w:p w14:paraId="4E0BDD94" w14:textId="77777777" w:rsidR="00A94E84" w:rsidRDefault="00A94E84" w:rsidP="00A94E84">
      <w:pPr>
        <w:pStyle w:val="normal0"/>
        <w:ind w:left="426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Wskazane jest posiadanie co najmniej średniego wykształcenia preferowane profile z rozszerzoną matematyką. Możliwe jest wykonywanie zawodu przez absolwentów dowolnych kierunków studiów w tym  zwłaszcza tych na których występowała logika oraz osoby z innym wykształceniem min. średnim, które zdobyły wiedzę w wyniku samokształcenia lub na kursach i szkoleniach z zakresu programowania.  Wymagana jest znajomość języka angielskiego w zakresie czytania ze zrozumieniem dokumentacji technicznej. </w:t>
      </w:r>
    </w:p>
    <w:p w14:paraId="38404A63" w14:textId="77777777" w:rsidR="00A94E84" w:rsidRDefault="00A94E84" w:rsidP="00A94E84">
      <w:pPr>
        <w:pStyle w:val="normal0"/>
        <w:ind w:left="426"/>
        <w:rPr>
          <w:rFonts w:ascii="Palatino Linotype" w:eastAsia="Palatino Linotype" w:hAnsi="Palatino Linotype" w:cs="Palatino Linotype"/>
        </w:rPr>
      </w:pPr>
    </w:p>
    <w:p w14:paraId="157286B8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4. Możliwości zatrudnienia i rozwoju zawodowego, potwierdzania kompetencji</w:t>
      </w:r>
    </w:p>
    <w:p w14:paraId="65A6F0A5" w14:textId="77777777" w:rsidR="00A94E84" w:rsidRDefault="00A94E84" w:rsidP="00A94E84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506AE5CC" w14:textId="77777777" w:rsidR="00A94E84" w:rsidRDefault="00A94E84" w:rsidP="00A94E84">
      <w:pPr>
        <w:pStyle w:val="normal0"/>
        <w:numPr>
          <w:ilvl w:val="0"/>
          <w:numId w:val="23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organizacja informatyczna o profilu tzw. „software house’u” realizujące projekty na rzecz innych przedsiębiorstw</w:t>
      </w:r>
    </w:p>
    <w:p w14:paraId="2FFEA69E" w14:textId="77777777" w:rsidR="00A94E84" w:rsidRDefault="00A94E84" w:rsidP="00A94E84">
      <w:pPr>
        <w:pStyle w:val="normal0"/>
        <w:numPr>
          <w:ilvl w:val="0"/>
          <w:numId w:val="23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przedsiębiorstwa z różnych branż posiadające własne działy deweloperskie</w:t>
      </w:r>
    </w:p>
    <w:p w14:paraId="574AB744" w14:textId="77777777" w:rsidR="00A94E84" w:rsidRDefault="00A94E84" w:rsidP="00A94E84">
      <w:pPr>
        <w:pStyle w:val="normal0"/>
        <w:numPr>
          <w:ilvl w:val="0"/>
          <w:numId w:val="23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producenci serwisów internetowych i aplikacji b2c</w:t>
      </w:r>
    </w:p>
    <w:p w14:paraId="68658A8F" w14:textId="77777777" w:rsidR="00A94E84" w:rsidRDefault="00A94E84" w:rsidP="00A94E84">
      <w:pPr>
        <w:pStyle w:val="normal0"/>
        <w:numPr>
          <w:ilvl w:val="0"/>
          <w:numId w:val="23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przedsiębiorstwa tworzące własne zespoły informatyczne w celu ich outsourcingu</w:t>
      </w:r>
    </w:p>
    <w:p w14:paraId="1A818E81" w14:textId="77777777" w:rsidR="00A94E84" w:rsidRDefault="00A94E84" w:rsidP="00A94E84">
      <w:pPr>
        <w:pStyle w:val="normal0"/>
        <w:numPr>
          <w:ilvl w:val="0"/>
          <w:numId w:val="23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integratorzy rozwiązań informatycznych w tym e-commerce</w:t>
      </w:r>
    </w:p>
    <w:p w14:paraId="7744BCAF" w14:textId="77777777" w:rsidR="00A94E84" w:rsidRDefault="00A94E84" w:rsidP="00A94E84">
      <w:pPr>
        <w:pStyle w:val="normal0"/>
        <w:numPr>
          <w:ilvl w:val="0"/>
          <w:numId w:val="23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firmy z branży fin-tech</w:t>
      </w:r>
    </w:p>
    <w:p w14:paraId="23076CE7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  <w:b/>
        </w:rPr>
      </w:pPr>
    </w:p>
    <w:p w14:paraId="6EE99FF9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Potwierdzenie kompetencji: certyfikat Angular Certification</w:t>
      </w:r>
    </w:p>
    <w:p w14:paraId="13AB0D4B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</w:rPr>
      </w:pPr>
    </w:p>
    <w:p w14:paraId="2429B736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5. Zadania zawodowe</w:t>
      </w:r>
    </w:p>
    <w:p w14:paraId="6F665899" w14:textId="77777777" w:rsidR="00A94E84" w:rsidRDefault="00A94E84" w:rsidP="00A94E84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analiza i implementacja założeń dotyczących funkcjonalności i wyglądu aplikacji webowej,</w:t>
      </w:r>
    </w:p>
    <w:p w14:paraId="4461D872" w14:textId="77777777" w:rsidR="00A94E84" w:rsidRDefault="00A94E84" w:rsidP="00A94E84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bookmarkStart w:id="1" w:name="_gjdgxs" w:colFirst="0" w:colLast="0"/>
      <w:bookmarkEnd w:id="1"/>
      <w:r>
        <w:rPr>
          <w:rFonts w:ascii="Palatino Linotype" w:eastAsia="Palatino Linotype" w:hAnsi="Palatino Linotype" w:cs="Palatino Linotype"/>
          <w:color w:val="000000"/>
        </w:rPr>
        <w:t>tworzenie interfejsu aplikacji widocznej dla użytkownika końcowego  przy wykorzystaniu technologii HTML, CSS JavaScript oraz frameworku Angular oraz dostosowanie warstwy front-end do oprogramowania stworzonego przez back-end developera,</w:t>
      </w:r>
    </w:p>
    <w:p w14:paraId="78B978C8" w14:textId="77777777" w:rsidR="00A94E84" w:rsidRDefault="00A94E84" w:rsidP="00A94E84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opracowanie algorytmów realizujących wymagania funkcjonalne klienta,</w:t>
      </w:r>
    </w:p>
    <w:p w14:paraId="7E5B9C05" w14:textId="77777777" w:rsidR="00A94E84" w:rsidRDefault="00A94E84" w:rsidP="00A94E84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zapewnienie responsywności aplikacji,</w:t>
      </w:r>
    </w:p>
    <w:p w14:paraId="1B7D6654" w14:textId="77777777" w:rsidR="00A94E84" w:rsidRDefault="00A94E84" w:rsidP="00A94E84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Tworzenie aplikacji w wybranym języku i środowisku programowania,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praca w technologiach CSS3 i HTML5,</w:t>
      </w:r>
    </w:p>
    <w:p w14:paraId="34CB5765" w14:textId="77777777" w:rsidR="00A94E84" w:rsidRDefault="00A94E84" w:rsidP="00A94E84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programowanie w języku JavaScript, praca z repozytorium kodu: system Git,</w:t>
      </w:r>
    </w:p>
    <w:p w14:paraId="77E47DFA" w14:textId="77777777" w:rsidR="00A94E84" w:rsidRDefault="00A94E84" w:rsidP="00A94E84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testowanie aplikacji w celu wykrycia i usunięcia błędów oraz zapewnienia niezawodności i bezpieczeństwa aplikacji,</w:t>
      </w:r>
    </w:p>
    <w:p w14:paraId="13C1DA2E" w14:textId="77777777" w:rsidR="00A94E84" w:rsidRDefault="00A94E84" w:rsidP="00A94E84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tworzenie i archiwizowanie dokumentacji oprogramowania,</w:t>
      </w:r>
    </w:p>
    <w:p w14:paraId="0EDBE204" w14:textId="77777777" w:rsidR="00A94E84" w:rsidRDefault="00A94E84" w:rsidP="00A94E84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instalowanie i uruchamianie aplikacji,</w:t>
      </w:r>
    </w:p>
    <w:p w14:paraId="247A7BFC" w14:textId="77777777" w:rsidR="00A94E84" w:rsidRDefault="00A94E84" w:rsidP="00A94E84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konserwacja i modyfikowanie kodu aplikacji,</w:t>
      </w:r>
    </w:p>
    <w:p w14:paraId="09F345CC" w14:textId="77777777" w:rsidR="00A94E84" w:rsidRDefault="00A94E84" w:rsidP="00A94E84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współpraca w zespołach programistów,</w:t>
      </w:r>
    </w:p>
    <w:p w14:paraId="54C94F04" w14:textId="77777777" w:rsidR="00A94E84" w:rsidRDefault="00A94E84" w:rsidP="00A94E84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współpraca z klientem zewnętrznym</w:t>
      </w:r>
    </w:p>
    <w:p w14:paraId="49E9373A" w14:textId="77777777" w:rsidR="00A94E84" w:rsidRDefault="00A94E84" w:rsidP="00A94E84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współpraca z użytkownikami testującymi aplikację,</w:t>
      </w:r>
    </w:p>
    <w:p w14:paraId="12F87FB2" w14:textId="77777777" w:rsidR="00A94E84" w:rsidRDefault="00A94E84" w:rsidP="00A94E84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przeprowadzanie kontroli jakości i prawidłowości zrealizowanych zadań zawodowych zgodnie z przyjętymi w miejscu pracy kryteriami i metodologią,</w:t>
      </w:r>
    </w:p>
    <w:p w14:paraId="6247780C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</w:rPr>
      </w:pPr>
    </w:p>
    <w:p w14:paraId="6AD560E3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WYMAGANE KOMPETENCJE ZAWODOWE</w:t>
      </w:r>
    </w:p>
    <w:p w14:paraId="16F2E053" w14:textId="77777777" w:rsidR="00A94E84" w:rsidRDefault="00A94E84" w:rsidP="00A94E84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Znajomość protokołu  HTTP i architektury współczesnych aplikacji webowych</w:t>
      </w:r>
    </w:p>
    <w:p w14:paraId="7E948D5E" w14:textId="77777777" w:rsidR="00A94E84" w:rsidRDefault="00A94E84" w:rsidP="00A94E84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Programowanie w języku JavaScript.</w:t>
      </w:r>
    </w:p>
    <w:p w14:paraId="2400385A" w14:textId="77777777" w:rsidR="00A94E84" w:rsidRDefault="00A94E84" w:rsidP="00A94E84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Znajomość HTML5 i CSS3</w:t>
      </w:r>
    </w:p>
    <w:p w14:paraId="377E8912" w14:textId="77777777" w:rsidR="00A94E84" w:rsidRDefault="00A94E84" w:rsidP="00A94E84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Znajomość framework’u do tworzenia aplikacji webowych Angular</w:t>
      </w:r>
    </w:p>
    <w:p w14:paraId="0C5D501C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  <w:color w:val="000000"/>
          <w:highlight w:val="white"/>
        </w:rPr>
      </w:pPr>
    </w:p>
    <w:p w14:paraId="72D6EA1B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WYMAGANE KOMPETENCJE KLUCZOWE</w:t>
      </w:r>
    </w:p>
    <w:p w14:paraId="39E006E5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302"/>
      </w:tblGrid>
      <w:tr w:rsidR="00A94E84" w14:paraId="79A71665" w14:textId="77777777" w:rsidTr="00A94E84">
        <w:trPr>
          <w:jc w:val="center"/>
        </w:trPr>
        <w:tc>
          <w:tcPr>
            <w:tcW w:w="988" w:type="dxa"/>
            <w:shd w:val="clear" w:color="auto" w:fill="FFFF00"/>
          </w:tcPr>
          <w:p w14:paraId="6275470C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4833789E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1 niski poziom cechy</w:t>
            </w:r>
          </w:p>
        </w:tc>
      </w:tr>
      <w:tr w:rsidR="00A94E84" w14:paraId="5CF287DD" w14:textId="77777777" w:rsidTr="00A94E84">
        <w:trPr>
          <w:jc w:val="center"/>
        </w:trPr>
        <w:tc>
          <w:tcPr>
            <w:tcW w:w="988" w:type="dxa"/>
            <w:shd w:val="clear" w:color="auto" w:fill="00B0F0"/>
          </w:tcPr>
          <w:p w14:paraId="1A130818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672A4DAB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2 średni poziom cechy</w:t>
            </w:r>
          </w:p>
        </w:tc>
      </w:tr>
      <w:tr w:rsidR="00A94E84" w14:paraId="71A712F9" w14:textId="77777777" w:rsidTr="00A94E84">
        <w:trPr>
          <w:jc w:val="center"/>
        </w:trPr>
        <w:tc>
          <w:tcPr>
            <w:tcW w:w="988" w:type="dxa"/>
            <w:shd w:val="clear" w:color="auto" w:fill="92D050"/>
          </w:tcPr>
          <w:p w14:paraId="5F5314F5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1157D585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3 wysoki poziom cechy</w:t>
            </w:r>
          </w:p>
        </w:tc>
      </w:tr>
    </w:tbl>
    <w:p w14:paraId="318FDB7C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2766"/>
      </w:tblGrid>
      <w:tr w:rsidR="00A94E84" w14:paraId="56EFCF10" w14:textId="77777777" w:rsidTr="00A94E84">
        <w:trPr>
          <w:jc w:val="center"/>
        </w:trPr>
        <w:tc>
          <w:tcPr>
            <w:tcW w:w="5524" w:type="dxa"/>
          </w:tcPr>
          <w:p w14:paraId="76E3F5CA" w14:textId="5DBCA46B" w:rsidR="00A94E84" w:rsidRDefault="00A94E84" w:rsidP="006648AA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Umiejętność rozwiązywania problemów </w:t>
            </w:r>
          </w:p>
        </w:tc>
        <w:tc>
          <w:tcPr>
            <w:tcW w:w="2766" w:type="dxa"/>
            <w:shd w:val="clear" w:color="auto" w:fill="92D050"/>
          </w:tcPr>
          <w:p w14:paraId="22594D1B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A94E84" w14:paraId="0B9F1AAC" w14:textId="77777777" w:rsidTr="00A94E84">
        <w:trPr>
          <w:jc w:val="center"/>
        </w:trPr>
        <w:tc>
          <w:tcPr>
            <w:tcW w:w="5524" w:type="dxa"/>
          </w:tcPr>
          <w:p w14:paraId="48E772E0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prezentacji</w:t>
            </w:r>
          </w:p>
        </w:tc>
        <w:tc>
          <w:tcPr>
            <w:tcW w:w="2766" w:type="dxa"/>
            <w:shd w:val="clear" w:color="auto" w:fill="00B0F0"/>
          </w:tcPr>
          <w:p w14:paraId="722EE1F3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A94E84" w14:paraId="0188867C" w14:textId="77777777" w:rsidTr="00A94E84">
        <w:trPr>
          <w:jc w:val="center"/>
        </w:trPr>
        <w:tc>
          <w:tcPr>
            <w:tcW w:w="5524" w:type="dxa"/>
          </w:tcPr>
          <w:p w14:paraId="71CEE178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komunikacyjne</w:t>
            </w:r>
          </w:p>
        </w:tc>
        <w:tc>
          <w:tcPr>
            <w:tcW w:w="2766" w:type="dxa"/>
            <w:shd w:val="clear" w:color="auto" w:fill="92D050"/>
          </w:tcPr>
          <w:p w14:paraId="28ACA025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A94E84" w14:paraId="751524DD" w14:textId="77777777" w:rsidTr="00A94E84">
        <w:trPr>
          <w:jc w:val="center"/>
        </w:trPr>
        <w:tc>
          <w:tcPr>
            <w:tcW w:w="5524" w:type="dxa"/>
          </w:tcPr>
          <w:p w14:paraId="6D9BEAC2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organizacyjne - wyznaczanie priorytetów itp.</w:t>
            </w:r>
          </w:p>
        </w:tc>
        <w:tc>
          <w:tcPr>
            <w:tcW w:w="2766" w:type="dxa"/>
            <w:shd w:val="clear" w:color="auto" w:fill="FFFF00"/>
          </w:tcPr>
          <w:p w14:paraId="1189F8A9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</w:tbl>
    <w:p w14:paraId="47341856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</w:rPr>
      </w:pPr>
    </w:p>
    <w:p w14:paraId="3496845E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POZIOM KOMPETENCJI KOGNITYWISTYCZNYCH NIEZBĘDNYCH DO SKIEROWANIA NA ŚCIEŻKĘ</w:t>
      </w:r>
    </w:p>
    <w:p w14:paraId="0D60DDEC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3"/>
        <w:gridCol w:w="2763"/>
        <w:gridCol w:w="2764"/>
      </w:tblGrid>
      <w:tr w:rsidR="00A94E84" w14:paraId="2565165D" w14:textId="77777777" w:rsidTr="00A94E84">
        <w:trPr>
          <w:jc w:val="center"/>
        </w:trPr>
        <w:tc>
          <w:tcPr>
            <w:tcW w:w="2763" w:type="dxa"/>
          </w:tcPr>
          <w:p w14:paraId="582E5D0E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</w:t>
            </w:r>
          </w:p>
        </w:tc>
        <w:tc>
          <w:tcPr>
            <w:tcW w:w="2763" w:type="dxa"/>
            <w:shd w:val="clear" w:color="auto" w:fill="C9DAF8"/>
          </w:tcPr>
          <w:p w14:paraId="05B4D661" w14:textId="77777777" w:rsidR="00A94E84" w:rsidRDefault="00A94E84" w:rsidP="0009497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</w:rPr>
              <w:t>2</w:t>
            </w:r>
          </w:p>
        </w:tc>
        <w:tc>
          <w:tcPr>
            <w:tcW w:w="2764" w:type="dxa"/>
          </w:tcPr>
          <w:p w14:paraId="0590F71F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3</w:t>
            </w:r>
          </w:p>
        </w:tc>
      </w:tr>
    </w:tbl>
    <w:p w14:paraId="3217A6CF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</w:rPr>
      </w:pPr>
    </w:p>
    <w:p w14:paraId="4B8469B9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KURSY ZAWODOWE SKŁADAJĄCE SIĘ NA ŚCIEŻKĘ:</w:t>
      </w:r>
    </w:p>
    <w:p w14:paraId="31D8C7EF" w14:textId="77777777" w:rsidR="00A94E84" w:rsidRDefault="00A94E84" w:rsidP="00A94E84">
      <w:pPr>
        <w:pStyle w:val="normal0"/>
        <w:jc w:val="center"/>
        <w:rPr>
          <w:rFonts w:ascii="Palatino Linotype" w:eastAsia="Palatino Linotype" w:hAnsi="Palatino Linotype" w:cs="Palatino Linotype"/>
          <w:b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3911"/>
        <w:gridCol w:w="1974"/>
      </w:tblGrid>
      <w:tr w:rsidR="00A94E84" w14:paraId="2901BEB9" w14:textId="77777777" w:rsidTr="00A94E84">
        <w:trPr>
          <w:trHeight w:val="640"/>
          <w:jc w:val="center"/>
        </w:trPr>
        <w:tc>
          <w:tcPr>
            <w:tcW w:w="2405" w:type="dxa"/>
            <w:shd w:val="clear" w:color="auto" w:fill="B8CCE4"/>
          </w:tcPr>
          <w:p w14:paraId="647ADA9D" w14:textId="77777777" w:rsidR="00A94E84" w:rsidRDefault="00A94E84" w:rsidP="0009497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Nazwa kursu</w:t>
            </w:r>
          </w:p>
        </w:tc>
        <w:tc>
          <w:tcPr>
            <w:tcW w:w="3911" w:type="dxa"/>
            <w:shd w:val="clear" w:color="auto" w:fill="B8CCE4"/>
          </w:tcPr>
          <w:p w14:paraId="58219B1D" w14:textId="77777777" w:rsidR="00A94E84" w:rsidRDefault="00A94E84" w:rsidP="0009497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Tytuł</w:t>
            </w:r>
          </w:p>
        </w:tc>
        <w:tc>
          <w:tcPr>
            <w:tcW w:w="1974" w:type="dxa"/>
            <w:shd w:val="clear" w:color="auto" w:fill="B8CCE4"/>
          </w:tcPr>
          <w:p w14:paraId="1C489ED3" w14:textId="77777777" w:rsidR="00A94E84" w:rsidRDefault="00A94E84" w:rsidP="0009497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Minimalna liczba godzin</w:t>
            </w:r>
          </w:p>
        </w:tc>
      </w:tr>
      <w:tr w:rsidR="00A94E84" w14:paraId="3FBAF11C" w14:textId="77777777" w:rsidTr="00A94E84">
        <w:trPr>
          <w:trHeight w:val="120"/>
          <w:jc w:val="center"/>
        </w:trPr>
        <w:tc>
          <w:tcPr>
            <w:tcW w:w="2405" w:type="dxa"/>
          </w:tcPr>
          <w:p w14:paraId="42FE9048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Podstawowe informatyczne</w:t>
            </w:r>
          </w:p>
        </w:tc>
        <w:tc>
          <w:tcPr>
            <w:tcW w:w="3911" w:type="dxa"/>
          </w:tcPr>
          <w:p w14:paraId="3AF1E22A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Podstawy protokołu HTTP i architektura współczesnych aplikacji webowych</w:t>
            </w:r>
          </w:p>
        </w:tc>
        <w:tc>
          <w:tcPr>
            <w:tcW w:w="1974" w:type="dxa"/>
          </w:tcPr>
          <w:p w14:paraId="6C7E2E16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A94E84" w14:paraId="112FCE99" w14:textId="77777777" w:rsidTr="00A94E84">
        <w:trPr>
          <w:trHeight w:val="460"/>
          <w:jc w:val="center"/>
        </w:trPr>
        <w:tc>
          <w:tcPr>
            <w:tcW w:w="2405" w:type="dxa"/>
          </w:tcPr>
          <w:p w14:paraId="01C0A767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Języki programowania – kursy specjalistyczne</w:t>
            </w:r>
          </w:p>
        </w:tc>
        <w:tc>
          <w:tcPr>
            <w:tcW w:w="3911" w:type="dxa"/>
          </w:tcPr>
          <w:p w14:paraId="56E2C0EE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Programowanie w języku JavaScript</w:t>
            </w:r>
          </w:p>
        </w:tc>
        <w:tc>
          <w:tcPr>
            <w:tcW w:w="1974" w:type="dxa"/>
          </w:tcPr>
          <w:p w14:paraId="5410523D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160</w:t>
            </w:r>
          </w:p>
        </w:tc>
      </w:tr>
      <w:tr w:rsidR="00A94E84" w14:paraId="291B7F0B" w14:textId="77777777" w:rsidTr="00A94E84">
        <w:trPr>
          <w:trHeight w:val="480"/>
          <w:jc w:val="center"/>
        </w:trPr>
        <w:tc>
          <w:tcPr>
            <w:tcW w:w="2405" w:type="dxa"/>
            <w:vMerge w:val="restart"/>
          </w:tcPr>
          <w:p w14:paraId="72156E4A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Narzędzia i biblioteki programistyczne</w:t>
            </w:r>
          </w:p>
        </w:tc>
        <w:tc>
          <w:tcPr>
            <w:tcW w:w="3911" w:type="dxa"/>
          </w:tcPr>
          <w:p w14:paraId="3B34FB41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Praca z repozytorium kodu: system Git</w:t>
            </w:r>
          </w:p>
        </w:tc>
        <w:tc>
          <w:tcPr>
            <w:tcW w:w="1974" w:type="dxa"/>
          </w:tcPr>
          <w:p w14:paraId="7A97B584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A94E84" w14:paraId="3E2CCD8A" w14:textId="77777777" w:rsidTr="00A94E84">
        <w:trPr>
          <w:trHeight w:val="480"/>
          <w:jc w:val="center"/>
        </w:trPr>
        <w:tc>
          <w:tcPr>
            <w:tcW w:w="2405" w:type="dxa"/>
            <w:vMerge/>
          </w:tcPr>
          <w:p w14:paraId="1EE586AA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911" w:type="dxa"/>
          </w:tcPr>
          <w:p w14:paraId="666BEE0A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Angular</w:t>
            </w:r>
          </w:p>
        </w:tc>
        <w:tc>
          <w:tcPr>
            <w:tcW w:w="1974" w:type="dxa"/>
          </w:tcPr>
          <w:p w14:paraId="5597DE02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80</w:t>
            </w:r>
          </w:p>
        </w:tc>
      </w:tr>
      <w:tr w:rsidR="00A94E84" w14:paraId="320097E0" w14:textId="77777777" w:rsidTr="00A94E84">
        <w:trPr>
          <w:trHeight w:val="440"/>
          <w:jc w:val="center"/>
        </w:trPr>
        <w:tc>
          <w:tcPr>
            <w:tcW w:w="2405" w:type="dxa"/>
          </w:tcPr>
          <w:p w14:paraId="57D606AA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Inne kursy zawodowe</w:t>
            </w:r>
          </w:p>
        </w:tc>
        <w:tc>
          <w:tcPr>
            <w:tcW w:w="3911" w:type="dxa"/>
          </w:tcPr>
          <w:p w14:paraId="48CA984D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Podstawy grafiki</w:t>
            </w:r>
          </w:p>
        </w:tc>
        <w:tc>
          <w:tcPr>
            <w:tcW w:w="1974" w:type="dxa"/>
          </w:tcPr>
          <w:p w14:paraId="1F419512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16</w:t>
            </w:r>
          </w:p>
        </w:tc>
      </w:tr>
      <w:tr w:rsidR="00A94E84" w14:paraId="3EF26EFD" w14:textId="77777777" w:rsidTr="00A94E84">
        <w:trPr>
          <w:trHeight w:val="420"/>
          <w:jc w:val="center"/>
        </w:trPr>
        <w:tc>
          <w:tcPr>
            <w:tcW w:w="2405" w:type="dxa"/>
            <w:vMerge w:val="restart"/>
          </w:tcPr>
          <w:p w14:paraId="5BCF3906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Wynikające z metod pracy</w:t>
            </w:r>
          </w:p>
        </w:tc>
        <w:tc>
          <w:tcPr>
            <w:tcW w:w="3911" w:type="dxa"/>
          </w:tcPr>
          <w:p w14:paraId="37CB946A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Warsztaty - metodyki zwinne</w:t>
            </w:r>
          </w:p>
        </w:tc>
        <w:tc>
          <w:tcPr>
            <w:tcW w:w="1974" w:type="dxa"/>
          </w:tcPr>
          <w:p w14:paraId="18097C4E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16</w:t>
            </w:r>
          </w:p>
        </w:tc>
      </w:tr>
      <w:tr w:rsidR="00A94E84" w14:paraId="3D750C40" w14:textId="77777777" w:rsidTr="00A94E84">
        <w:trPr>
          <w:trHeight w:val="560"/>
          <w:jc w:val="center"/>
        </w:trPr>
        <w:tc>
          <w:tcPr>
            <w:tcW w:w="2405" w:type="dxa"/>
            <w:vMerge/>
          </w:tcPr>
          <w:p w14:paraId="7598B1A7" w14:textId="77777777" w:rsidR="00A94E84" w:rsidRDefault="00A94E84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911" w:type="dxa"/>
          </w:tcPr>
          <w:p w14:paraId="7DE45A63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Warsztaty - metodyki szybkie (wczesne prototypowanie)</w:t>
            </w:r>
          </w:p>
          <w:p w14:paraId="3C6C7895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974" w:type="dxa"/>
          </w:tcPr>
          <w:p w14:paraId="285AC645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16</w:t>
            </w:r>
          </w:p>
        </w:tc>
      </w:tr>
      <w:tr w:rsidR="00A94E84" w14:paraId="0AF0673A" w14:textId="77777777" w:rsidTr="00A94E84">
        <w:trPr>
          <w:trHeight w:val="520"/>
          <w:jc w:val="center"/>
        </w:trPr>
        <w:tc>
          <w:tcPr>
            <w:tcW w:w="2405" w:type="dxa"/>
            <w:vMerge/>
          </w:tcPr>
          <w:p w14:paraId="4E63BC28" w14:textId="77777777" w:rsidR="00A94E84" w:rsidRDefault="00A94E84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911" w:type="dxa"/>
          </w:tcPr>
          <w:p w14:paraId="63361A41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Jak współpracować z grafikiem</w:t>
            </w:r>
          </w:p>
        </w:tc>
        <w:tc>
          <w:tcPr>
            <w:tcW w:w="1974" w:type="dxa"/>
          </w:tcPr>
          <w:p w14:paraId="2D9A13A5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16</w:t>
            </w:r>
          </w:p>
        </w:tc>
      </w:tr>
      <w:tr w:rsidR="00A94E84" w14:paraId="03D64995" w14:textId="77777777" w:rsidTr="00A94E84">
        <w:trPr>
          <w:trHeight w:val="520"/>
          <w:jc w:val="center"/>
        </w:trPr>
        <w:tc>
          <w:tcPr>
            <w:tcW w:w="2405" w:type="dxa"/>
            <w:vMerge/>
          </w:tcPr>
          <w:p w14:paraId="43B4DE15" w14:textId="77777777" w:rsidR="00A94E84" w:rsidRDefault="00A94E84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911" w:type="dxa"/>
          </w:tcPr>
          <w:p w14:paraId="0CB8A672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Role w zespole programistycznym - efektywne metody pracy</w:t>
            </w:r>
          </w:p>
          <w:p w14:paraId="22D61C96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974" w:type="dxa"/>
          </w:tcPr>
          <w:p w14:paraId="0B1370AD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8</w:t>
            </w:r>
          </w:p>
        </w:tc>
      </w:tr>
      <w:tr w:rsidR="00A94E84" w14:paraId="23F19041" w14:textId="77777777" w:rsidTr="00A94E84">
        <w:trPr>
          <w:trHeight w:val="300"/>
          <w:jc w:val="center"/>
        </w:trPr>
        <w:tc>
          <w:tcPr>
            <w:tcW w:w="2405" w:type="dxa"/>
            <w:vMerge/>
          </w:tcPr>
          <w:p w14:paraId="4ED19D77" w14:textId="77777777" w:rsidR="00A94E84" w:rsidRDefault="00A94E84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911" w:type="dxa"/>
          </w:tcPr>
          <w:p w14:paraId="5A92AAE1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Wzorce projektowe, narzędzia pracy grupowej</w:t>
            </w:r>
          </w:p>
        </w:tc>
        <w:tc>
          <w:tcPr>
            <w:tcW w:w="1974" w:type="dxa"/>
          </w:tcPr>
          <w:p w14:paraId="47B272F9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8</w:t>
            </w:r>
          </w:p>
        </w:tc>
      </w:tr>
      <w:tr w:rsidR="00A94E84" w14:paraId="5E4B9622" w14:textId="77777777" w:rsidTr="00A94E84">
        <w:trPr>
          <w:trHeight w:val="300"/>
          <w:jc w:val="center"/>
        </w:trPr>
        <w:tc>
          <w:tcPr>
            <w:tcW w:w="6316" w:type="dxa"/>
            <w:gridSpan w:val="2"/>
            <w:shd w:val="clear" w:color="auto" w:fill="B8CCE4"/>
          </w:tcPr>
          <w:p w14:paraId="0537C045" w14:textId="77777777" w:rsidR="00A94E84" w:rsidRDefault="00A94E84" w:rsidP="0009497D">
            <w:pPr>
              <w:pStyle w:val="normal0"/>
              <w:jc w:val="right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razem</w:t>
            </w:r>
          </w:p>
        </w:tc>
        <w:tc>
          <w:tcPr>
            <w:tcW w:w="1974" w:type="dxa"/>
            <w:shd w:val="clear" w:color="auto" w:fill="B8CCE4"/>
          </w:tcPr>
          <w:p w14:paraId="46D7C273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360</w:t>
            </w:r>
          </w:p>
        </w:tc>
      </w:tr>
      <w:tr w:rsidR="00A94E84" w14:paraId="1C03BB54" w14:textId="77777777" w:rsidTr="00A94E84">
        <w:trPr>
          <w:trHeight w:val="300"/>
          <w:jc w:val="center"/>
        </w:trPr>
        <w:tc>
          <w:tcPr>
            <w:tcW w:w="6316" w:type="dxa"/>
            <w:gridSpan w:val="2"/>
            <w:shd w:val="clear" w:color="auto" w:fill="B8CCE4"/>
          </w:tcPr>
          <w:p w14:paraId="14CB86D2" w14:textId="77777777" w:rsidR="00A94E84" w:rsidRDefault="00A94E84" w:rsidP="0009497D">
            <w:pPr>
              <w:pStyle w:val="normal0"/>
              <w:jc w:val="right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Praca własna (średnio zakładana)</w:t>
            </w:r>
          </w:p>
        </w:tc>
        <w:tc>
          <w:tcPr>
            <w:tcW w:w="1974" w:type="dxa"/>
            <w:shd w:val="clear" w:color="auto" w:fill="B8CCE4"/>
          </w:tcPr>
          <w:p w14:paraId="5EFFF26A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220</w:t>
            </w:r>
          </w:p>
        </w:tc>
      </w:tr>
    </w:tbl>
    <w:p w14:paraId="563651CB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</w:rPr>
      </w:pPr>
    </w:p>
    <w:p w14:paraId="7CECAF23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</w:rPr>
      </w:pPr>
    </w:p>
    <w:p w14:paraId="1F07BC1E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</w:rPr>
      </w:pPr>
    </w:p>
    <w:p w14:paraId="06C87BAE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KURSY Z KOMPETENCJI KLUCZOWYCH SKŁADAJĄCE SIĘ NA ŚCIEŻKĘ:</w:t>
      </w:r>
    </w:p>
    <w:p w14:paraId="543D7F34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</w:rPr>
      </w:pPr>
    </w:p>
    <w:p w14:paraId="5645C22F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Ocena posiadania kompetencji przeprowadzana jest przez Doradcę Zawodowego. Uczestnik otrzymuje ocenę od 0 (bardzo niski posiadany poziom kompetencji) 1 (niski posiadany poziom kompetencji) 2 (średni posiadany poziom  kompetencji) 3 (wysoki posiadany poziom kompetencji). Dla każdej ścieżki określony jest minimalny poziom cechy wystarczający dla jej realizacji. Osoby posiadające niższy niż wymagany poziom cechy są kierowane na kurs.</w:t>
      </w:r>
    </w:p>
    <w:p w14:paraId="4D376C2D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</w:rPr>
      </w:pPr>
    </w:p>
    <w:p w14:paraId="623DD1CA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6895" w:type="dxa"/>
        <w:jc w:val="center"/>
        <w:tblInd w:w="-1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5"/>
        <w:gridCol w:w="1755"/>
        <w:gridCol w:w="1695"/>
      </w:tblGrid>
      <w:tr w:rsidR="00A94E84" w14:paraId="1DE80C45" w14:textId="77777777" w:rsidTr="00A94E84">
        <w:trPr>
          <w:jc w:val="center"/>
        </w:trPr>
        <w:tc>
          <w:tcPr>
            <w:tcW w:w="3445" w:type="dxa"/>
          </w:tcPr>
          <w:p w14:paraId="78A60B3F" w14:textId="7E093AA3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Kształcona kompetencja/tytuł kursu</w:t>
            </w:r>
          </w:p>
        </w:tc>
        <w:tc>
          <w:tcPr>
            <w:tcW w:w="1755" w:type="dxa"/>
          </w:tcPr>
          <w:p w14:paraId="492DDA20" w14:textId="77777777" w:rsidR="00A94E84" w:rsidRDefault="00A94E84" w:rsidP="0009497D">
            <w:pPr>
              <w:pStyle w:val="normal0"/>
              <w:jc w:val="left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Uczestnik zostaje kierowany na kurs jeśli osiągnięty przez niego poziom cechy będzie wynosił:</w:t>
            </w:r>
          </w:p>
          <w:p w14:paraId="7F15CDF2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695" w:type="dxa"/>
          </w:tcPr>
          <w:p w14:paraId="028AB255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Minimalna liczba godzin</w:t>
            </w:r>
          </w:p>
        </w:tc>
      </w:tr>
      <w:tr w:rsidR="00A94E84" w14:paraId="4EDC3B17" w14:textId="77777777" w:rsidTr="00A94E84">
        <w:trPr>
          <w:trHeight w:val="320"/>
          <w:jc w:val="center"/>
        </w:trPr>
        <w:tc>
          <w:tcPr>
            <w:tcW w:w="3445" w:type="dxa"/>
            <w:vAlign w:val="bottom"/>
          </w:tcPr>
          <w:p w14:paraId="6A2B7F0B" w14:textId="3BF5FA13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rozwiązywania problemów</w:t>
            </w:r>
          </w:p>
        </w:tc>
        <w:tc>
          <w:tcPr>
            <w:tcW w:w="1755" w:type="dxa"/>
          </w:tcPr>
          <w:p w14:paraId="54B5698E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</w:rPr>
              <w:t>0, 1 lub 2</w:t>
            </w:r>
          </w:p>
        </w:tc>
        <w:tc>
          <w:tcPr>
            <w:tcW w:w="1695" w:type="dxa"/>
          </w:tcPr>
          <w:p w14:paraId="4E9F430D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A94E84" w14:paraId="00DB1BFC" w14:textId="77777777" w:rsidTr="00A94E84">
        <w:trPr>
          <w:jc w:val="center"/>
        </w:trPr>
        <w:tc>
          <w:tcPr>
            <w:tcW w:w="3445" w:type="dxa"/>
            <w:vAlign w:val="bottom"/>
          </w:tcPr>
          <w:p w14:paraId="71D3B460" w14:textId="79D3A97C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prezentacji</w:t>
            </w:r>
          </w:p>
        </w:tc>
        <w:tc>
          <w:tcPr>
            <w:tcW w:w="1755" w:type="dxa"/>
          </w:tcPr>
          <w:p w14:paraId="778CCD27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</w:rPr>
              <w:t>0 lub 1</w:t>
            </w:r>
          </w:p>
        </w:tc>
        <w:tc>
          <w:tcPr>
            <w:tcW w:w="1695" w:type="dxa"/>
          </w:tcPr>
          <w:p w14:paraId="6FA750FE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A94E84" w14:paraId="06037A19" w14:textId="77777777" w:rsidTr="00A94E84">
        <w:trPr>
          <w:jc w:val="center"/>
        </w:trPr>
        <w:tc>
          <w:tcPr>
            <w:tcW w:w="3445" w:type="dxa"/>
            <w:vAlign w:val="bottom"/>
          </w:tcPr>
          <w:p w14:paraId="70CD41D3" w14:textId="2404A4A4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komunikacyjne</w:t>
            </w:r>
          </w:p>
        </w:tc>
        <w:tc>
          <w:tcPr>
            <w:tcW w:w="1755" w:type="dxa"/>
          </w:tcPr>
          <w:p w14:paraId="30C5D73F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</w:rPr>
              <w:t>0, 1,lub 2</w:t>
            </w:r>
          </w:p>
        </w:tc>
        <w:tc>
          <w:tcPr>
            <w:tcW w:w="1695" w:type="dxa"/>
          </w:tcPr>
          <w:p w14:paraId="30DF6A73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A94E84" w14:paraId="50086124" w14:textId="77777777" w:rsidTr="00A94E84">
        <w:trPr>
          <w:jc w:val="center"/>
        </w:trPr>
        <w:tc>
          <w:tcPr>
            <w:tcW w:w="3445" w:type="dxa"/>
            <w:vAlign w:val="bottom"/>
          </w:tcPr>
          <w:p w14:paraId="4E6FCD06" w14:textId="153AA774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organizacyjne - wyznaczanie priorytetów itp.</w:t>
            </w:r>
          </w:p>
        </w:tc>
        <w:tc>
          <w:tcPr>
            <w:tcW w:w="1755" w:type="dxa"/>
          </w:tcPr>
          <w:p w14:paraId="0E7931CD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</w:rPr>
              <w:t>0</w:t>
            </w:r>
          </w:p>
        </w:tc>
        <w:tc>
          <w:tcPr>
            <w:tcW w:w="1695" w:type="dxa"/>
          </w:tcPr>
          <w:p w14:paraId="5A78314E" w14:textId="77777777" w:rsidR="00A94E84" w:rsidRDefault="00A94E8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</w:tbl>
    <w:p w14:paraId="6C8379D1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</w:rPr>
      </w:pPr>
    </w:p>
    <w:p w14:paraId="0AE53BAB" w14:textId="77777777" w:rsidR="00A94E84" w:rsidRDefault="00A94E84" w:rsidP="00A94E84">
      <w:pPr>
        <w:pStyle w:val="normal0"/>
        <w:rPr>
          <w:rFonts w:ascii="Palatino Linotype" w:eastAsia="Palatino Linotype" w:hAnsi="Palatino Linotype" w:cs="Palatino Linotype"/>
        </w:rPr>
      </w:pPr>
    </w:p>
    <w:p w14:paraId="37EB6631" w14:textId="77777777" w:rsidR="00C459F7" w:rsidRPr="00C459F7" w:rsidRDefault="00C459F7" w:rsidP="00A94E84">
      <w:pPr>
        <w:pStyle w:val="normal0"/>
      </w:pPr>
    </w:p>
    <w:sectPr w:rsidR="00C459F7" w:rsidRPr="00C459F7" w:rsidSect="00545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77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F23AB" w14:textId="77777777" w:rsidR="00F8637D" w:rsidRDefault="00F8637D">
      <w:r>
        <w:separator/>
      </w:r>
    </w:p>
  </w:endnote>
  <w:endnote w:type="continuationSeparator" w:id="0">
    <w:p w14:paraId="5FE653CD" w14:textId="77777777" w:rsidR="00F8637D" w:rsidRDefault="00F8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928B1" w14:textId="77777777" w:rsidR="00B53EFA" w:rsidRDefault="00B53E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528A7" w14:textId="77777777" w:rsidR="00B53EFA" w:rsidRDefault="00B53EF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32EB5" w14:textId="19344439" w:rsidR="00F8637D" w:rsidRDefault="00B53EFA">
    <w:pPr>
      <w:pStyle w:val="Footer"/>
      <w:spacing w:before="240" w:after="0" w:line="220" w:lineRule="exact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2A07C4" wp14:editId="3878A180">
          <wp:simplePos x="0" y="0"/>
          <wp:positionH relativeFrom="margin">
            <wp:posOffset>654685</wp:posOffset>
          </wp:positionH>
          <wp:positionV relativeFrom="margin">
            <wp:posOffset>6583680</wp:posOffset>
          </wp:positionV>
          <wp:extent cx="5702935" cy="735965"/>
          <wp:effectExtent l="0" t="0" r="1206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power_czy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93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C499B" w14:textId="77777777" w:rsidR="00F8637D" w:rsidRDefault="00F8637D">
      <w:r>
        <w:separator/>
      </w:r>
    </w:p>
  </w:footnote>
  <w:footnote w:type="continuationSeparator" w:id="0">
    <w:p w14:paraId="1A8F9C1A" w14:textId="77777777" w:rsidR="00F8637D" w:rsidRDefault="00F863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3EEBB" w14:textId="77777777" w:rsidR="00B53EFA" w:rsidRDefault="00B53E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F8637D" w14:paraId="7FE7EF52" w14:textId="77777777">
      <w:tc>
        <w:tcPr>
          <w:tcW w:w="5040" w:type="dxa"/>
          <w:tcMar>
            <w:left w:w="0" w:type="dxa"/>
            <w:right w:w="0" w:type="dxa"/>
          </w:tcMar>
        </w:tcPr>
        <w:p w14:paraId="3A6E4D6B" w14:textId="27699EE8" w:rsidR="00F8637D" w:rsidRDefault="00F8637D">
          <w:pPr>
            <w:pStyle w:val="Header-Left"/>
          </w:pPr>
        </w:p>
      </w:tc>
      <w:sdt>
        <w:sdtPr>
          <w:id w:val="28899395"/>
          <w:placeholder>
            <w:docPart w:val="04485BBE548B3443902ADD9F8ECE6064"/>
          </w:placeholder>
        </w:sdtPr>
        <w:sdtEndPr/>
        <w:sdtContent>
          <w:tc>
            <w:tcPr>
              <w:tcW w:w="5760" w:type="dxa"/>
              <w:tcMar>
                <w:left w:w="0" w:type="dxa"/>
                <w:right w:w="0" w:type="dxa"/>
              </w:tcMar>
            </w:tcPr>
            <w:p w14:paraId="349CD6C4" w14:textId="77777777" w:rsidR="00F8637D" w:rsidRDefault="00F8637D" w:rsidP="005453F8">
              <w:pPr>
                <w:pStyle w:val="Header-Right"/>
              </w:pPr>
              <w:r>
                <w:t>PROGRAMATOR</w:t>
              </w:r>
            </w:p>
          </w:tc>
        </w:sdtContent>
      </w:sdt>
    </w:tr>
  </w:tbl>
  <w:p w14:paraId="7FD51FFC" w14:textId="77777777" w:rsidR="00F8637D" w:rsidRDefault="00F8637D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F8637D" w14:paraId="256F8CEC" w14:textId="77777777">
      <w:tc>
        <w:tcPr>
          <w:tcW w:w="3240" w:type="dxa"/>
          <w:shd w:val="clear" w:color="auto" w:fill="629DD1" w:themeFill="accent1"/>
        </w:tcPr>
        <w:p w14:paraId="2E3908D9" w14:textId="77777777" w:rsidR="00F8637D" w:rsidRDefault="00F8637D"/>
      </w:tc>
      <w:tc>
        <w:tcPr>
          <w:tcW w:w="1800" w:type="dxa"/>
          <w:shd w:val="clear" w:color="auto" w:fill="297FD5" w:themeFill="accent2"/>
        </w:tcPr>
        <w:p w14:paraId="5D1541E0" w14:textId="77777777" w:rsidR="00F8637D" w:rsidRDefault="00F8637D"/>
      </w:tc>
      <w:tc>
        <w:tcPr>
          <w:tcW w:w="5760" w:type="dxa"/>
          <w:shd w:val="clear" w:color="auto" w:fill="4A66AC" w:themeFill="accent4"/>
        </w:tcPr>
        <w:p w14:paraId="138D0E70" w14:textId="77777777" w:rsidR="00F8637D" w:rsidRDefault="00F8637D"/>
      </w:tc>
    </w:tr>
  </w:tbl>
  <w:p w14:paraId="437DEFFC" w14:textId="77777777" w:rsidR="00F8637D" w:rsidRDefault="00F8637D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0F785C">
      <w:rPr>
        <w:noProof/>
      </w:rPr>
      <w:t>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F8637D" w14:paraId="2B92D270" w14:textId="77777777">
      <w:tc>
        <w:tcPr>
          <w:tcW w:w="5040" w:type="dxa"/>
          <w:tcMar>
            <w:left w:w="0" w:type="dxa"/>
            <w:right w:w="0" w:type="dxa"/>
          </w:tcMar>
        </w:tcPr>
        <w:p w14:paraId="454BF83A" w14:textId="09E4BE6A" w:rsidR="00F8637D" w:rsidRDefault="00F8637D">
          <w:pPr>
            <w:pStyle w:val="Header-Left"/>
          </w:pPr>
        </w:p>
      </w:tc>
      <w:tc>
        <w:tcPr>
          <w:tcW w:w="5760" w:type="dxa"/>
          <w:tcMar>
            <w:left w:w="0" w:type="dxa"/>
            <w:right w:w="0" w:type="dxa"/>
          </w:tcMar>
        </w:tcPr>
        <w:tbl>
          <w:tblPr>
            <w:tblStyle w:val="TableGrid"/>
            <w:tblpPr w:leftFromText="180" w:rightFromText="180" w:vertAnchor="page" w:horzAnchor="page" w:tblpX="7509" w:tblpY="221"/>
            <w:tblW w:w="439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78"/>
            <w:gridCol w:w="2116"/>
          </w:tblGrid>
          <w:tr w:rsidR="0001424F" w:rsidRPr="00FA1E3B" w14:paraId="10350870" w14:textId="77777777" w:rsidTr="008B64BB">
            <w:tc>
              <w:tcPr>
                <w:tcW w:w="2278" w:type="dxa"/>
                <w:vAlign w:val="bottom"/>
              </w:tcPr>
              <w:p w14:paraId="28A3ED85" w14:textId="77777777" w:rsidR="0001424F" w:rsidRPr="00FA1E3B" w:rsidRDefault="0001424F" w:rsidP="00014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 w:rsidRPr="009B2906"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5D916B5B" wp14:editId="2ED06484">
                      <wp:extent cx="1219200" cy="657225"/>
                      <wp:effectExtent l="0" t="0" r="0" b="3175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asistera_large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0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16" w:type="dxa"/>
                <w:vAlign w:val="bottom"/>
              </w:tcPr>
              <w:p w14:paraId="33DBBED7" w14:textId="77777777" w:rsidR="0001424F" w:rsidRPr="00FA1E3B" w:rsidRDefault="0001424F" w:rsidP="0001424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center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0BACE95C" wp14:editId="038113E4">
                      <wp:extent cx="812800" cy="496815"/>
                      <wp:effectExtent l="0" t="0" r="0" b="1143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ISE LOGO XII 2013 PNG600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3056" cy="4969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E7EA529" w14:textId="182F6349" w:rsidR="00F8637D" w:rsidRDefault="00F8637D">
          <w:pPr>
            <w:pStyle w:val="Header-Right"/>
          </w:pPr>
        </w:p>
      </w:tc>
    </w:tr>
  </w:tbl>
  <w:p w14:paraId="3A9FE389" w14:textId="77777777" w:rsidR="00F8637D" w:rsidRDefault="00F8637D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F8637D" w14:paraId="3609C5A2" w14:textId="77777777">
      <w:tc>
        <w:tcPr>
          <w:tcW w:w="3240" w:type="dxa"/>
          <w:shd w:val="clear" w:color="auto" w:fill="629DD1" w:themeFill="accent1"/>
        </w:tcPr>
        <w:p w14:paraId="22E8D83C" w14:textId="77777777" w:rsidR="00F8637D" w:rsidRDefault="00F8637D"/>
      </w:tc>
      <w:tc>
        <w:tcPr>
          <w:tcW w:w="1800" w:type="dxa"/>
          <w:shd w:val="clear" w:color="auto" w:fill="297FD5" w:themeFill="accent2"/>
        </w:tcPr>
        <w:p w14:paraId="59BC4AFD" w14:textId="77777777" w:rsidR="00F8637D" w:rsidRDefault="00F8637D"/>
      </w:tc>
      <w:tc>
        <w:tcPr>
          <w:tcW w:w="5760" w:type="dxa"/>
          <w:shd w:val="clear" w:color="auto" w:fill="4A66AC" w:themeFill="accent4"/>
        </w:tcPr>
        <w:p w14:paraId="2795B9E8" w14:textId="77777777" w:rsidR="00F8637D" w:rsidRDefault="00F8637D"/>
      </w:tc>
    </w:tr>
  </w:tbl>
  <w:p w14:paraId="2FEFB537" w14:textId="77777777" w:rsidR="00F8637D" w:rsidRDefault="00F863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622B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76C3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A2A0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22A5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BE47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A42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E82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B0C9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260A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E5BE3"/>
    <w:multiLevelType w:val="multilevel"/>
    <w:tmpl w:val="C400A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03DB1F88"/>
    <w:multiLevelType w:val="multilevel"/>
    <w:tmpl w:val="D2BE70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5AA79E6"/>
    <w:multiLevelType w:val="multilevel"/>
    <w:tmpl w:val="6AE08D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0909431A"/>
    <w:multiLevelType w:val="multilevel"/>
    <w:tmpl w:val="F758A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0C467916"/>
    <w:multiLevelType w:val="multilevel"/>
    <w:tmpl w:val="39F26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0DF813CE"/>
    <w:multiLevelType w:val="multilevel"/>
    <w:tmpl w:val="F7C4BA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1544096F"/>
    <w:multiLevelType w:val="multilevel"/>
    <w:tmpl w:val="1F8E03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19EE7FCB"/>
    <w:multiLevelType w:val="multilevel"/>
    <w:tmpl w:val="E36651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1C3C721A"/>
    <w:multiLevelType w:val="multilevel"/>
    <w:tmpl w:val="374CBA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1E002A96"/>
    <w:multiLevelType w:val="multilevel"/>
    <w:tmpl w:val="052A72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23942E00"/>
    <w:multiLevelType w:val="multilevel"/>
    <w:tmpl w:val="D97267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363842B4"/>
    <w:multiLevelType w:val="multilevel"/>
    <w:tmpl w:val="8B1C3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DDE1177"/>
    <w:multiLevelType w:val="multilevel"/>
    <w:tmpl w:val="5B8C5E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5BEA74C3"/>
    <w:multiLevelType w:val="multilevel"/>
    <w:tmpl w:val="6096B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6A0A581E"/>
    <w:multiLevelType w:val="multilevel"/>
    <w:tmpl w:val="6D62A0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71970D51"/>
    <w:multiLevelType w:val="multilevel"/>
    <w:tmpl w:val="02363D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778210D2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2"/>
  </w:num>
  <w:num w:numId="13">
    <w:abstractNumId w:val="21"/>
  </w:num>
  <w:num w:numId="14">
    <w:abstractNumId w:val="10"/>
  </w:num>
  <w:num w:numId="15">
    <w:abstractNumId w:val="20"/>
  </w:num>
  <w:num w:numId="16">
    <w:abstractNumId w:val="23"/>
  </w:num>
  <w:num w:numId="17">
    <w:abstractNumId w:val="24"/>
  </w:num>
  <w:num w:numId="18">
    <w:abstractNumId w:val="14"/>
  </w:num>
  <w:num w:numId="19">
    <w:abstractNumId w:val="11"/>
  </w:num>
  <w:num w:numId="20">
    <w:abstractNumId w:val="18"/>
  </w:num>
  <w:num w:numId="21">
    <w:abstractNumId w:val="19"/>
  </w:num>
  <w:num w:numId="22">
    <w:abstractNumId w:val="26"/>
  </w:num>
  <w:num w:numId="23">
    <w:abstractNumId w:val="15"/>
  </w:num>
  <w:num w:numId="24">
    <w:abstractNumId w:val="16"/>
  </w:num>
  <w:num w:numId="25">
    <w:abstractNumId w:val="17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459F7"/>
    <w:rsid w:val="0001424F"/>
    <w:rsid w:val="000E54EC"/>
    <w:rsid w:val="000F785C"/>
    <w:rsid w:val="001E2D83"/>
    <w:rsid w:val="00225BF3"/>
    <w:rsid w:val="0025504C"/>
    <w:rsid w:val="002B7003"/>
    <w:rsid w:val="003719EC"/>
    <w:rsid w:val="004E53EE"/>
    <w:rsid w:val="005453F8"/>
    <w:rsid w:val="00566BBD"/>
    <w:rsid w:val="0059249F"/>
    <w:rsid w:val="006648AA"/>
    <w:rsid w:val="00756F84"/>
    <w:rsid w:val="00857E62"/>
    <w:rsid w:val="00906015"/>
    <w:rsid w:val="00954C83"/>
    <w:rsid w:val="00A637C3"/>
    <w:rsid w:val="00A94E84"/>
    <w:rsid w:val="00B53EFA"/>
    <w:rsid w:val="00BE0022"/>
    <w:rsid w:val="00C459F7"/>
    <w:rsid w:val="00C54C61"/>
    <w:rsid w:val="00CB1255"/>
    <w:rsid w:val="00CC39CD"/>
    <w:rsid w:val="00D6454F"/>
    <w:rsid w:val="00E87D5D"/>
    <w:rsid w:val="00F8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5EB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C459F7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table" w:styleId="TableGrid">
    <w:name w:val="Table Grid"/>
    <w:basedOn w:val="TableNormal"/>
    <w:uiPriority w:val="39"/>
    <w:rsid w:val="0001424F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C459F7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table" w:styleId="TableGrid">
    <w:name w:val="Table Grid"/>
    <w:basedOn w:val="TableNormal"/>
    <w:uiPriority w:val="39"/>
    <w:rsid w:val="0001424F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namuniak:Library:Application%20Support:Microsoft:Office:User%20Templates:My%20Templates:Asiste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CFB57CA8F64C4AAEA95C12898C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E187-A765-FD49-9FBC-C027DF9B4177}"/>
      </w:docPartPr>
      <w:docPartBody>
        <w:p w:rsidR="00574A7A" w:rsidRDefault="005B195F">
          <w:pPr>
            <w:pStyle w:val="90CFB57CA8F64C4AAEA95C12898CB2BD"/>
          </w:pPr>
          <w:r>
            <w:t>Lorem Ipsum</w:t>
          </w:r>
        </w:p>
      </w:docPartBody>
    </w:docPart>
    <w:docPart>
      <w:docPartPr>
        <w:name w:val="04485BBE548B3443902ADD9F8ECE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0B0F-3326-6C47-8812-0112191EECAD}"/>
      </w:docPartPr>
      <w:docPartBody>
        <w:p w:rsidR="00574A7A" w:rsidRDefault="005B195F">
          <w:pPr>
            <w:pStyle w:val="04485BBE548B3443902ADD9F8ECE6064"/>
          </w:pPr>
          <w:r>
            <w:t>Lorem Ipsum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5F" w:rsidRDefault="005B195F">
      <w:r>
        <w:separator/>
      </w:r>
    </w:p>
  </w:endnote>
  <w:endnote w:type="continuationSeparator" w:id="0">
    <w:p w:rsidR="005B195F" w:rsidRDefault="005B195F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5F" w:rsidRDefault="005B195F">
      <w:r>
        <w:separator/>
      </w:r>
    </w:p>
  </w:footnote>
  <w:footnote w:type="continuationSeparator" w:id="0">
    <w:p w:rsidR="005B195F" w:rsidRDefault="005B195F"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5F"/>
    <w:rsid w:val="00574A7A"/>
    <w:rsid w:val="005B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FB57CA8F64C4AAEA95C12898CB2BD">
    <w:name w:val="90CFB57CA8F64C4AAEA95C12898CB2BD"/>
  </w:style>
  <w:style w:type="paragraph" w:customStyle="1" w:styleId="6E5E082245FD9A47B89E294071320B95">
    <w:name w:val="6E5E082245FD9A47B89E294071320B95"/>
  </w:style>
  <w:style w:type="paragraph" w:customStyle="1" w:styleId="84ABE4CA317D6044A61F31191F004951">
    <w:name w:val="84ABE4CA317D6044A61F31191F004951"/>
  </w:style>
  <w:style w:type="paragraph" w:customStyle="1" w:styleId="B555B443D34BBC4A83DE578A3C539DA2">
    <w:name w:val="B555B443D34BBC4A83DE578A3C539DA2"/>
  </w:style>
  <w:style w:type="paragraph" w:customStyle="1" w:styleId="7DBA7FF3A9042641AE21F25F2A0E3064">
    <w:name w:val="7DBA7FF3A9042641AE21F25F2A0E306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DF42669AFE23BF41B2872D8C5ED305E0">
    <w:name w:val="DF42669AFE23BF41B2872D8C5ED305E0"/>
  </w:style>
  <w:style w:type="paragraph" w:customStyle="1" w:styleId="CE464298F9F5474ABDBF9475389905BC">
    <w:name w:val="CE464298F9F5474ABDBF9475389905BC"/>
  </w:style>
  <w:style w:type="paragraph" w:customStyle="1" w:styleId="4098AB35D6A90F498DE72494AAB1EA0D">
    <w:name w:val="4098AB35D6A90F498DE72494AAB1EA0D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54E42FF7CD4EB84A8F52BCBEE53C7F82">
    <w:name w:val="54E42FF7CD4EB84A8F52BCBEE53C7F82"/>
  </w:style>
  <w:style w:type="paragraph" w:customStyle="1" w:styleId="04485BBE548B3443902ADD9F8ECE6064">
    <w:name w:val="04485BBE548B3443902ADD9F8ECE6064"/>
  </w:style>
  <w:style w:type="paragraph" w:customStyle="1" w:styleId="792EFD3A9FE543428A36DF631525C022">
    <w:name w:val="792EFD3A9FE543428A36DF631525C02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FB57CA8F64C4AAEA95C12898CB2BD">
    <w:name w:val="90CFB57CA8F64C4AAEA95C12898CB2BD"/>
  </w:style>
  <w:style w:type="paragraph" w:customStyle="1" w:styleId="6E5E082245FD9A47B89E294071320B95">
    <w:name w:val="6E5E082245FD9A47B89E294071320B95"/>
  </w:style>
  <w:style w:type="paragraph" w:customStyle="1" w:styleId="84ABE4CA317D6044A61F31191F004951">
    <w:name w:val="84ABE4CA317D6044A61F31191F004951"/>
  </w:style>
  <w:style w:type="paragraph" w:customStyle="1" w:styleId="B555B443D34BBC4A83DE578A3C539DA2">
    <w:name w:val="B555B443D34BBC4A83DE578A3C539DA2"/>
  </w:style>
  <w:style w:type="paragraph" w:customStyle="1" w:styleId="7DBA7FF3A9042641AE21F25F2A0E3064">
    <w:name w:val="7DBA7FF3A9042641AE21F25F2A0E306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DF42669AFE23BF41B2872D8C5ED305E0">
    <w:name w:val="DF42669AFE23BF41B2872D8C5ED305E0"/>
  </w:style>
  <w:style w:type="paragraph" w:customStyle="1" w:styleId="CE464298F9F5474ABDBF9475389905BC">
    <w:name w:val="CE464298F9F5474ABDBF9475389905BC"/>
  </w:style>
  <w:style w:type="paragraph" w:customStyle="1" w:styleId="4098AB35D6A90F498DE72494AAB1EA0D">
    <w:name w:val="4098AB35D6A90F498DE72494AAB1EA0D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54E42FF7CD4EB84A8F52BCBEE53C7F82">
    <w:name w:val="54E42FF7CD4EB84A8F52BCBEE53C7F82"/>
  </w:style>
  <w:style w:type="paragraph" w:customStyle="1" w:styleId="04485BBE548B3443902ADD9F8ECE6064">
    <w:name w:val="04485BBE548B3443902ADD9F8ECE6064"/>
  </w:style>
  <w:style w:type="paragraph" w:customStyle="1" w:styleId="792EFD3A9FE543428A36DF631525C022">
    <w:name w:val="792EFD3A9FE543428A36DF631525C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Asistera.dotx</Template>
  <TotalTime>0</TotalTime>
  <Pages>6</Pages>
  <Words>909</Words>
  <Characters>5186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Morbi laoreet placerat purus</vt:lpstr>
      <vt:lpstr>    Sed sit amet nulla non nisl ultrices vehicula.</vt:lpstr>
      <vt:lpstr>    Nam nec nisi. </vt:lpstr>
    </vt:vector>
  </TitlesOfParts>
  <Manager/>
  <Company/>
  <LinksUpToDate>false</LinksUpToDate>
  <CharactersWithSpaces>6083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Muniak</dc:creator>
  <cp:keywords/>
  <dc:description/>
  <cp:lastModifiedBy>Anna Muniak</cp:lastModifiedBy>
  <cp:revision>3</cp:revision>
  <dcterms:created xsi:type="dcterms:W3CDTF">2018-06-29T14:49:00Z</dcterms:created>
  <dcterms:modified xsi:type="dcterms:W3CDTF">2018-07-18T08:52:00Z</dcterms:modified>
  <cp:category/>
</cp:coreProperties>
</file>