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:rsidRPr="00AB7F4B" w14:paraId="7FE1AF29" w14:textId="77777777">
        <w:trPr>
          <w:trHeight w:val="5166"/>
          <w:jc w:val="right"/>
        </w:trPr>
        <w:sdt>
          <w:sdtPr>
            <w:rPr>
              <w:lang w:val="pl-PL"/>
            </w:r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0F2E578F" w14:textId="77777777" w:rsidR="0025504C" w:rsidRPr="00AB7F4B" w:rsidRDefault="005453F8" w:rsidP="005453F8">
                <w:pPr>
                  <w:pStyle w:val="Title"/>
                  <w:rPr>
                    <w:lang w:val="pl-PL"/>
                  </w:rPr>
                </w:pPr>
                <w:r w:rsidRPr="00AB7F4B">
                  <w:rPr>
                    <w:lang w:val="pl-PL"/>
                  </w:rPr>
                  <w:t>PROGRAMATOR</w:t>
                </w:r>
              </w:p>
            </w:tc>
          </w:sdtContent>
        </w:sdt>
      </w:tr>
      <w:tr w:rsidR="0025504C" w:rsidRPr="00AB7F4B" w14:paraId="52E17DB6" w14:textId="77777777">
        <w:trPr>
          <w:jc w:val="right"/>
        </w:trPr>
        <w:tc>
          <w:tcPr>
            <w:tcW w:w="7560" w:type="dxa"/>
          </w:tcPr>
          <w:bookmarkStart w:id="0" w:name="_GoBack" w:colFirst="0" w:colLast="0" w:displacedByCustomXml="next"/>
          <w:sdt>
            <w:sdtPr>
              <w:rPr>
                <w:b/>
                <w:lang w:val="pl-PL"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0E9D4EF0" w14:textId="77777777" w:rsidR="00AB7F4B" w:rsidRDefault="00C459F7" w:rsidP="00CF7A0E">
                <w:pPr>
                  <w:pStyle w:val="Subtitle"/>
                  <w:rPr>
                    <w:b/>
                    <w:bCs/>
                    <w:lang w:val="pl-PL"/>
                  </w:rPr>
                </w:pPr>
                <w:r w:rsidRPr="00AB7F4B">
                  <w:rPr>
                    <w:b/>
                    <w:lang w:val="pl-PL"/>
                  </w:rPr>
                  <w:t>Ścieżka kształcenia</w:t>
                </w:r>
                <w:r w:rsidR="00E802D0" w:rsidRPr="00AB7F4B">
                  <w:rPr>
                    <w:b/>
                    <w:lang w:val="pl-PL"/>
                  </w:rPr>
                  <w:t>:</w:t>
                </w:r>
                <w:r w:rsidRPr="00AB7F4B">
                  <w:rPr>
                    <w:b/>
                    <w:lang w:val="pl-PL"/>
                  </w:rPr>
                  <w:t xml:space="preserve"> </w:t>
                </w:r>
                <w:r w:rsidR="00AB7F4B" w:rsidRPr="00AB7F4B">
                  <w:rPr>
                    <w:b/>
                    <w:bCs/>
                    <w:lang w:val="pl-PL"/>
                  </w:rPr>
                  <w:t>Web front-end developer</w:t>
                </w:r>
              </w:p>
              <w:p w14:paraId="679E7E84" w14:textId="77777777" w:rsidR="00CF7A0E" w:rsidRDefault="00CF7A0E" w:rsidP="00CF7A0E">
                <w:pPr>
                  <w:jc w:val="right"/>
                  <w:rPr>
                    <w:iCs/>
                    <w:lang w:val="pl-PL"/>
                  </w:rPr>
                </w:pPr>
                <w:proofErr w:type="spellStart"/>
                <w:r>
                  <w:t>Załącznik</w:t>
                </w:r>
                <w:proofErr w:type="spellEnd"/>
                <w:r>
                  <w:t xml:space="preserve"> nr 8 </w:t>
                </w:r>
                <w:r>
                  <w:t>m</w:t>
                </w:r>
                <w:r>
                  <w:t xml:space="preserve"> do </w:t>
                </w:r>
                <w:proofErr w:type="spellStart"/>
                <w:proofErr w:type="gramStart"/>
                <w:r>
                  <w:t>dokumentu</w:t>
                </w:r>
                <w:proofErr w:type="spellEnd"/>
                <w:r>
                  <w:t xml:space="preserve">  </w:t>
                </w:r>
                <w:r w:rsidRPr="00120F29">
                  <w:rPr>
                    <w:iCs/>
                    <w:lang w:val="pl-PL"/>
                  </w:rPr>
                  <w:t>Zasady</w:t>
                </w:r>
                <w:proofErr w:type="gramEnd"/>
                <w:r w:rsidRPr="00120F29">
                  <w:rPr>
                    <w:iCs/>
                    <w:lang w:val="pl-PL"/>
                  </w:rPr>
                  <w:t xml:space="preserve"> współpracy z firmami szkoleniowymi</w:t>
                </w:r>
              </w:p>
              <w:p w14:paraId="1009AA2A" w14:textId="46687009" w:rsidR="0025504C" w:rsidRPr="00CF7A0E" w:rsidRDefault="00CF7A0E" w:rsidP="00CF7A0E">
                <w:pPr>
                  <w:jc w:val="right"/>
                </w:pPr>
              </w:p>
            </w:sdtContent>
          </w:sdt>
          <w:p w14:paraId="5DD1C0E2" w14:textId="77777777" w:rsidR="0025504C" w:rsidRPr="00AB7F4B" w:rsidRDefault="00C459F7" w:rsidP="00CF7A0E">
            <w:pPr>
              <w:pStyle w:val="Date"/>
              <w:rPr>
                <w:lang w:val="pl-PL"/>
              </w:rPr>
            </w:pPr>
            <w:r w:rsidRPr="00AB7F4B">
              <w:rPr>
                <w:lang w:val="pl-PL"/>
              </w:rPr>
              <w:t>Wersja 1</w:t>
            </w:r>
          </w:p>
        </w:tc>
      </w:tr>
      <w:bookmarkEnd w:id="0"/>
    </w:tbl>
    <w:p w14:paraId="2FA08044" w14:textId="77777777" w:rsidR="00C459F7" w:rsidRPr="00AB7F4B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3B657FAE" w14:textId="77777777" w:rsidR="00C459F7" w:rsidRPr="00AB7F4B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 w:rsidRPr="00AB7F4B">
        <w:rPr>
          <w:rFonts w:ascii="Palatino Linotype" w:eastAsia="Palatino Linotype" w:hAnsi="Palatino Linotype" w:cs="Palatino Linotype"/>
          <w:b/>
          <w:lang w:val="pl-PL"/>
        </w:rPr>
        <w:br w:type="page"/>
      </w:r>
    </w:p>
    <w:p w14:paraId="644EC0B3" w14:textId="77777777" w:rsidR="00AB7F4B" w:rsidRPr="00AB7F4B" w:rsidRDefault="00AB7F4B" w:rsidP="00AB7F4B">
      <w:pPr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b/>
          <w:bCs/>
          <w:color w:val="000000"/>
          <w:szCs w:val="20"/>
          <w:lang w:val="pl-PL"/>
        </w:rPr>
        <w:lastRenderedPageBreak/>
        <w:t>OPIS ZAWODU</w:t>
      </w:r>
    </w:p>
    <w:p w14:paraId="3C439182" w14:textId="77777777" w:rsidR="00AB7F4B" w:rsidRPr="00AB7F4B" w:rsidRDefault="00AB7F4B" w:rsidP="00AB7F4B">
      <w:pPr>
        <w:ind w:left="360" w:hanging="360"/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b/>
          <w:bCs/>
          <w:color w:val="000000"/>
          <w:szCs w:val="20"/>
          <w:lang w:val="pl-PL"/>
        </w:rPr>
        <w:t>1. Synteza zawodu</w:t>
      </w:r>
    </w:p>
    <w:p w14:paraId="0731F315" w14:textId="77777777" w:rsidR="00AB7F4B" w:rsidRPr="00AB7F4B" w:rsidRDefault="00AB7F4B" w:rsidP="00AB7F4B">
      <w:pPr>
        <w:ind w:hanging="567"/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-</w:t>
      </w: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ab/>
        <w:t>Zajmuje się projektowaniem, tworzeniem, implementacją, rozwojem i utrzymaniem aplikacji webowych z wykorzystaniem wybranych języków programowania.</w:t>
      </w:r>
    </w:p>
    <w:p w14:paraId="224731B7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204AFF17" w14:textId="77777777" w:rsidR="00AB7F4B" w:rsidRPr="00AB7F4B" w:rsidRDefault="00AB7F4B" w:rsidP="00AB7F4B">
      <w:pPr>
        <w:ind w:left="360" w:hanging="360"/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b/>
          <w:bCs/>
          <w:color w:val="000000"/>
          <w:szCs w:val="20"/>
          <w:lang w:val="pl-PL"/>
        </w:rPr>
        <w:t>2. Opis pracy i sposobu jej wykonywania</w:t>
      </w:r>
    </w:p>
    <w:p w14:paraId="7828E560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53F493C7" w14:textId="77777777" w:rsidR="00AB7F4B" w:rsidRPr="00AB7F4B" w:rsidRDefault="00AB7F4B" w:rsidP="00AB7F4B">
      <w:pPr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Opis pracy:</w:t>
      </w:r>
    </w:p>
    <w:p w14:paraId="68D61587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określa, wspólnie z klientem lub analitykiem, wymagania programu komputerowego, jego cele i przeznaczenie, założenia, wymagania sprzętowe oraz zewnętrzne systemy wymagające integracji ,</w:t>
      </w:r>
    </w:p>
    <w:p w14:paraId="7804CCE2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 xml:space="preserve">analizuje projekt techniczny, </w:t>
      </w:r>
    </w:p>
    <w:p w14:paraId="6B34E911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opisuje założenia, wymagania funkcjonalne i niefunkcjonalne dla aplikacji;</w:t>
      </w:r>
    </w:p>
    <w:p w14:paraId="67DE31D3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implementuje wymagania funkcjonalne klienta wykorzystując odpowiednie algorytmy</w:t>
      </w:r>
    </w:p>
    <w:p w14:paraId="522A6735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implementuje opracowane algorytmy,</w:t>
      </w:r>
    </w:p>
    <w:p w14:paraId="3FC64A40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zapisuje i testuje kolejne wersje programu,</w:t>
      </w:r>
    </w:p>
    <w:p w14:paraId="351B459A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wykonuje testy deweloperskie, wykonuje testy jednostkowe</w:t>
      </w:r>
    </w:p>
    <w:p w14:paraId="724A024E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opracowuje dokumentację techniczną,</w:t>
      </w:r>
    </w:p>
    <w:p w14:paraId="1C47509E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tworzy interfejs graficzny aplikacji internetowych,</w:t>
      </w:r>
    </w:p>
    <w:p w14:paraId="76EC6EA0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wdraża usprawnienia z wykorzystaniem odpowiednich wzorców projektowych i optymalizacje technologiczne i projektowe,</w:t>
      </w:r>
    </w:p>
    <w:p w14:paraId="675CD6ED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wdraża algorytmy usprawniające działanie zaawansowanych technicznie części aplikacji</w:t>
      </w:r>
    </w:p>
    <w:p w14:paraId="6FAE2407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proofErr w:type="spellStart"/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c</w:t>
      </w:r>
      <w:r w:rsidRPr="00AB7F4B">
        <w:rPr>
          <w:rFonts w:ascii="Palatino Linotype" w:hAnsi="Palatino Linotype" w:cs="Times New Roman"/>
          <w:i/>
          <w:iCs/>
          <w:color w:val="000000"/>
          <w:szCs w:val="20"/>
          <w:lang w:val="pl-PL"/>
        </w:rPr>
        <w:t>ode</w:t>
      </w:r>
      <w:proofErr w:type="spellEnd"/>
      <w:r w:rsidRPr="00AB7F4B">
        <w:rPr>
          <w:rFonts w:ascii="Palatino Linotype" w:hAnsi="Palatino Linotype" w:cs="Times New Roman"/>
          <w:i/>
          <w:iCs/>
          <w:color w:val="000000"/>
          <w:szCs w:val="20"/>
          <w:lang w:val="pl-PL"/>
        </w:rPr>
        <w:t xml:space="preserve"> </w:t>
      </w:r>
      <w:proofErr w:type="spellStart"/>
      <w:r w:rsidRPr="00AB7F4B">
        <w:rPr>
          <w:rFonts w:ascii="Palatino Linotype" w:hAnsi="Palatino Linotype" w:cs="Times New Roman"/>
          <w:i/>
          <w:iCs/>
          <w:color w:val="000000"/>
          <w:szCs w:val="20"/>
          <w:lang w:val="pl-PL"/>
        </w:rPr>
        <w:t>review</w:t>
      </w:r>
      <w:proofErr w:type="spellEnd"/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 xml:space="preserve"> (recenzja) kodu i współudział w tworzeniu rozwiązań architektonicznych,</w:t>
      </w:r>
    </w:p>
    <w:p w14:paraId="06A909E5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rozwija aplikacje webowe w oparciu o wzorce UI/UX,</w:t>
      </w:r>
    </w:p>
    <w:p w14:paraId="1DED58A8" w14:textId="77777777" w:rsidR="00AB7F4B" w:rsidRPr="00AB7F4B" w:rsidRDefault="00AB7F4B" w:rsidP="00AB7F4B">
      <w:pPr>
        <w:numPr>
          <w:ilvl w:val="0"/>
          <w:numId w:val="30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współpracuje z programistami back-</w:t>
      </w:r>
      <w:proofErr w:type="spellStart"/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endowymi</w:t>
      </w:r>
      <w:proofErr w:type="spellEnd"/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.</w:t>
      </w:r>
    </w:p>
    <w:p w14:paraId="356EDCEE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791E5D44" w14:textId="77777777" w:rsidR="00AB7F4B" w:rsidRPr="00AB7F4B" w:rsidRDefault="00AB7F4B" w:rsidP="00AB7F4B">
      <w:pPr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Sposób wykonywania pracy:</w:t>
      </w:r>
    </w:p>
    <w:p w14:paraId="1CECEC7F" w14:textId="77777777" w:rsidR="00AB7F4B" w:rsidRPr="00AB7F4B" w:rsidRDefault="00AB7F4B" w:rsidP="00AB7F4B">
      <w:pPr>
        <w:numPr>
          <w:ilvl w:val="0"/>
          <w:numId w:val="31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praca przy komputerze,</w:t>
      </w:r>
    </w:p>
    <w:p w14:paraId="4839821A" w14:textId="77777777" w:rsidR="00AB7F4B" w:rsidRPr="00AB7F4B" w:rsidRDefault="00AB7F4B" w:rsidP="00AB7F4B">
      <w:pPr>
        <w:numPr>
          <w:ilvl w:val="0"/>
          <w:numId w:val="31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praca biurowa,</w:t>
      </w:r>
    </w:p>
    <w:p w14:paraId="6141019A" w14:textId="77777777" w:rsidR="00AB7F4B" w:rsidRPr="00AB7F4B" w:rsidRDefault="00AB7F4B" w:rsidP="00AB7F4B">
      <w:pPr>
        <w:numPr>
          <w:ilvl w:val="0"/>
          <w:numId w:val="31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powyżej 4 godzin pracy przy monitorze ekranowym,</w:t>
      </w:r>
    </w:p>
    <w:p w14:paraId="15E748D7" w14:textId="77777777" w:rsidR="00AB7F4B" w:rsidRPr="00AB7F4B" w:rsidRDefault="00AB7F4B" w:rsidP="00AB7F4B">
      <w:pPr>
        <w:numPr>
          <w:ilvl w:val="0"/>
          <w:numId w:val="31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praca w pozycji siedzącej,</w:t>
      </w:r>
    </w:p>
    <w:p w14:paraId="64E2160D" w14:textId="77777777" w:rsidR="00AB7F4B" w:rsidRPr="00AB7F4B" w:rsidRDefault="00AB7F4B" w:rsidP="00AB7F4B">
      <w:pPr>
        <w:numPr>
          <w:ilvl w:val="0"/>
          <w:numId w:val="31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możliwa w formie telepracy,</w:t>
      </w:r>
    </w:p>
    <w:p w14:paraId="5074E888" w14:textId="77777777" w:rsidR="00AB7F4B" w:rsidRPr="00AB7F4B" w:rsidRDefault="00AB7F4B" w:rsidP="00AB7F4B">
      <w:pPr>
        <w:numPr>
          <w:ilvl w:val="0"/>
          <w:numId w:val="31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częste spotkania z klientem oraz zespołem analitycznym</w:t>
      </w:r>
    </w:p>
    <w:p w14:paraId="30099441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7A895C33" w14:textId="77777777" w:rsidR="00AB7F4B" w:rsidRPr="00AB7F4B" w:rsidRDefault="00AB7F4B" w:rsidP="00AB7F4B">
      <w:pPr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b/>
          <w:bCs/>
          <w:color w:val="000000"/>
          <w:szCs w:val="20"/>
          <w:lang w:val="pl-PL"/>
        </w:rPr>
        <w:t>3. Wykształcenie niezbędne do podjęcia pracy w zawodzie</w:t>
      </w:r>
    </w:p>
    <w:p w14:paraId="02A30186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427E21DC" w14:textId="77777777" w:rsidR="00AB7F4B" w:rsidRPr="00AB7F4B" w:rsidRDefault="00AB7F4B" w:rsidP="00AB7F4B">
      <w:pPr>
        <w:ind w:left="426"/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 xml:space="preserve">Wskazane jest posiadanie co najmniej średniego wykształcenia z rozszerzeniami z matematyki/sztuki. Możliwe jest wykonywanie zawodu przez absolwentów różnych kierunków oraz osoby z innym wykształceniem min. średnim, które zdobyły wiedzę w wyniku samokształcenia lub na kursach i szkoleniach z zakresu programowania. Osoba pracująca w tym zawodzie powinna charakteryzować się rozwiniętymi zdolnościami artystycznymi, pomocne będzie wykształcenie plastyczne lub graficzne.  Wymagana jest znajomość języka angielskiego w zakresie czytania ze zrozumieniem dokumentacji. </w:t>
      </w:r>
    </w:p>
    <w:p w14:paraId="390C2518" w14:textId="5A940BED" w:rsidR="00AB7F4B" w:rsidRPr="00AB7F4B" w:rsidRDefault="00AB7F4B" w:rsidP="00AB7F4B">
      <w:pPr>
        <w:spacing w:after="240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Times New Roman" w:eastAsia="Times New Roman" w:hAnsi="Times New Roman" w:cs="Times New Roman"/>
          <w:szCs w:val="20"/>
          <w:lang w:val="pl-PL"/>
        </w:rPr>
        <w:br/>
      </w:r>
      <w:r w:rsidRPr="00AB7F4B">
        <w:rPr>
          <w:rFonts w:ascii="Palatino Linotype" w:hAnsi="Palatino Linotype" w:cs="Times New Roman"/>
          <w:b/>
          <w:bCs/>
          <w:color w:val="000000"/>
          <w:szCs w:val="20"/>
          <w:lang w:val="pl-PL"/>
        </w:rPr>
        <w:t>4. Możliwości zatrudnienia i rozwoju zawodowego, potwierdzania kompetencji</w:t>
      </w:r>
    </w:p>
    <w:p w14:paraId="21F7E4C2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3E0FB48D" w14:textId="77777777" w:rsidR="00AB7F4B" w:rsidRPr="00AB7F4B" w:rsidRDefault="00AB7F4B" w:rsidP="00AB7F4B">
      <w:pPr>
        <w:numPr>
          <w:ilvl w:val="0"/>
          <w:numId w:val="32"/>
        </w:numPr>
        <w:ind w:left="1080"/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producent serwisów b2b oraz b2c</w:t>
      </w:r>
    </w:p>
    <w:p w14:paraId="7B8E6966" w14:textId="77777777" w:rsidR="00AB7F4B" w:rsidRPr="00AB7F4B" w:rsidRDefault="00AB7F4B" w:rsidP="00AB7F4B">
      <w:pPr>
        <w:numPr>
          <w:ilvl w:val="0"/>
          <w:numId w:val="32"/>
        </w:numPr>
        <w:ind w:left="1080"/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przedsiębiorstwa z branży elektronicznej rozrywki</w:t>
      </w:r>
    </w:p>
    <w:p w14:paraId="216E68A4" w14:textId="77777777" w:rsidR="00AB7F4B" w:rsidRPr="00AB7F4B" w:rsidRDefault="00AB7F4B" w:rsidP="00AB7F4B">
      <w:pPr>
        <w:numPr>
          <w:ilvl w:val="0"/>
          <w:numId w:val="32"/>
        </w:numPr>
        <w:ind w:left="1080"/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agencja kreatywna, reklamowa</w:t>
      </w:r>
    </w:p>
    <w:p w14:paraId="23B1155A" w14:textId="77777777" w:rsidR="00AB7F4B" w:rsidRPr="00AB7F4B" w:rsidRDefault="00AB7F4B" w:rsidP="00AB7F4B">
      <w:pPr>
        <w:numPr>
          <w:ilvl w:val="0"/>
          <w:numId w:val="32"/>
        </w:numPr>
        <w:ind w:left="1080"/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 xml:space="preserve">Przedsiębiorstwo </w:t>
      </w:r>
      <w:proofErr w:type="spellStart"/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mediowe</w:t>
      </w:r>
      <w:proofErr w:type="spellEnd"/>
    </w:p>
    <w:p w14:paraId="5B8CD2E5" w14:textId="77777777" w:rsidR="00AB7F4B" w:rsidRPr="00AB7F4B" w:rsidRDefault="00AB7F4B" w:rsidP="00AB7F4B">
      <w:pPr>
        <w:numPr>
          <w:ilvl w:val="0"/>
          <w:numId w:val="32"/>
        </w:numPr>
        <w:ind w:left="1080"/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integrator rozwiązań e-commerce</w:t>
      </w:r>
    </w:p>
    <w:p w14:paraId="448373AF" w14:textId="77777777" w:rsidR="00AB7F4B" w:rsidRPr="00AB7F4B" w:rsidRDefault="00AB7F4B" w:rsidP="00AB7F4B">
      <w:pPr>
        <w:numPr>
          <w:ilvl w:val="0"/>
          <w:numId w:val="32"/>
        </w:numPr>
        <w:ind w:left="1080"/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przedsiębiorstwa wytwarzające oprogramowanie- Software House na rzecz innych przedsiębiorstw</w:t>
      </w:r>
    </w:p>
    <w:p w14:paraId="01F9C7E9" w14:textId="77777777" w:rsidR="00AB7F4B" w:rsidRPr="00AB7F4B" w:rsidRDefault="00AB7F4B" w:rsidP="00AB7F4B">
      <w:pPr>
        <w:numPr>
          <w:ilvl w:val="0"/>
          <w:numId w:val="32"/>
        </w:numPr>
        <w:ind w:left="1080"/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przedsiębiorstwa z branży fin-</w:t>
      </w:r>
      <w:proofErr w:type="spellStart"/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tech</w:t>
      </w:r>
      <w:proofErr w:type="spellEnd"/>
    </w:p>
    <w:p w14:paraId="6676E61F" w14:textId="77777777" w:rsidR="00AB7F4B" w:rsidRPr="00AB7F4B" w:rsidRDefault="00AB7F4B" w:rsidP="00AB7F4B">
      <w:pPr>
        <w:spacing w:after="240"/>
        <w:rPr>
          <w:rFonts w:ascii="Times New Roman" w:eastAsia="Times New Roman" w:hAnsi="Times New Roman" w:cs="Times New Roman"/>
          <w:szCs w:val="20"/>
          <w:lang w:val="pl-PL"/>
        </w:rPr>
      </w:pPr>
    </w:p>
    <w:p w14:paraId="7A67211B" w14:textId="77777777" w:rsidR="00AB7F4B" w:rsidRPr="00AB7F4B" w:rsidRDefault="00AB7F4B" w:rsidP="00AB7F4B">
      <w:pPr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Potwierdzanie kompetencji:</w:t>
      </w:r>
    </w:p>
    <w:p w14:paraId="616E0497" w14:textId="77777777" w:rsidR="00AB7F4B" w:rsidRPr="00AB7F4B" w:rsidRDefault="00AB7F4B" w:rsidP="00AB7F4B">
      <w:pPr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b/>
          <w:bCs/>
          <w:color w:val="000000"/>
          <w:szCs w:val="20"/>
          <w:lang w:val="pl-PL"/>
        </w:rPr>
        <w:t>Certyfikat HTML5, Certyfikat JavaScript</w:t>
      </w:r>
    </w:p>
    <w:p w14:paraId="54B2F164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6FE36FAD" w14:textId="77777777" w:rsidR="00AB7F4B" w:rsidRPr="00AB7F4B" w:rsidRDefault="00AB7F4B" w:rsidP="00AB7F4B">
      <w:pPr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b/>
          <w:bCs/>
          <w:color w:val="000000"/>
          <w:szCs w:val="20"/>
          <w:lang w:val="pl-PL"/>
        </w:rPr>
        <w:t>5. Zadania zawodowe</w:t>
      </w:r>
    </w:p>
    <w:p w14:paraId="034044B3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opracowywanie założeń dotyczących funkcjonalności i warunków pracy aplikacji.</w:t>
      </w:r>
    </w:p>
    <w:p w14:paraId="53983C73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programowanie (tworzenie kodu) w języku JavaScript.</w:t>
      </w:r>
    </w:p>
    <w:p w14:paraId="1253F52E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przygotowywanie szczegółowych algorytmów i analiza działania aplikacji.</w:t>
      </w:r>
    </w:p>
    <w:p w14:paraId="39F19152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tworzenie aplikacji w wybranym języku i środowisku programowania.</w:t>
      </w:r>
    </w:p>
    <w:p w14:paraId="0360C5B1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 xml:space="preserve">tworzenie testów jednostkowych </w:t>
      </w:r>
    </w:p>
    <w:p w14:paraId="328CD50B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tworzenie i archiwizowanie dokumentacji oprogramowania.</w:t>
      </w:r>
    </w:p>
    <w:p w14:paraId="5FD5D43F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konfiguracja środowiska deweloperskiego</w:t>
      </w:r>
    </w:p>
    <w:p w14:paraId="293C5924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konserwacja i modyfikowanie kodu aplikacji.</w:t>
      </w:r>
    </w:p>
    <w:p w14:paraId="0B349545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współpraca w zespołach programistów oraz z kierownikiem projektu.</w:t>
      </w:r>
    </w:p>
    <w:p w14:paraId="7B4F2DB6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współpraca z grafikami i specjalistami różnych dziedzin w zakresie opracowywania aplikacji.</w:t>
      </w:r>
    </w:p>
    <w:p w14:paraId="2799A16B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 xml:space="preserve">korzystanie z narzędzi wspomagających (systemów </w:t>
      </w:r>
      <w:proofErr w:type="spellStart"/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taskowania</w:t>
      </w:r>
      <w:proofErr w:type="spellEnd"/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) zarządzanie projektem np. JIRA oraz korzystanie z repozytoriów kodu</w:t>
      </w:r>
    </w:p>
    <w:p w14:paraId="4BD25AEA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współpraca z użytkownikami testującymi aplikację.</w:t>
      </w:r>
    </w:p>
    <w:p w14:paraId="5FF6A310" w14:textId="77777777" w:rsidR="00AB7F4B" w:rsidRPr="00AB7F4B" w:rsidRDefault="00AB7F4B" w:rsidP="00AB7F4B">
      <w:pPr>
        <w:numPr>
          <w:ilvl w:val="0"/>
          <w:numId w:val="33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przeprowadzanie kontroli jakości i prawidłowości zrealizowanych zadań zawodowych zgodnie z przyjętymi w miejscu pracy kryteriami i metodologią.</w:t>
      </w:r>
    </w:p>
    <w:p w14:paraId="13DA97C6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43FD3D2E" w14:textId="77777777" w:rsidR="00AB7F4B" w:rsidRPr="00AB7F4B" w:rsidRDefault="00AB7F4B" w:rsidP="00AB7F4B">
      <w:pPr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b/>
          <w:bCs/>
          <w:color w:val="000000"/>
          <w:szCs w:val="20"/>
          <w:lang w:val="pl-PL"/>
        </w:rPr>
        <w:t>WYMAGANE KOMPETENCJE ZAWODOWE</w:t>
      </w:r>
    </w:p>
    <w:p w14:paraId="6520D4AB" w14:textId="77777777" w:rsidR="00AB7F4B" w:rsidRPr="00AB7F4B" w:rsidRDefault="00AB7F4B" w:rsidP="00AB7F4B">
      <w:pPr>
        <w:numPr>
          <w:ilvl w:val="0"/>
          <w:numId w:val="35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Programowanie w języku JavaScript.</w:t>
      </w:r>
    </w:p>
    <w:p w14:paraId="378B7E7C" w14:textId="77777777" w:rsidR="00AB7F4B" w:rsidRPr="00AB7F4B" w:rsidRDefault="00AB7F4B" w:rsidP="00AB7F4B">
      <w:pPr>
        <w:numPr>
          <w:ilvl w:val="0"/>
          <w:numId w:val="35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Zaawansowana znajomość HTML5 i CSS3</w:t>
      </w:r>
    </w:p>
    <w:p w14:paraId="7D803721" w14:textId="77777777" w:rsidR="00AB7F4B" w:rsidRPr="00AB7F4B" w:rsidRDefault="00AB7F4B" w:rsidP="00AB7F4B">
      <w:pPr>
        <w:numPr>
          <w:ilvl w:val="0"/>
          <w:numId w:val="35"/>
        </w:numPr>
        <w:jc w:val="both"/>
        <w:textAlignment w:val="baseline"/>
        <w:rPr>
          <w:rFonts w:ascii="Palatino Linotype" w:hAnsi="Palatino Linotype" w:cs="Times New Roman"/>
          <w:color w:val="000000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Znajomość protokołu  HTTP i architektury współczesnych aplikacji webowych</w:t>
      </w:r>
    </w:p>
    <w:p w14:paraId="3ACFF642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572712D3" w14:textId="77777777" w:rsidR="00AB7F4B" w:rsidRPr="00AB7F4B" w:rsidRDefault="00AB7F4B" w:rsidP="00AB7F4B">
      <w:pPr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b/>
          <w:bCs/>
          <w:color w:val="000000"/>
          <w:szCs w:val="20"/>
          <w:lang w:val="pl-PL"/>
        </w:rPr>
        <w:t>WYMAGANE KOMPETENCJE KLUCZOWE</w:t>
      </w:r>
    </w:p>
    <w:p w14:paraId="110A021F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7087"/>
      </w:tblGrid>
      <w:tr w:rsidR="00AB7F4B" w:rsidRPr="00AB7F4B" w14:paraId="62AE270C" w14:textId="77777777" w:rsidTr="00AB7F4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00E17" w14:textId="77777777" w:rsidR="00AB7F4B" w:rsidRPr="00AB7F4B" w:rsidRDefault="00AB7F4B" w:rsidP="00AB7F4B">
            <w:pPr>
              <w:rPr>
                <w:rFonts w:ascii="Times New Roman" w:eastAsia="Times New Roman" w:hAnsi="Times New Roman" w:cs="Times New Roman"/>
                <w:sz w:val="1"/>
                <w:szCs w:val="20"/>
                <w:lang w:val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765A" w14:textId="77777777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b/>
                <w:bCs/>
                <w:color w:val="000000"/>
                <w:szCs w:val="20"/>
                <w:lang w:val="pl-PL"/>
              </w:rPr>
              <w:t>1 niski poziom cechy</w:t>
            </w:r>
          </w:p>
        </w:tc>
      </w:tr>
      <w:tr w:rsidR="00AB7F4B" w:rsidRPr="00AB7F4B" w14:paraId="43E1E5C7" w14:textId="77777777" w:rsidTr="00AB7F4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D4B8" w14:textId="77777777" w:rsidR="00AB7F4B" w:rsidRPr="00AB7F4B" w:rsidRDefault="00AB7F4B" w:rsidP="00AB7F4B">
            <w:pPr>
              <w:rPr>
                <w:rFonts w:ascii="Times New Roman" w:eastAsia="Times New Roman" w:hAnsi="Times New Roman" w:cs="Times New Roman"/>
                <w:sz w:val="1"/>
                <w:szCs w:val="20"/>
                <w:lang w:val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7D1F" w14:textId="77777777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b/>
                <w:bCs/>
                <w:color w:val="000000"/>
                <w:szCs w:val="20"/>
                <w:lang w:val="pl-PL"/>
              </w:rPr>
              <w:t>2 średni poziom cechy</w:t>
            </w:r>
          </w:p>
        </w:tc>
      </w:tr>
      <w:tr w:rsidR="00AB7F4B" w:rsidRPr="00AB7F4B" w14:paraId="461B5DD2" w14:textId="77777777" w:rsidTr="00AB7F4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E320" w14:textId="77777777" w:rsidR="00AB7F4B" w:rsidRPr="00AB7F4B" w:rsidRDefault="00AB7F4B" w:rsidP="00AB7F4B">
            <w:pPr>
              <w:rPr>
                <w:rFonts w:ascii="Times New Roman" w:eastAsia="Times New Roman" w:hAnsi="Times New Roman" w:cs="Times New Roman"/>
                <w:sz w:val="1"/>
                <w:szCs w:val="20"/>
                <w:lang w:val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28AE" w14:textId="77777777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b/>
                <w:bCs/>
                <w:color w:val="000000"/>
                <w:szCs w:val="20"/>
                <w:lang w:val="pl-PL"/>
              </w:rPr>
              <w:t>3 wysoki poziom cechy</w:t>
            </w:r>
          </w:p>
        </w:tc>
      </w:tr>
    </w:tbl>
    <w:p w14:paraId="22EB2D7D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3055"/>
      </w:tblGrid>
      <w:tr w:rsidR="00AB7F4B" w:rsidRPr="00AB7F4B" w14:paraId="42324CEC" w14:textId="77777777" w:rsidTr="00AB7F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D2FA" w14:textId="1D524D5F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 xml:space="preserve">Umiejętność rozwiązywania problemów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68DFF" w14:textId="77777777" w:rsidR="00AB7F4B" w:rsidRPr="00AB7F4B" w:rsidRDefault="00AB7F4B" w:rsidP="00AB7F4B">
            <w:pPr>
              <w:rPr>
                <w:rFonts w:ascii="Times New Roman" w:eastAsia="Times New Roman" w:hAnsi="Times New Roman" w:cs="Times New Roman"/>
                <w:sz w:val="1"/>
                <w:szCs w:val="20"/>
                <w:lang w:val="pl-PL"/>
              </w:rPr>
            </w:pPr>
          </w:p>
        </w:tc>
      </w:tr>
      <w:tr w:rsidR="00AB7F4B" w:rsidRPr="00AB7F4B" w14:paraId="49D4644F" w14:textId="77777777" w:rsidTr="00AB7F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D90C" w14:textId="77777777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Umiejętność prezentacji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C56A1" w14:textId="77777777" w:rsidR="00AB7F4B" w:rsidRPr="00AB7F4B" w:rsidRDefault="00AB7F4B" w:rsidP="00AB7F4B">
            <w:pPr>
              <w:rPr>
                <w:rFonts w:ascii="Times New Roman" w:eastAsia="Times New Roman" w:hAnsi="Times New Roman" w:cs="Times New Roman"/>
                <w:sz w:val="1"/>
                <w:szCs w:val="20"/>
                <w:lang w:val="pl-PL"/>
              </w:rPr>
            </w:pPr>
          </w:p>
        </w:tc>
      </w:tr>
      <w:tr w:rsidR="00AB7F4B" w:rsidRPr="00AB7F4B" w14:paraId="5D18B032" w14:textId="77777777" w:rsidTr="00AB7F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9146C" w14:textId="77777777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Kompetencje komunikacyjne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15864" w14:textId="77777777" w:rsidR="00AB7F4B" w:rsidRPr="00AB7F4B" w:rsidRDefault="00AB7F4B" w:rsidP="00AB7F4B">
            <w:pPr>
              <w:rPr>
                <w:rFonts w:ascii="Times New Roman" w:eastAsia="Times New Roman" w:hAnsi="Times New Roman" w:cs="Times New Roman"/>
                <w:sz w:val="1"/>
                <w:szCs w:val="20"/>
                <w:lang w:val="pl-PL"/>
              </w:rPr>
            </w:pPr>
          </w:p>
        </w:tc>
      </w:tr>
      <w:tr w:rsidR="00AB7F4B" w:rsidRPr="00AB7F4B" w14:paraId="54A6558C" w14:textId="77777777" w:rsidTr="00AB7F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4D07" w14:textId="77777777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Kompetencje organizacyjne - wyznaczanie priorytetów itp.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3C2D6" w14:textId="77777777" w:rsidR="00AB7F4B" w:rsidRPr="00AB7F4B" w:rsidRDefault="00AB7F4B" w:rsidP="00AB7F4B">
            <w:pPr>
              <w:rPr>
                <w:rFonts w:ascii="Times New Roman" w:eastAsia="Times New Roman" w:hAnsi="Times New Roman" w:cs="Times New Roman"/>
                <w:sz w:val="1"/>
                <w:szCs w:val="20"/>
                <w:lang w:val="pl-PL"/>
              </w:rPr>
            </w:pPr>
          </w:p>
        </w:tc>
      </w:tr>
    </w:tbl>
    <w:p w14:paraId="0C2CB27B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29C7CB43" w14:textId="77777777" w:rsidR="00AB7F4B" w:rsidRPr="00AB7F4B" w:rsidRDefault="00AB7F4B" w:rsidP="00AB7F4B">
      <w:pPr>
        <w:ind w:right="-205"/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 xml:space="preserve">POZIOM KOMPETENCJI KOGNITYWISTYCZNYCH NIEZBĘDNYCH DO SKIEROWANIA NA ŚCIEŻKĘ </w:t>
      </w:r>
    </w:p>
    <w:p w14:paraId="70CD941E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tbl>
      <w:tblPr>
        <w:tblW w:w="0" w:type="auto"/>
        <w:tblInd w:w="1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49"/>
        <w:gridCol w:w="2835"/>
      </w:tblGrid>
      <w:tr w:rsidR="00AB7F4B" w:rsidRPr="00AB7F4B" w14:paraId="7B9B59F9" w14:textId="77777777" w:rsidTr="00AB7F4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2761" w14:textId="77777777" w:rsidR="00AB7F4B" w:rsidRPr="00AB7F4B" w:rsidRDefault="00AB7F4B" w:rsidP="00AB7F4B">
            <w:pPr>
              <w:jc w:val="center"/>
            </w:pPr>
            <w:r w:rsidRPr="00AB7F4B"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7E0B" w14:textId="77777777" w:rsidR="00AB7F4B" w:rsidRPr="00AB7F4B" w:rsidRDefault="00AB7F4B" w:rsidP="00AB7F4B">
            <w:pPr>
              <w:jc w:val="center"/>
            </w:pPr>
            <w:r w:rsidRPr="00AB7F4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429D" w14:textId="77777777" w:rsidR="00AB7F4B" w:rsidRPr="00AB7F4B" w:rsidRDefault="00AB7F4B" w:rsidP="00AB7F4B">
            <w:pPr>
              <w:jc w:val="center"/>
            </w:pPr>
            <w:r w:rsidRPr="00AB7F4B">
              <w:t>3</w:t>
            </w:r>
          </w:p>
        </w:tc>
      </w:tr>
    </w:tbl>
    <w:p w14:paraId="11D7969A" w14:textId="77777777" w:rsidR="00AB7F4B" w:rsidRPr="00AB7F4B" w:rsidRDefault="00AB7F4B" w:rsidP="00AB7F4B">
      <w:pPr>
        <w:spacing w:after="240"/>
        <w:rPr>
          <w:rFonts w:ascii="Times New Roman" w:eastAsia="Times New Roman" w:hAnsi="Times New Roman" w:cs="Times New Roman"/>
          <w:szCs w:val="20"/>
          <w:lang w:val="pl-PL"/>
        </w:rPr>
      </w:pPr>
    </w:p>
    <w:p w14:paraId="16B95037" w14:textId="77777777" w:rsidR="00AB7F4B" w:rsidRPr="00AB7F4B" w:rsidRDefault="00AB7F4B" w:rsidP="00AB7F4B">
      <w:pPr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KURSY ZAWODOWE SKŁADAJĄCE SIĘ NA ŚCIEŻKĘ:</w:t>
      </w:r>
    </w:p>
    <w:p w14:paraId="5E46FF48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3907"/>
        <w:gridCol w:w="2835"/>
      </w:tblGrid>
      <w:tr w:rsidR="00AB7F4B" w:rsidRPr="00AB7F4B" w14:paraId="4ACA2C84" w14:textId="77777777" w:rsidTr="00AB7F4B">
        <w:trPr>
          <w:trHeight w:val="640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5AED" w14:textId="77777777" w:rsidR="00AB7F4B" w:rsidRPr="00AB7F4B" w:rsidRDefault="00AB7F4B" w:rsidP="00AB7F4B">
            <w:pPr>
              <w:rPr>
                <w:rFonts w:ascii="Times New Roman" w:eastAsia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13E9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 xml:space="preserve">Tytuł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9501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Minimalna liczba godzin</w:t>
            </w:r>
          </w:p>
        </w:tc>
      </w:tr>
      <w:tr w:rsidR="00AB7F4B" w:rsidRPr="00AB7F4B" w14:paraId="12ACFF47" w14:textId="77777777" w:rsidTr="00AB7F4B">
        <w:trPr>
          <w:trHeight w:val="120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A62F" w14:textId="77777777" w:rsidR="00AB7F4B" w:rsidRPr="00AB7F4B" w:rsidRDefault="00AB7F4B" w:rsidP="00AB7F4B">
            <w:pPr>
              <w:spacing w:line="12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Podstawowe informatyczne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37F0" w14:textId="77777777" w:rsidR="00AB7F4B" w:rsidRPr="00AB7F4B" w:rsidRDefault="00AB7F4B" w:rsidP="00AB7F4B">
            <w:pPr>
              <w:spacing w:line="12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Podstawy protokołu  HTTP i architektura współczesnych aplikacji webowych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A404" w14:textId="77777777" w:rsidR="00AB7F4B" w:rsidRPr="00AB7F4B" w:rsidRDefault="00AB7F4B" w:rsidP="00AB7F4B">
            <w:pPr>
              <w:spacing w:line="12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20</w:t>
            </w:r>
          </w:p>
        </w:tc>
      </w:tr>
      <w:tr w:rsidR="00AB7F4B" w:rsidRPr="00AB7F4B" w14:paraId="4F2C6B72" w14:textId="77777777" w:rsidTr="00AB7F4B">
        <w:trPr>
          <w:trHeight w:val="120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07C2" w14:textId="3100CBA8" w:rsidR="00AB7F4B" w:rsidRPr="00AB7F4B" w:rsidRDefault="00AB7F4B" w:rsidP="00AB7F4B">
            <w:pPr>
              <w:spacing w:line="12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Języki programowania – kursy specjalistyczne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6377" w14:textId="77777777" w:rsidR="00AB7F4B" w:rsidRPr="00AB7F4B" w:rsidRDefault="00AB7F4B" w:rsidP="00AB7F4B">
            <w:pPr>
              <w:spacing w:line="12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Programowanie w języku JavaScript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725F" w14:textId="77777777" w:rsidR="00AB7F4B" w:rsidRPr="00AB7F4B" w:rsidRDefault="00AB7F4B" w:rsidP="00AB7F4B">
            <w:pPr>
              <w:spacing w:line="12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60</w:t>
            </w:r>
          </w:p>
        </w:tc>
      </w:tr>
      <w:tr w:rsidR="00AB7F4B" w:rsidRPr="00AB7F4B" w14:paraId="1A4855F8" w14:textId="77777777" w:rsidTr="00AB7F4B">
        <w:trPr>
          <w:trHeight w:val="740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D272" w14:textId="77777777" w:rsidR="00AB7F4B" w:rsidRPr="00AB7F4B" w:rsidRDefault="00AB7F4B" w:rsidP="00AB7F4B">
            <w:pPr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5E0B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HTML i CSS kurs zaawansowany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A4F0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120</w:t>
            </w:r>
          </w:p>
        </w:tc>
      </w:tr>
      <w:tr w:rsidR="00AB7F4B" w:rsidRPr="00AB7F4B" w14:paraId="4E2B813E" w14:textId="77777777" w:rsidTr="00AB7F4B">
        <w:trPr>
          <w:trHeight w:val="480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C935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Narzędzia i biblioteki programistyczne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E658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Praca z repozytorium kodu: system Git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B3FB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20</w:t>
            </w:r>
          </w:p>
        </w:tc>
      </w:tr>
      <w:tr w:rsidR="00AB7F4B" w:rsidRPr="00AB7F4B" w14:paraId="624EC889" w14:textId="77777777" w:rsidTr="00AB7F4B">
        <w:trPr>
          <w:trHeight w:val="1060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184A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Inne kursy zawodowe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B6E1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Trendy graficzne w projektowaniu systemów informatycznych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DA71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16</w:t>
            </w:r>
          </w:p>
        </w:tc>
      </w:tr>
      <w:tr w:rsidR="00AB7F4B" w:rsidRPr="00AB7F4B" w14:paraId="720B86DF" w14:textId="77777777" w:rsidTr="00AB7F4B">
        <w:trPr>
          <w:trHeight w:val="460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2569" w14:textId="77777777" w:rsidR="00AB7F4B" w:rsidRPr="00AB7F4B" w:rsidRDefault="00AB7F4B" w:rsidP="00AB7F4B">
            <w:pPr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E75E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Podstawy grafiki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B9CB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16</w:t>
            </w:r>
          </w:p>
        </w:tc>
      </w:tr>
      <w:tr w:rsidR="00AB7F4B" w:rsidRPr="00AB7F4B" w14:paraId="1C98B064" w14:textId="77777777" w:rsidTr="00AB7F4B">
        <w:trPr>
          <w:trHeight w:val="540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21757" w14:textId="77777777" w:rsidR="00AB7F4B" w:rsidRPr="00AB7F4B" w:rsidRDefault="00AB7F4B" w:rsidP="00AB7F4B">
            <w:pPr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4809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Kurs UX - od badań do prototypu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5C88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30</w:t>
            </w:r>
          </w:p>
        </w:tc>
      </w:tr>
      <w:tr w:rsidR="00AB7F4B" w:rsidRPr="00AB7F4B" w14:paraId="24AFC86F" w14:textId="77777777" w:rsidTr="00AB7F4B">
        <w:trPr>
          <w:trHeight w:val="980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9DDC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Wynikające z metod pracy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BB6E0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Role w zespole programistycznym - efektywne metody pracy</w:t>
            </w:r>
          </w:p>
          <w:p w14:paraId="75635A75" w14:textId="77777777" w:rsidR="00AB7F4B" w:rsidRPr="00AB7F4B" w:rsidRDefault="00AB7F4B" w:rsidP="00AB7F4B">
            <w:pPr>
              <w:rPr>
                <w:rFonts w:ascii="Times New Roman" w:eastAsia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2559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8</w:t>
            </w:r>
          </w:p>
        </w:tc>
      </w:tr>
      <w:tr w:rsidR="00AB7F4B" w:rsidRPr="00AB7F4B" w14:paraId="3E2A4515" w14:textId="77777777" w:rsidTr="00AB7F4B">
        <w:trPr>
          <w:trHeight w:val="880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922F8" w14:textId="77777777" w:rsidR="00AB7F4B" w:rsidRPr="00AB7F4B" w:rsidRDefault="00AB7F4B" w:rsidP="00AB7F4B">
            <w:pPr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3300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Wzorce projektowe, narzędzia pracy grupowej</w:t>
            </w:r>
          </w:p>
          <w:p w14:paraId="59445599" w14:textId="77777777" w:rsidR="00AB7F4B" w:rsidRPr="00AB7F4B" w:rsidRDefault="00AB7F4B" w:rsidP="00AB7F4B">
            <w:pPr>
              <w:rPr>
                <w:rFonts w:ascii="Times New Roman" w:eastAsia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BD2D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8</w:t>
            </w:r>
          </w:p>
        </w:tc>
      </w:tr>
      <w:tr w:rsidR="00AB7F4B" w:rsidRPr="00AB7F4B" w14:paraId="14058F79" w14:textId="77777777" w:rsidTr="00AB7F4B">
        <w:trPr>
          <w:trHeight w:val="880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91962" w14:textId="77777777" w:rsidR="00AB7F4B" w:rsidRPr="00AB7F4B" w:rsidRDefault="00AB7F4B" w:rsidP="00AB7F4B">
            <w:pPr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ADE0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Jak współpracować z grafikiem - dobre praktyki</w:t>
            </w:r>
          </w:p>
          <w:p w14:paraId="35FE4C28" w14:textId="77777777" w:rsidR="00AB7F4B" w:rsidRPr="00AB7F4B" w:rsidRDefault="00AB7F4B" w:rsidP="00AB7F4B">
            <w:pPr>
              <w:rPr>
                <w:rFonts w:ascii="Times New Roman" w:eastAsia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C75F1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16</w:t>
            </w:r>
          </w:p>
        </w:tc>
      </w:tr>
      <w:tr w:rsidR="00AB7F4B" w:rsidRPr="00AB7F4B" w14:paraId="478B4231" w14:textId="77777777" w:rsidTr="00AB7F4B">
        <w:trPr>
          <w:trHeight w:val="760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BE3E" w14:textId="77777777" w:rsidR="00AB7F4B" w:rsidRPr="00AB7F4B" w:rsidRDefault="00AB7F4B" w:rsidP="00AB7F4B">
            <w:pPr>
              <w:rPr>
                <w:rFonts w:ascii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2D97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Zbieranie i dokumentowanie wymagań użytkownika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9DE5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16</w:t>
            </w:r>
          </w:p>
        </w:tc>
      </w:tr>
      <w:tr w:rsidR="00AB7F4B" w:rsidRPr="00AB7F4B" w14:paraId="2E7AB615" w14:textId="77777777" w:rsidTr="00AB7F4B">
        <w:trPr>
          <w:trHeight w:val="76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3023" w14:textId="77777777" w:rsidR="00AB7F4B" w:rsidRPr="00AB7F4B" w:rsidRDefault="00AB7F4B" w:rsidP="00AB7F4B">
            <w:pPr>
              <w:jc w:val="right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7C7E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  <w:lang w:val="pl-PL"/>
              </w:rPr>
              <w:t>330</w:t>
            </w:r>
          </w:p>
        </w:tc>
      </w:tr>
      <w:tr w:rsidR="00AB7F4B" w:rsidRPr="00AB7F4B" w14:paraId="092B7A39" w14:textId="77777777" w:rsidTr="00AB7F4B">
        <w:trPr>
          <w:trHeight w:val="76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01F8" w14:textId="77777777" w:rsidR="00AB7F4B" w:rsidRPr="00AB7F4B" w:rsidRDefault="00AB7F4B" w:rsidP="00AB7F4B">
            <w:pPr>
              <w:jc w:val="right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  <w:lang w:val="pl-PL"/>
              </w:rPr>
              <w:t>Praca własna (średnio zakładana)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65BB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  <w:lang w:val="pl-PL"/>
              </w:rPr>
              <w:t>210</w:t>
            </w:r>
          </w:p>
        </w:tc>
      </w:tr>
    </w:tbl>
    <w:p w14:paraId="63FC9487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6BDAE53E" w14:textId="77777777" w:rsidR="00AB7F4B" w:rsidRPr="00AB7F4B" w:rsidRDefault="00AB7F4B" w:rsidP="00AB7F4B">
      <w:pPr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b/>
          <w:bCs/>
          <w:color w:val="000000"/>
          <w:szCs w:val="20"/>
          <w:lang w:val="pl-PL"/>
        </w:rPr>
        <w:t>KURSY Z KOMPETENCJI KLUCZOWYCH SKŁADAJĄCE SIĘ NA ŚCIEŻKĘ:</w:t>
      </w:r>
    </w:p>
    <w:p w14:paraId="4799726F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64C7F05A" w14:textId="77777777" w:rsidR="00AB7F4B" w:rsidRPr="00AB7F4B" w:rsidRDefault="00AB7F4B" w:rsidP="00AB7F4B">
      <w:pPr>
        <w:jc w:val="both"/>
        <w:rPr>
          <w:rFonts w:ascii="Times New Roman" w:hAnsi="Times New Roman" w:cs="Times New Roman"/>
          <w:szCs w:val="20"/>
          <w:lang w:val="pl-PL"/>
        </w:rPr>
      </w:pPr>
      <w:r w:rsidRPr="00AB7F4B">
        <w:rPr>
          <w:rFonts w:ascii="Palatino Linotype" w:hAnsi="Palatino Linotype" w:cs="Times New Roman"/>
          <w:color w:val="000000"/>
          <w:szCs w:val="20"/>
          <w:lang w:val="pl-PL"/>
        </w:rPr>
        <w:t>Ocena posiadania kompetencji przeprowadzana jest przez Doradcę Zawodowego. Uczestnik otrzymuje ocenę od 0 (bardzo niski posiadany poziom kompetencji) 1 (niski posiadany poziom kompetencji) 2 (średni posiadany poziom  kompetencji) 3 (wysoki posiadany poziom kompetencji). Dla każdej ścieżki określony jest minimalny poziom cechy wystarczający dla jej realizacji. Osoby posiadające niższy niż wymagany poziom cechy są kierowane na kurs.</w:t>
      </w:r>
    </w:p>
    <w:p w14:paraId="655C9957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4030"/>
        <w:gridCol w:w="1842"/>
      </w:tblGrid>
      <w:tr w:rsidR="00AB7F4B" w:rsidRPr="00AB7F4B" w14:paraId="7DB0E264" w14:textId="77777777" w:rsidTr="00AB7F4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86FB" w14:textId="0691CA5F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Kształcone kompetencje</w:t>
            </w:r>
            <w:r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/tytuł kursu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872C" w14:textId="77777777" w:rsidR="00AB7F4B" w:rsidRPr="00AB7F4B" w:rsidRDefault="00AB7F4B" w:rsidP="00AB7F4B">
            <w:pPr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Uczestnik zostaje kierowany na kurs jeśli osiągnięty przez niego poziom cechy będzie wynosił:</w:t>
            </w:r>
          </w:p>
          <w:p w14:paraId="08526D2B" w14:textId="77777777" w:rsidR="00AB7F4B" w:rsidRPr="00AB7F4B" w:rsidRDefault="00AB7F4B" w:rsidP="00AB7F4B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B75A" w14:textId="77777777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Minimalna liczba godzin</w:t>
            </w:r>
          </w:p>
        </w:tc>
      </w:tr>
      <w:tr w:rsidR="00AB7F4B" w:rsidRPr="00AB7F4B" w14:paraId="6D3F6ACD" w14:textId="77777777" w:rsidTr="00AB7F4B">
        <w:trPr>
          <w:trHeight w:val="320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A0959" w14:textId="2EBEAEF3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Umiejętność rozwiązywania problemów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B8C4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0, 1 lub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329B" w14:textId="77777777" w:rsidR="00AB7F4B" w:rsidRPr="00AB7F4B" w:rsidRDefault="00AB7F4B" w:rsidP="00AB7F4B">
            <w:pPr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24</w:t>
            </w:r>
          </w:p>
        </w:tc>
      </w:tr>
      <w:tr w:rsidR="00AB7F4B" w:rsidRPr="00AB7F4B" w14:paraId="6E615211" w14:textId="77777777" w:rsidTr="00AB7F4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13C79" w14:textId="15FCBC70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Umiejętność prezentacji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24F3" w14:textId="30571589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0 ,</w:t>
            </w: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1</w:t>
            </w:r>
            <w:r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 xml:space="preserve"> lub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77BD" w14:textId="77777777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24</w:t>
            </w:r>
          </w:p>
        </w:tc>
      </w:tr>
      <w:tr w:rsidR="00AB7F4B" w:rsidRPr="00AB7F4B" w14:paraId="0C51C702" w14:textId="77777777" w:rsidTr="00AB7F4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65029" w14:textId="762465A1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Kompetencje komunikacyjne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A71C" w14:textId="77777777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0, 1,lub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B2D1" w14:textId="77777777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24</w:t>
            </w:r>
          </w:p>
        </w:tc>
      </w:tr>
      <w:tr w:rsidR="00AB7F4B" w:rsidRPr="00AB7F4B" w14:paraId="36A14EE4" w14:textId="77777777" w:rsidTr="00AB7F4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C4B5A" w14:textId="767CC590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Kompetencje organizacyjne - wyznaczanie priorytetów itp.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D07B" w14:textId="77777777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F405" w14:textId="77777777" w:rsidR="00AB7F4B" w:rsidRPr="00AB7F4B" w:rsidRDefault="00AB7F4B" w:rsidP="00AB7F4B">
            <w:pPr>
              <w:spacing w:line="0" w:lineRule="atLeast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AB7F4B">
              <w:rPr>
                <w:rFonts w:ascii="Palatino Linotype" w:hAnsi="Palatino Linotype" w:cs="Times New Roman"/>
                <w:color w:val="000000"/>
                <w:szCs w:val="20"/>
                <w:lang w:val="pl-PL"/>
              </w:rPr>
              <w:t>24</w:t>
            </w:r>
          </w:p>
        </w:tc>
      </w:tr>
    </w:tbl>
    <w:p w14:paraId="655C4A08" w14:textId="77777777" w:rsidR="00AB7F4B" w:rsidRPr="00AB7F4B" w:rsidRDefault="00AB7F4B" w:rsidP="00AB7F4B">
      <w:pPr>
        <w:rPr>
          <w:rFonts w:ascii="Times New Roman" w:eastAsia="Times New Roman" w:hAnsi="Times New Roman" w:cs="Times New Roman"/>
          <w:szCs w:val="20"/>
          <w:lang w:val="pl-PL"/>
        </w:rPr>
      </w:pPr>
    </w:p>
    <w:p w14:paraId="3EB7D68E" w14:textId="77777777" w:rsidR="00C459F7" w:rsidRPr="00AB7F4B" w:rsidRDefault="00C459F7" w:rsidP="00AB7F4B">
      <w:pPr>
        <w:pStyle w:val="normal0"/>
      </w:pPr>
    </w:p>
    <w:sectPr w:rsidR="00C459F7" w:rsidRPr="00AB7F4B" w:rsidSect="0054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2FF9" w14:textId="77777777" w:rsidR="007324DA" w:rsidRDefault="007324DA">
      <w:r>
        <w:separator/>
      </w:r>
    </w:p>
  </w:endnote>
  <w:endnote w:type="continuationSeparator" w:id="0">
    <w:p w14:paraId="132F425A" w14:textId="77777777" w:rsidR="007324DA" w:rsidRDefault="0073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83ABC" w14:textId="77777777" w:rsidR="00537961" w:rsidRDefault="005379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D2F0" w14:textId="77777777" w:rsidR="00537961" w:rsidRDefault="005379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77777777" w:rsidR="007324DA" w:rsidRDefault="007324DA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0DB11" wp14:editId="346B665D">
          <wp:simplePos x="0" y="0"/>
          <wp:positionH relativeFrom="column">
            <wp:align>center</wp:align>
          </wp:positionH>
          <wp:positionV relativeFrom="paragraph">
            <wp:posOffset>298450</wp:posOffset>
          </wp:positionV>
          <wp:extent cx="5760720" cy="743712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7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DBD4" w14:textId="77777777" w:rsidR="007324DA" w:rsidRDefault="007324DA">
      <w:r>
        <w:separator/>
      </w:r>
    </w:p>
  </w:footnote>
  <w:footnote w:type="continuationSeparator" w:id="0">
    <w:p w14:paraId="753497B3" w14:textId="77777777" w:rsidR="007324DA" w:rsidRDefault="00732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3EBB4" w14:textId="77777777" w:rsidR="00537961" w:rsidRDefault="005379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1742C7BE" w:rsidR="007324DA" w:rsidRDefault="007324DA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7324DA" w:rsidRDefault="007324DA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74B5558D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6B9FE979" w14:textId="77777777" w:rsidR="007324DA" w:rsidRDefault="007324DA"/>
      </w:tc>
    </w:tr>
  </w:tbl>
  <w:p w14:paraId="7701EFAE" w14:textId="77777777" w:rsidR="007324DA" w:rsidRDefault="007324D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F7A0E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0B63E435" w:rsidR="007324DA" w:rsidRDefault="007324DA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537961" w:rsidRPr="00FA1E3B" w14:paraId="5408B358" w14:textId="77777777" w:rsidTr="008B64BB">
            <w:tc>
              <w:tcPr>
                <w:tcW w:w="2278" w:type="dxa"/>
                <w:vAlign w:val="bottom"/>
              </w:tcPr>
              <w:p w14:paraId="7505374C" w14:textId="77777777" w:rsidR="00537961" w:rsidRPr="00FA1E3B" w:rsidRDefault="00537961" w:rsidP="005379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6CD5239D" wp14:editId="47C42669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64275585" w14:textId="77777777" w:rsidR="00537961" w:rsidRPr="00FA1E3B" w:rsidRDefault="00537961" w:rsidP="005379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4B026508" wp14:editId="35EACA69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77777777" w:rsidR="007324DA" w:rsidRDefault="007324DA">
          <w:pPr>
            <w:pStyle w:val="Header-Right"/>
          </w:pPr>
        </w:p>
      </w:tc>
    </w:tr>
  </w:tbl>
  <w:p w14:paraId="5F6EBE7B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25B2047A" w14:textId="77777777">
      <w:tc>
        <w:tcPr>
          <w:tcW w:w="3240" w:type="dxa"/>
          <w:shd w:val="clear" w:color="auto" w:fill="629DD1" w:themeFill="accent1"/>
        </w:tcPr>
        <w:p w14:paraId="368E605B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0F135D93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74F9940F" w14:textId="77777777" w:rsidR="007324DA" w:rsidRDefault="007324DA"/>
      </w:tc>
    </w:tr>
  </w:tbl>
  <w:p w14:paraId="39628E11" w14:textId="77777777" w:rsidR="007324DA" w:rsidRDefault="007324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74854"/>
    <w:multiLevelType w:val="multilevel"/>
    <w:tmpl w:val="FD30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912FB5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2AA48BB"/>
    <w:multiLevelType w:val="multilevel"/>
    <w:tmpl w:val="04DA6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50E5C36"/>
    <w:multiLevelType w:val="multilevel"/>
    <w:tmpl w:val="77E29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066B33"/>
    <w:multiLevelType w:val="multilevel"/>
    <w:tmpl w:val="8320F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18E00DEC"/>
    <w:multiLevelType w:val="multilevel"/>
    <w:tmpl w:val="AE92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42943"/>
    <w:multiLevelType w:val="multilevel"/>
    <w:tmpl w:val="5302E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1ADE608C"/>
    <w:multiLevelType w:val="multilevel"/>
    <w:tmpl w:val="2918E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1D86570E"/>
    <w:multiLevelType w:val="multilevel"/>
    <w:tmpl w:val="D5F0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BD0025"/>
    <w:multiLevelType w:val="multilevel"/>
    <w:tmpl w:val="74B23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5433412"/>
    <w:multiLevelType w:val="multilevel"/>
    <w:tmpl w:val="8932D1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2B8254D3"/>
    <w:multiLevelType w:val="multilevel"/>
    <w:tmpl w:val="B78022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•"/>
      <w:lvlJc w:val="left"/>
      <w:pPr>
        <w:ind w:left="216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E845B8"/>
    <w:multiLevelType w:val="multilevel"/>
    <w:tmpl w:val="D8606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0622025"/>
    <w:multiLevelType w:val="hybridMultilevel"/>
    <w:tmpl w:val="E732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A2DF0"/>
    <w:multiLevelType w:val="multilevel"/>
    <w:tmpl w:val="2DFEC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70A110D"/>
    <w:multiLevelType w:val="multilevel"/>
    <w:tmpl w:val="82D8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873738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A9755B9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15B4449"/>
    <w:multiLevelType w:val="multilevel"/>
    <w:tmpl w:val="ADC87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2B35E37"/>
    <w:multiLevelType w:val="multilevel"/>
    <w:tmpl w:val="79F650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394706B"/>
    <w:multiLevelType w:val="multilevel"/>
    <w:tmpl w:val="F0DE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A34F9"/>
    <w:multiLevelType w:val="multilevel"/>
    <w:tmpl w:val="D676F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C994902"/>
    <w:multiLevelType w:val="hybridMultilevel"/>
    <w:tmpl w:val="35CE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34D5"/>
    <w:multiLevelType w:val="hybridMultilevel"/>
    <w:tmpl w:val="2EDE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E026E"/>
    <w:multiLevelType w:val="multilevel"/>
    <w:tmpl w:val="AE3A6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6"/>
  </w:num>
  <w:num w:numId="14">
    <w:abstractNumId w:val="24"/>
  </w:num>
  <w:num w:numId="15">
    <w:abstractNumId w:val="22"/>
  </w:num>
  <w:num w:numId="16">
    <w:abstractNumId w:val="11"/>
  </w:num>
  <w:num w:numId="17">
    <w:abstractNumId w:val="23"/>
  </w:num>
  <w:num w:numId="18">
    <w:abstractNumId w:val="34"/>
  </w:num>
  <w:num w:numId="19">
    <w:abstractNumId w:val="17"/>
  </w:num>
  <w:num w:numId="20">
    <w:abstractNumId w:val="19"/>
  </w:num>
  <w:num w:numId="21">
    <w:abstractNumId w:val="28"/>
  </w:num>
  <w:num w:numId="22">
    <w:abstractNumId w:val="26"/>
  </w:num>
  <w:num w:numId="23">
    <w:abstractNumId w:val="13"/>
  </w:num>
  <w:num w:numId="24">
    <w:abstractNumId w:val="29"/>
  </w:num>
  <w:num w:numId="25">
    <w:abstractNumId w:val="20"/>
  </w:num>
  <w:num w:numId="26">
    <w:abstractNumId w:val="31"/>
  </w:num>
  <w:num w:numId="27">
    <w:abstractNumId w:val="12"/>
  </w:num>
  <w:num w:numId="28">
    <w:abstractNumId w:val="27"/>
  </w:num>
  <w:num w:numId="29">
    <w:abstractNumId w:val="33"/>
  </w:num>
  <w:num w:numId="30">
    <w:abstractNumId w:val="25"/>
  </w:num>
  <w:num w:numId="31">
    <w:abstractNumId w:val="15"/>
  </w:num>
  <w:num w:numId="32">
    <w:abstractNumId w:val="30"/>
  </w:num>
  <w:num w:numId="33">
    <w:abstractNumId w:val="18"/>
  </w:num>
  <w:num w:numId="34">
    <w:abstractNumId w:val="10"/>
  </w:num>
  <w:num w:numId="35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D3EE5"/>
    <w:rsid w:val="000E54EC"/>
    <w:rsid w:val="000E6041"/>
    <w:rsid w:val="000F49DB"/>
    <w:rsid w:val="001E2D83"/>
    <w:rsid w:val="0025504C"/>
    <w:rsid w:val="002B7003"/>
    <w:rsid w:val="002E7E4C"/>
    <w:rsid w:val="003719EC"/>
    <w:rsid w:val="004676E9"/>
    <w:rsid w:val="004A368B"/>
    <w:rsid w:val="004E53EE"/>
    <w:rsid w:val="00537961"/>
    <w:rsid w:val="00544394"/>
    <w:rsid w:val="005453F8"/>
    <w:rsid w:val="0055317B"/>
    <w:rsid w:val="00566BBD"/>
    <w:rsid w:val="006B03D8"/>
    <w:rsid w:val="006C0B82"/>
    <w:rsid w:val="006D14B6"/>
    <w:rsid w:val="007324DA"/>
    <w:rsid w:val="00826098"/>
    <w:rsid w:val="00857E62"/>
    <w:rsid w:val="00954C83"/>
    <w:rsid w:val="009D54EE"/>
    <w:rsid w:val="00A51E41"/>
    <w:rsid w:val="00A637C3"/>
    <w:rsid w:val="00AB7F4B"/>
    <w:rsid w:val="00AD0FD3"/>
    <w:rsid w:val="00AF0457"/>
    <w:rsid w:val="00AF6FB4"/>
    <w:rsid w:val="00BE51C4"/>
    <w:rsid w:val="00C12AE4"/>
    <w:rsid w:val="00C459F7"/>
    <w:rsid w:val="00C5166D"/>
    <w:rsid w:val="00C54C61"/>
    <w:rsid w:val="00CB1255"/>
    <w:rsid w:val="00CC39CD"/>
    <w:rsid w:val="00CF7A0E"/>
    <w:rsid w:val="00D6454F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uiPriority w:val="99"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apple-tab-span">
    <w:name w:val="apple-tab-span"/>
    <w:basedOn w:val="DefaultParagraphFont"/>
    <w:rsid w:val="00AB7F4B"/>
  </w:style>
  <w:style w:type="table" w:styleId="TableGrid">
    <w:name w:val="Table Grid"/>
    <w:basedOn w:val="TableNormal"/>
    <w:uiPriority w:val="39"/>
    <w:rsid w:val="00537961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uiPriority w:val="99"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apple-tab-span">
    <w:name w:val="apple-tab-span"/>
    <w:basedOn w:val="DefaultParagraphFont"/>
    <w:rsid w:val="00AB7F4B"/>
  </w:style>
  <w:style w:type="table" w:styleId="TableGrid">
    <w:name w:val="Table Grid"/>
    <w:basedOn w:val="TableNormal"/>
    <w:uiPriority w:val="39"/>
    <w:rsid w:val="00537961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9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E3" w:rsidRDefault="003F2DE3">
      <w:r>
        <w:separator/>
      </w:r>
    </w:p>
  </w:endnote>
  <w:endnote w:type="continuationSeparator" w:id="0">
    <w:p w:rsidR="003F2DE3" w:rsidRDefault="003F2DE3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E3" w:rsidRDefault="003F2DE3">
      <w:r>
        <w:separator/>
      </w:r>
    </w:p>
  </w:footnote>
  <w:footnote w:type="continuationSeparator" w:id="0">
    <w:p w:rsidR="003F2DE3" w:rsidRDefault="003F2DE3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3F2DE3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2</TotalTime>
  <Pages>6</Pages>
  <Words>859</Words>
  <Characters>4902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5750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3</cp:revision>
  <dcterms:created xsi:type="dcterms:W3CDTF">2018-06-29T15:06:00Z</dcterms:created>
  <dcterms:modified xsi:type="dcterms:W3CDTF">2018-07-18T08:57:00Z</dcterms:modified>
  <cp:category/>
</cp:coreProperties>
</file>