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553F0218" w14:textId="77777777" w:rsidR="000F588A" w:rsidRDefault="00C459F7" w:rsidP="000F588A">
                <w:pPr>
                  <w:pStyle w:val="Subtitle"/>
                  <w:rPr>
                    <w:b/>
                    <w:lang w:val="pl-PL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0E6041" w:rsidRPr="000E6041">
                  <w:rPr>
                    <w:b/>
                    <w:lang w:val="pl-PL"/>
                  </w:rPr>
                  <w:t>Back-end programista Ruby</w:t>
                </w:r>
              </w:p>
              <w:p w14:paraId="3B89B70B" w14:textId="77777777" w:rsidR="000F588A" w:rsidRDefault="000F588A" w:rsidP="000F588A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l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2D3FEF73" w:rsidR="0025504C" w:rsidRPr="000F588A" w:rsidRDefault="000F588A" w:rsidP="000F588A">
                <w:pPr>
                  <w:jc w:val="right"/>
                </w:pPr>
              </w:p>
              <w:bookmarkStart w:id="0" w:name="_GoBack" w:displacedByCustomXml="next"/>
              <w:bookmarkEnd w:id="0" w:displacedByCustomXml="next"/>
            </w:sdtContent>
          </w:sdt>
          <w:p w14:paraId="5DD1C0E2" w14:textId="77777777" w:rsidR="0025504C" w:rsidRDefault="00C459F7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12412CD8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696210B7" w14:textId="77777777" w:rsidR="000E6041" w:rsidRDefault="000E6041" w:rsidP="000E6041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722829CC" w14:textId="77777777" w:rsidR="000E6041" w:rsidRDefault="000E6041" w:rsidP="000E6041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Zajmuje się projektowaniem, kodowaniem i rozwojem aplikacji “</w:t>
      </w:r>
      <w:proofErr w:type="spellStart"/>
      <w:r>
        <w:rPr>
          <w:rFonts w:ascii="Palatino Linotype" w:eastAsia="Palatino Linotype" w:hAnsi="Palatino Linotype" w:cs="Palatino Linotype"/>
          <w:color w:val="000000"/>
        </w:rPr>
        <w:t>backendowych</w:t>
      </w:r>
      <w:proofErr w:type="spellEnd"/>
      <w:r>
        <w:rPr>
          <w:rFonts w:ascii="Palatino Linotype" w:eastAsia="Palatino Linotype" w:hAnsi="Palatino Linotype" w:cs="Palatino Linotype"/>
          <w:color w:val="000000"/>
        </w:rPr>
        <w:t>” lub serwerowych. w języku Ruby</w:t>
      </w:r>
    </w:p>
    <w:p w14:paraId="09D877D7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p w14:paraId="507A28FA" w14:textId="77777777" w:rsidR="000E6041" w:rsidRDefault="000E6041" w:rsidP="000E6041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7982EFA9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2F31155D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programuje z  wykorzystaniem relacyjnych baz danych </w:t>
      </w:r>
    </w:p>
    <w:p w14:paraId="090D6B14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uczestniczy w spotkaniach z klientem i bierze udział w procesie tworzenia dokumentu wymagań funkcjonalnych razem z analitykiem</w:t>
      </w:r>
    </w:p>
    <w:p w14:paraId="62D18D05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zajmuje się utrzymaniem istniejących aplikacji i wprowadzaniem na bieżąco poprawek </w:t>
      </w:r>
    </w:p>
    <w:p w14:paraId="1C1BDFD8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implementuje wymagania funkcjonalne klienta </w:t>
      </w:r>
      <w:r>
        <w:rPr>
          <w:rFonts w:ascii="Palatino Linotype" w:eastAsia="Palatino Linotype" w:hAnsi="Palatino Linotype" w:cs="Palatino Linotype"/>
        </w:rPr>
        <w:t>wykorzystując</w:t>
      </w:r>
      <w:r>
        <w:rPr>
          <w:rFonts w:ascii="Palatino Linotype" w:eastAsia="Palatino Linotype" w:hAnsi="Palatino Linotype" w:cs="Palatino Linotype"/>
          <w:color w:val="000000"/>
        </w:rPr>
        <w:t xml:space="preserve"> odpowiednie algorytmy</w:t>
      </w:r>
    </w:p>
    <w:p w14:paraId="746731F0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wykorzystuje dobre praktyki programowania obiektowego (np. SOLID) i wykorzystuje odpowiednie wzorce projektowe </w:t>
      </w:r>
    </w:p>
    <w:p w14:paraId="35F3C78A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wersjonuje kolejne wersje programu, pracuje z repozytorium kodu</w:t>
      </w:r>
    </w:p>
    <w:p w14:paraId="643ABCA4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3C63D2AB" w14:textId="77777777" w:rsidR="000E6041" w:rsidRDefault="000E6041" w:rsidP="000E6041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współpracuje z członkami </w:t>
      </w:r>
      <w:r>
        <w:rPr>
          <w:rFonts w:ascii="Palatino Linotype" w:eastAsia="Palatino Linotype" w:hAnsi="Palatino Linotype" w:cs="Palatino Linotype"/>
        </w:rPr>
        <w:t>zespołu</w:t>
      </w:r>
      <w:r>
        <w:rPr>
          <w:rFonts w:ascii="Palatino Linotype" w:eastAsia="Palatino Linotype" w:hAnsi="Palatino Linotype" w:cs="Palatino Linotype"/>
          <w:color w:val="000000"/>
        </w:rPr>
        <w:t xml:space="preserve"> projektowego, głównie z analitykiem i architektem</w:t>
      </w:r>
    </w:p>
    <w:p w14:paraId="5C95C3F5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p w14:paraId="788B8609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1BA20706" w14:textId="77777777" w:rsidR="000E6041" w:rsidRDefault="000E6041" w:rsidP="000E6041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31F43F7B" w14:textId="77777777" w:rsidR="000E6041" w:rsidRDefault="000E6041" w:rsidP="000E6041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02342469" w14:textId="77777777" w:rsidR="000E6041" w:rsidRDefault="000E6041" w:rsidP="000E6041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256571A4" w14:textId="77777777" w:rsidR="000E6041" w:rsidRDefault="000E6041" w:rsidP="000E6041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3FC55B79" w14:textId="77777777" w:rsidR="000E6041" w:rsidRDefault="000E6041" w:rsidP="000E6041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115318F6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p w14:paraId="3BF14D57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3 Wykształcenie niezbędne do podjęcia pracy w zawodzie</w:t>
      </w:r>
    </w:p>
    <w:p w14:paraId="3330D062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p w14:paraId="72B707E8" w14:textId="77777777" w:rsidR="000E6041" w:rsidRDefault="000E6041" w:rsidP="000E6041">
      <w:pPr>
        <w:pStyle w:val="normal0"/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Wskazane jest posiadanie co najmniej średniego wykształcenia preferowane profile z rozszerzoną matematyką. Możliwe jest wykonywanie zawodu przez absolwentów dowolnych kierunków studiów w tym  zwłaszcza tych na których występowała logika oraz osoby z innym wykształceniem min. średnim, które zdobyły wiedzę w wyniku samokształcenia lub na kursach i szkoleniach z zakresu programowania.  Wymagana jest znajomość języka angielskiego w zakresie czytania ze zrozumieniem dokumentacji technicznej. </w:t>
      </w:r>
    </w:p>
    <w:p w14:paraId="72B733FB" w14:textId="77777777" w:rsidR="000E6041" w:rsidRDefault="000E6041" w:rsidP="000E6041">
      <w:pPr>
        <w:pStyle w:val="normal0"/>
        <w:ind w:left="426"/>
        <w:rPr>
          <w:rFonts w:ascii="Palatino Linotype" w:eastAsia="Palatino Linotype" w:hAnsi="Palatino Linotype" w:cs="Palatino Linotype"/>
        </w:rPr>
      </w:pPr>
    </w:p>
    <w:p w14:paraId="7952292E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6002B36F" w14:textId="77777777" w:rsidR="000E6041" w:rsidRDefault="000E6041" w:rsidP="000E6041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62AA8E8D" w14:textId="77777777" w:rsidR="000E6041" w:rsidRDefault="000E6041" w:rsidP="000E6041">
      <w:pPr>
        <w:pStyle w:val="normal0"/>
        <w:numPr>
          <w:ilvl w:val="0"/>
          <w:numId w:val="24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organizacja informatyczna o profilu tzw. „software </w:t>
      </w:r>
      <w:proofErr w:type="spellStart"/>
      <w:r>
        <w:rPr>
          <w:rFonts w:ascii="Palatino Linotype" w:eastAsia="Palatino Linotype" w:hAnsi="Palatino Linotype" w:cs="Palatino Linotype"/>
        </w:rPr>
        <w:t>house’u</w:t>
      </w:r>
      <w:proofErr w:type="spellEnd"/>
      <w:r>
        <w:rPr>
          <w:rFonts w:ascii="Palatino Linotype" w:eastAsia="Palatino Linotype" w:hAnsi="Palatino Linotype" w:cs="Palatino Linotype"/>
        </w:rPr>
        <w:t>” realizujące projekty na rzecz innych przedsiębiorstw</w:t>
      </w:r>
    </w:p>
    <w:p w14:paraId="442BA046" w14:textId="77777777" w:rsidR="000E6041" w:rsidRDefault="000E6041" w:rsidP="000E6041">
      <w:pPr>
        <w:pStyle w:val="normal0"/>
        <w:numPr>
          <w:ilvl w:val="0"/>
          <w:numId w:val="24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z różnych branż posiadające własne działy deweloperskie</w:t>
      </w:r>
    </w:p>
    <w:p w14:paraId="58B06A3B" w14:textId="77777777" w:rsidR="000E6041" w:rsidRDefault="000E6041" w:rsidP="000E6041">
      <w:pPr>
        <w:pStyle w:val="normal0"/>
        <w:numPr>
          <w:ilvl w:val="0"/>
          <w:numId w:val="24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producenci serwisów internetowych i aplikacji b2c</w:t>
      </w:r>
    </w:p>
    <w:p w14:paraId="02E83A3F" w14:textId="77777777" w:rsidR="000E6041" w:rsidRDefault="000E6041" w:rsidP="000E6041">
      <w:pPr>
        <w:pStyle w:val="normal0"/>
        <w:numPr>
          <w:ilvl w:val="0"/>
          <w:numId w:val="24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 tworzące własne zespoły informatyczne w celu ich outsourcingu</w:t>
      </w:r>
    </w:p>
    <w:p w14:paraId="220F2A14" w14:textId="77777777" w:rsidR="000E6041" w:rsidRDefault="000E6041" w:rsidP="000E6041">
      <w:pPr>
        <w:pStyle w:val="normal0"/>
        <w:numPr>
          <w:ilvl w:val="0"/>
          <w:numId w:val="24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integratorzy rozwiązań informatycznych w tym e-commerce</w:t>
      </w:r>
    </w:p>
    <w:p w14:paraId="3ACDF4AB" w14:textId="77777777" w:rsidR="000E6041" w:rsidRDefault="000E6041" w:rsidP="000E6041">
      <w:pPr>
        <w:pStyle w:val="normal0"/>
        <w:numPr>
          <w:ilvl w:val="0"/>
          <w:numId w:val="24"/>
        </w:numP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firmy z branży fin-</w:t>
      </w:r>
      <w:proofErr w:type="spellStart"/>
      <w:r>
        <w:rPr>
          <w:rFonts w:ascii="Palatino Linotype" w:eastAsia="Palatino Linotype" w:hAnsi="Palatino Linotype" w:cs="Palatino Linotype"/>
        </w:rPr>
        <w:t>tech</w:t>
      </w:r>
      <w:proofErr w:type="spellEnd"/>
    </w:p>
    <w:p w14:paraId="0A3025D5" w14:textId="77777777" w:rsidR="000E6041" w:rsidRDefault="000E6041" w:rsidP="000E6041">
      <w:pPr>
        <w:pStyle w:val="normal0"/>
        <w:ind w:left="720"/>
        <w:rPr>
          <w:rFonts w:ascii="Palatino Linotype" w:eastAsia="Palatino Linotype" w:hAnsi="Palatino Linotype" w:cs="Palatino Linotype"/>
        </w:rPr>
      </w:pPr>
    </w:p>
    <w:p w14:paraId="74280A75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>Potwierdzanie kompetencji</w:t>
      </w:r>
      <w:r>
        <w:rPr>
          <w:rFonts w:ascii="Palatino Linotype" w:eastAsia="Palatino Linotype" w:hAnsi="Palatino Linotype" w:cs="Palatino Linotype"/>
          <w:b/>
        </w:rPr>
        <w:t xml:space="preserve"> The Ruby Association </w:t>
      </w:r>
      <w:proofErr w:type="spellStart"/>
      <w:r>
        <w:rPr>
          <w:rFonts w:ascii="Palatino Linotype" w:eastAsia="Palatino Linotype" w:hAnsi="Palatino Linotype" w:cs="Palatino Linotype"/>
          <w:b/>
        </w:rPr>
        <w:t>Certified</w:t>
      </w:r>
      <w:proofErr w:type="spellEnd"/>
      <w:r>
        <w:rPr>
          <w:rFonts w:ascii="Palatino Linotype" w:eastAsia="Palatino Linotype" w:hAnsi="Palatino Linotype" w:cs="Palatino Linotype"/>
          <w:b/>
        </w:rPr>
        <w:t xml:space="preserve"> - Ruby Programmer</w:t>
      </w:r>
    </w:p>
    <w:p w14:paraId="4F68D405" w14:textId="77777777" w:rsidR="000E6041" w:rsidRDefault="000E6041" w:rsidP="000E6041">
      <w:pPr>
        <w:pStyle w:val="normal0"/>
        <w:ind w:left="720"/>
        <w:rPr>
          <w:rFonts w:ascii="Palatino Linotype" w:eastAsia="Palatino Linotype" w:hAnsi="Palatino Linotype" w:cs="Palatino Linotype"/>
        </w:rPr>
      </w:pPr>
      <w:bookmarkStart w:id="1" w:name="_gjdgxs" w:colFirst="0" w:colLast="0"/>
      <w:bookmarkEnd w:id="1"/>
    </w:p>
    <w:p w14:paraId="039A9EB5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5DC745E4" w14:textId="77777777" w:rsidR="000E6041" w:rsidRDefault="000E6041" w:rsidP="000E6041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40D12840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rozwój, testowanie i utrzymanie komponentów bazujących na technologii Ruby</w:t>
      </w:r>
    </w:p>
    <w:p w14:paraId="3301F2B9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relacyjnymi bazami danych, pisanie skryptów SQL</w:t>
      </w:r>
    </w:p>
    <w:p w14:paraId="6CC96405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analitykami i architektami nad uszczegółowieniem założeń projektowych</w:t>
      </w:r>
    </w:p>
    <w:p w14:paraId="050EF23B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testowanie kodu, tworzenie testów jednostkowych</w:t>
      </w:r>
    </w:p>
    <w:p w14:paraId="296F6FD1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pakietów wdrożeniowych w ramach tworzonego i modyfikowanego oprogramowania</w:t>
      </w:r>
    </w:p>
    <w:p w14:paraId="3321691D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diagnozowanie i rozwiązywanie problemów technicznych aplikacji webowych</w:t>
      </w:r>
    </w:p>
    <w:p w14:paraId="23CA3C41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przeglądanie i weryfikacja kodu oraz wyników pracy pozostałych członków zespołu</w:t>
      </w:r>
    </w:p>
    <w:p w14:paraId="20763E5D" w14:textId="77777777" w:rsidR="000E6041" w:rsidRDefault="000E6041" w:rsidP="000E6041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dokumentacji technicznej</w:t>
      </w:r>
    </w:p>
    <w:p w14:paraId="73434AD3" w14:textId="77777777" w:rsidR="000E6041" w:rsidRDefault="000E6041" w:rsidP="000E604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1080" w:hanging="360"/>
        <w:rPr>
          <w:rFonts w:ascii="Palatino Linotype" w:eastAsia="Palatino Linotype" w:hAnsi="Palatino Linotype" w:cs="Palatino Linotype"/>
          <w:color w:val="000000"/>
        </w:rPr>
      </w:pPr>
    </w:p>
    <w:p w14:paraId="7E3CB8A5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WYMAGANE KOMPETENCJE ZAWODOWE</w:t>
      </w:r>
    </w:p>
    <w:p w14:paraId="7A847C90" w14:textId="77777777" w:rsidR="000E6041" w:rsidRDefault="000E6041" w:rsidP="000E6041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Ruby</w:t>
      </w:r>
    </w:p>
    <w:p w14:paraId="47AB8C6F" w14:textId="77777777" w:rsidR="000E6041" w:rsidRDefault="000E6041" w:rsidP="000E6041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JavaScript</w:t>
      </w:r>
    </w:p>
    <w:p w14:paraId="1B375C5D" w14:textId="77777777" w:rsidR="000E6041" w:rsidRDefault="000E6041" w:rsidP="000E6041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HTML5 i CSS3</w:t>
      </w:r>
    </w:p>
    <w:p w14:paraId="35DF0DB0" w14:textId="77777777" w:rsidR="000E6041" w:rsidRDefault="000E6041" w:rsidP="000E6041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491CF1BA" w14:textId="77777777" w:rsidR="000E6041" w:rsidRDefault="000E6041" w:rsidP="000E6041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Palatino Linotype" w:eastAsia="Palatino Linotype" w:hAnsi="Palatino Linotype" w:cs="Palatino Linotype"/>
          <w:color w:val="000000"/>
        </w:rPr>
      </w:pPr>
    </w:p>
    <w:p w14:paraId="76724FC6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p w14:paraId="1A6B4BA7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21420EBA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0E6041" w14:paraId="52753BCB" w14:textId="77777777" w:rsidTr="000E6041">
        <w:trPr>
          <w:jc w:val="center"/>
        </w:trPr>
        <w:tc>
          <w:tcPr>
            <w:tcW w:w="988" w:type="dxa"/>
            <w:shd w:val="clear" w:color="auto" w:fill="FFFF00"/>
          </w:tcPr>
          <w:p w14:paraId="7E3BACDD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2639C6F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0E6041" w14:paraId="6C8FE99E" w14:textId="77777777" w:rsidTr="000E6041">
        <w:trPr>
          <w:jc w:val="center"/>
        </w:trPr>
        <w:tc>
          <w:tcPr>
            <w:tcW w:w="988" w:type="dxa"/>
            <w:shd w:val="clear" w:color="auto" w:fill="00B0F0"/>
          </w:tcPr>
          <w:p w14:paraId="7683C30B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7DE7734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0E6041" w14:paraId="3A46CCC2" w14:textId="77777777" w:rsidTr="000E6041">
        <w:trPr>
          <w:jc w:val="center"/>
        </w:trPr>
        <w:tc>
          <w:tcPr>
            <w:tcW w:w="988" w:type="dxa"/>
            <w:shd w:val="clear" w:color="auto" w:fill="92D050"/>
          </w:tcPr>
          <w:p w14:paraId="68024988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ACBDF6B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492A13DB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0E6041" w14:paraId="3D29EC7C" w14:textId="77777777" w:rsidTr="000E6041">
        <w:trPr>
          <w:jc w:val="center"/>
        </w:trPr>
        <w:tc>
          <w:tcPr>
            <w:tcW w:w="5524" w:type="dxa"/>
          </w:tcPr>
          <w:p w14:paraId="6E48892E" w14:textId="2548FD82" w:rsidR="000E6041" w:rsidRDefault="000E6041" w:rsidP="000E6041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6FC394A2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0E6041" w14:paraId="51D2FA09" w14:textId="77777777" w:rsidTr="000E6041">
        <w:trPr>
          <w:jc w:val="center"/>
        </w:trPr>
        <w:tc>
          <w:tcPr>
            <w:tcW w:w="5524" w:type="dxa"/>
          </w:tcPr>
          <w:p w14:paraId="0C621E9A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2B3CAD59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0E6041" w14:paraId="53838080" w14:textId="77777777" w:rsidTr="000E6041">
        <w:trPr>
          <w:jc w:val="center"/>
        </w:trPr>
        <w:tc>
          <w:tcPr>
            <w:tcW w:w="5524" w:type="dxa"/>
          </w:tcPr>
          <w:p w14:paraId="25CF08C8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1290AE83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0E6041" w14:paraId="565F0E57" w14:textId="77777777" w:rsidTr="000E6041">
        <w:trPr>
          <w:jc w:val="center"/>
        </w:trPr>
        <w:tc>
          <w:tcPr>
            <w:tcW w:w="5524" w:type="dxa"/>
          </w:tcPr>
          <w:p w14:paraId="76E58F14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5FAEF7A3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17B60F8D" w14:textId="77777777" w:rsidR="000E6041" w:rsidRDefault="000E6041" w:rsidP="000E6041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3E7F55EF" w14:textId="77777777" w:rsidR="000E6041" w:rsidRDefault="000E6041" w:rsidP="000E6041">
      <w:pPr>
        <w:pStyle w:val="normal0"/>
        <w:ind w:right="-205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POZIOM KOMPETENCJI KOGNITYWISTYCZNYCH NIEZBĘDNYCH DO SKIEROWANIA NA ŚCIEŻKĘ </w:t>
      </w:r>
    </w:p>
    <w:p w14:paraId="36109721" w14:textId="77777777" w:rsidR="000E6041" w:rsidRDefault="000E6041" w:rsidP="000E6041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0E6041" w14:paraId="1C687205" w14:textId="77777777" w:rsidTr="000E6041">
        <w:trPr>
          <w:jc w:val="center"/>
        </w:trPr>
        <w:tc>
          <w:tcPr>
            <w:tcW w:w="2763" w:type="dxa"/>
          </w:tcPr>
          <w:p w14:paraId="358296A5" w14:textId="77777777" w:rsidR="000E6041" w:rsidRPr="000E6041" w:rsidRDefault="000E6041" w:rsidP="000E6041">
            <w:r w:rsidRPr="000E6041">
              <w:t>1</w:t>
            </w:r>
          </w:p>
        </w:tc>
        <w:tc>
          <w:tcPr>
            <w:tcW w:w="2763" w:type="dxa"/>
            <w:shd w:val="clear" w:color="auto" w:fill="C9DAF8"/>
          </w:tcPr>
          <w:p w14:paraId="6DDA009F" w14:textId="77777777" w:rsidR="000E6041" w:rsidRPr="000E6041" w:rsidRDefault="000E6041" w:rsidP="000E6041">
            <w:r w:rsidRPr="000E6041">
              <w:t>2</w:t>
            </w:r>
          </w:p>
        </w:tc>
        <w:tc>
          <w:tcPr>
            <w:tcW w:w="2764" w:type="dxa"/>
          </w:tcPr>
          <w:p w14:paraId="5F56B4F1" w14:textId="77777777" w:rsidR="000E6041" w:rsidRPr="000E6041" w:rsidRDefault="000E6041" w:rsidP="000E6041">
            <w:r w:rsidRPr="000E6041">
              <w:t>3</w:t>
            </w:r>
          </w:p>
        </w:tc>
      </w:tr>
    </w:tbl>
    <w:p w14:paraId="6DEAF5F1" w14:textId="77777777" w:rsidR="000E6041" w:rsidRDefault="000E6041" w:rsidP="000E6041">
      <w:pPr>
        <w:pStyle w:val="normal0"/>
        <w:ind w:right="-205"/>
        <w:jc w:val="center"/>
        <w:rPr>
          <w:rFonts w:ascii="Palatino Linotype" w:eastAsia="Palatino Linotype" w:hAnsi="Palatino Linotype" w:cs="Palatino Linotype"/>
        </w:rPr>
      </w:pPr>
    </w:p>
    <w:p w14:paraId="69EA0D5E" w14:textId="77777777" w:rsidR="000E6041" w:rsidRDefault="000E6041" w:rsidP="000E6041">
      <w:pPr>
        <w:pStyle w:val="normal0"/>
        <w:ind w:right="-205"/>
        <w:rPr>
          <w:rFonts w:ascii="Palatino Linotype" w:eastAsia="Palatino Linotype" w:hAnsi="Palatino Linotype" w:cs="Palatino Linotype"/>
        </w:rPr>
      </w:pPr>
    </w:p>
    <w:p w14:paraId="530FC1DD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KURSY ZAWODOWE SKŁADAJĄCE SIĘ NA ŚCIEŻKĘ:</w:t>
      </w:r>
    </w:p>
    <w:p w14:paraId="1E8D18A6" w14:textId="48049EC1" w:rsidR="000E6041" w:rsidRDefault="000E6041">
      <w:pPr>
        <w:rPr>
          <w:rFonts w:ascii="Palatino Linotype" w:eastAsia="Palatino Linotype" w:hAnsi="Palatino Linotype" w:cs="Palatino Linotype"/>
          <w:szCs w:val="20"/>
          <w:lang w:val="pl-PL"/>
        </w:rPr>
      </w:pPr>
      <w:r>
        <w:rPr>
          <w:rFonts w:ascii="Palatino Linotype" w:eastAsia="Palatino Linotype" w:hAnsi="Palatino Linotype" w:cs="Palatino Linotype"/>
        </w:rPr>
        <w:br w:type="page"/>
      </w:r>
    </w:p>
    <w:p w14:paraId="744B2D73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25"/>
        <w:gridCol w:w="1976"/>
      </w:tblGrid>
      <w:tr w:rsidR="000E6041" w14:paraId="4089F82A" w14:textId="77777777" w:rsidTr="000E6041">
        <w:trPr>
          <w:jc w:val="center"/>
        </w:trPr>
        <w:tc>
          <w:tcPr>
            <w:tcW w:w="2689" w:type="dxa"/>
            <w:shd w:val="clear" w:color="auto" w:fill="B8CCE4"/>
          </w:tcPr>
          <w:p w14:paraId="25F75838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625" w:type="dxa"/>
            <w:shd w:val="clear" w:color="auto" w:fill="B8CCE4"/>
          </w:tcPr>
          <w:p w14:paraId="1D0033DD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6" w:type="dxa"/>
            <w:shd w:val="clear" w:color="auto" w:fill="B8CCE4"/>
          </w:tcPr>
          <w:p w14:paraId="2BD25EC2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0E6041" w14:paraId="5FC63E0C" w14:textId="77777777" w:rsidTr="000E6041">
        <w:trPr>
          <w:trHeight w:val="480"/>
          <w:jc w:val="center"/>
        </w:trPr>
        <w:tc>
          <w:tcPr>
            <w:tcW w:w="2689" w:type="dxa"/>
            <w:vMerge w:val="restart"/>
          </w:tcPr>
          <w:p w14:paraId="08024C3C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3625" w:type="dxa"/>
          </w:tcPr>
          <w:p w14:paraId="5B335FA1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HTML i CSS</w:t>
            </w:r>
          </w:p>
        </w:tc>
        <w:tc>
          <w:tcPr>
            <w:tcW w:w="1976" w:type="dxa"/>
          </w:tcPr>
          <w:p w14:paraId="5CE8886A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0E6041" w14:paraId="7AD859FF" w14:textId="77777777" w:rsidTr="000E6041">
        <w:trPr>
          <w:trHeight w:val="740"/>
          <w:jc w:val="center"/>
        </w:trPr>
        <w:tc>
          <w:tcPr>
            <w:tcW w:w="2689" w:type="dxa"/>
            <w:vMerge/>
          </w:tcPr>
          <w:p w14:paraId="53472FA5" w14:textId="77777777" w:rsidR="000E6041" w:rsidRDefault="000E604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625" w:type="dxa"/>
          </w:tcPr>
          <w:p w14:paraId="6CFBAC3F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6" w:type="dxa"/>
          </w:tcPr>
          <w:p w14:paraId="0E0BEEE4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0E6041" w14:paraId="49E94834" w14:textId="77777777" w:rsidTr="000E6041">
        <w:trPr>
          <w:trHeight w:val="120"/>
          <w:jc w:val="center"/>
        </w:trPr>
        <w:tc>
          <w:tcPr>
            <w:tcW w:w="2689" w:type="dxa"/>
            <w:vMerge w:val="restart"/>
          </w:tcPr>
          <w:p w14:paraId="59017C2E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Języki programowania</w:t>
            </w:r>
          </w:p>
        </w:tc>
        <w:tc>
          <w:tcPr>
            <w:tcW w:w="3625" w:type="dxa"/>
          </w:tcPr>
          <w:p w14:paraId="2905C3F5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JavaScript</w:t>
            </w:r>
          </w:p>
        </w:tc>
        <w:tc>
          <w:tcPr>
            <w:tcW w:w="1976" w:type="dxa"/>
          </w:tcPr>
          <w:p w14:paraId="5D3B604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60</w:t>
            </w:r>
          </w:p>
        </w:tc>
      </w:tr>
      <w:tr w:rsidR="000E6041" w14:paraId="2A155293" w14:textId="77777777" w:rsidTr="000E6041">
        <w:trPr>
          <w:trHeight w:val="120"/>
          <w:jc w:val="center"/>
        </w:trPr>
        <w:tc>
          <w:tcPr>
            <w:tcW w:w="2689" w:type="dxa"/>
            <w:vMerge/>
          </w:tcPr>
          <w:p w14:paraId="1583C683" w14:textId="77777777" w:rsidR="000E6041" w:rsidRDefault="000E604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625" w:type="dxa"/>
          </w:tcPr>
          <w:p w14:paraId="7B635E5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Ruby</w:t>
            </w:r>
          </w:p>
        </w:tc>
        <w:tc>
          <w:tcPr>
            <w:tcW w:w="1976" w:type="dxa"/>
          </w:tcPr>
          <w:p w14:paraId="2E2705C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80</w:t>
            </w:r>
          </w:p>
        </w:tc>
      </w:tr>
      <w:tr w:rsidR="000E6041" w14:paraId="519A4BDE" w14:textId="77777777" w:rsidTr="000E6041">
        <w:trPr>
          <w:trHeight w:val="120"/>
          <w:jc w:val="center"/>
        </w:trPr>
        <w:tc>
          <w:tcPr>
            <w:tcW w:w="2689" w:type="dxa"/>
            <w:vMerge w:val="restart"/>
          </w:tcPr>
          <w:p w14:paraId="0F0D9C7C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środowiska programistyczne</w:t>
            </w:r>
          </w:p>
        </w:tc>
        <w:tc>
          <w:tcPr>
            <w:tcW w:w="3625" w:type="dxa"/>
          </w:tcPr>
          <w:p w14:paraId="1838F4AD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Język Ruby, wybrane biblioteki i narzędzia</w:t>
            </w:r>
          </w:p>
        </w:tc>
        <w:tc>
          <w:tcPr>
            <w:tcW w:w="1976" w:type="dxa"/>
          </w:tcPr>
          <w:p w14:paraId="5C0F4A17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100</w:t>
            </w:r>
          </w:p>
        </w:tc>
      </w:tr>
      <w:tr w:rsidR="000E6041" w14:paraId="17D749A5" w14:textId="77777777" w:rsidTr="000E6041">
        <w:trPr>
          <w:trHeight w:val="480"/>
          <w:jc w:val="center"/>
        </w:trPr>
        <w:tc>
          <w:tcPr>
            <w:tcW w:w="2689" w:type="dxa"/>
            <w:vMerge/>
          </w:tcPr>
          <w:p w14:paraId="275D52A0" w14:textId="77777777" w:rsidR="000E6041" w:rsidRDefault="000E604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625" w:type="dxa"/>
          </w:tcPr>
          <w:p w14:paraId="423788D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6" w:type="dxa"/>
          </w:tcPr>
          <w:p w14:paraId="678942DF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0E6041" w14:paraId="241179D0" w14:textId="77777777" w:rsidTr="000E6041">
        <w:trPr>
          <w:trHeight w:val="480"/>
          <w:jc w:val="center"/>
        </w:trPr>
        <w:tc>
          <w:tcPr>
            <w:tcW w:w="2689" w:type="dxa"/>
          </w:tcPr>
          <w:p w14:paraId="3930F03F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3625" w:type="dxa"/>
          </w:tcPr>
          <w:p w14:paraId="257D684C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6" w:type="dxa"/>
          </w:tcPr>
          <w:p w14:paraId="5716E30E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</w:tr>
      <w:tr w:rsidR="000E6041" w14:paraId="2C0A7995" w14:textId="77777777" w:rsidTr="000E6041">
        <w:trPr>
          <w:trHeight w:val="120"/>
          <w:jc w:val="center"/>
        </w:trPr>
        <w:tc>
          <w:tcPr>
            <w:tcW w:w="2689" w:type="dxa"/>
            <w:vMerge w:val="restart"/>
          </w:tcPr>
          <w:p w14:paraId="4D7ADF5A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3625" w:type="dxa"/>
          </w:tcPr>
          <w:p w14:paraId="7DD761C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  <w:p w14:paraId="4ACEE037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6" w:type="dxa"/>
          </w:tcPr>
          <w:p w14:paraId="7D7C7E69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0E6041" w14:paraId="02D31816" w14:textId="77777777" w:rsidTr="000E6041">
        <w:trPr>
          <w:trHeight w:val="100"/>
          <w:jc w:val="center"/>
        </w:trPr>
        <w:tc>
          <w:tcPr>
            <w:tcW w:w="2689" w:type="dxa"/>
            <w:vMerge/>
          </w:tcPr>
          <w:p w14:paraId="28E71149" w14:textId="77777777" w:rsidR="000E6041" w:rsidRDefault="000E604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625" w:type="dxa"/>
          </w:tcPr>
          <w:p w14:paraId="438EF449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5E3E7B65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6" w:type="dxa"/>
          </w:tcPr>
          <w:p w14:paraId="1E10BA98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0E6041" w14:paraId="06362403" w14:textId="77777777" w:rsidTr="000E6041">
        <w:trPr>
          <w:trHeight w:val="100"/>
          <w:jc w:val="center"/>
        </w:trPr>
        <w:tc>
          <w:tcPr>
            <w:tcW w:w="2689" w:type="dxa"/>
            <w:vMerge/>
          </w:tcPr>
          <w:p w14:paraId="774FC6AD" w14:textId="77777777" w:rsidR="000E6041" w:rsidRDefault="000E604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625" w:type="dxa"/>
          </w:tcPr>
          <w:p w14:paraId="4A85CE04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Role w zespole programistycznym - efektywne metody pracy</w:t>
            </w:r>
          </w:p>
          <w:p w14:paraId="0A3D40E7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6" w:type="dxa"/>
          </w:tcPr>
          <w:p w14:paraId="6AEFA26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0E6041" w14:paraId="798B5F78" w14:textId="77777777" w:rsidTr="000E6041">
        <w:trPr>
          <w:trHeight w:val="100"/>
          <w:jc w:val="center"/>
        </w:trPr>
        <w:tc>
          <w:tcPr>
            <w:tcW w:w="2689" w:type="dxa"/>
            <w:vMerge/>
          </w:tcPr>
          <w:p w14:paraId="66102B6E" w14:textId="77777777" w:rsidR="000E6041" w:rsidRDefault="000E6041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3625" w:type="dxa"/>
          </w:tcPr>
          <w:p w14:paraId="155EF879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6" w:type="dxa"/>
          </w:tcPr>
          <w:p w14:paraId="776F07CE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0E6041" w14:paraId="0A83A4F0" w14:textId="77777777" w:rsidTr="000E6041">
        <w:trPr>
          <w:trHeight w:val="100"/>
          <w:jc w:val="center"/>
        </w:trPr>
        <w:tc>
          <w:tcPr>
            <w:tcW w:w="6314" w:type="dxa"/>
            <w:gridSpan w:val="2"/>
            <w:shd w:val="clear" w:color="auto" w:fill="B8CCE4"/>
          </w:tcPr>
          <w:p w14:paraId="72DA85B0" w14:textId="77777777" w:rsidR="000E6041" w:rsidRDefault="000E6041" w:rsidP="0009497D">
            <w:pPr>
              <w:pStyle w:val="normal0"/>
              <w:spacing w:line="360" w:lineRule="auto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6" w:type="dxa"/>
            <w:shd w:val="clear" w:color="auto" w:fill="B8CCE4"/>
          </w:tcPr>
          <w:p w14:paraId="44479DF5" w14:textId="77777777" w:rsidR="000E6041" w:rsidRDefault="000E6041" w:rsidP="0009497D">
            <w:pPr>
              <w:pStyle w:val="normal0"/>
              <w:spacing w:line="360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348</w:t>
            </w:r>
          </w:p>
        </w:tc>
      </w:tr>
      <w:tr w:rsidR="000E6041" w14:paraId="30165AE8" w14:textId="77777777" w:rsidTr="000E6041">
        <w:trPr>
          <w:trHeight w:val="100"/>
          <w:jc w:val="center"/>
        </w:trPr>
        <w:tc>
          <w:tcPr>
            <w:tcW w:w="6314" w:type="dxa"/>
            <w:gridSpan w:val="2"/>
            <w:shd w:val="clear" w:color="auto" w:fill="B8CCE4"/>
          </w:tcPr>
          <w:p w14:paraId="775B31FF" w14:textId="77777777" w:rsidR="000E6041" w:rsidRDefault="000E6041" w:rsidP="0009497D">
            <w:pPr>
              <w:pStyle w:val="normal0"/>
              <w:spacing w:line="360" w:lineRule="auto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6" w:type="dxa"/>
            <w:shd w:val="clear" w:color="auto" w:fill="B8CCE4"/>
          </w:tcPr>
          <w:p w14:paraId="009A074A" w14:textId="77777777" w:rsidR="000E6041" w:rsidRDefault="000E6041" w:rsidP="0009497D">
            <w:pPr>
              <w:pStyle w:val="normal0"/>
              <w:spacing w:line="360" w:lineRule="auto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230</w:t>
            </w:r>
          </w:p>
        </w:tc>
      </w:tr>
    </w:tbl>
    <w:p w14:paraId="64AA3286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p w14:paraId="70612584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59E93196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6220326A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083AEE11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3260"/>
        <w:gridCol w:w="2694"/>
      </w:tblGrid>
      <w:tr w:rsidR="000E6041" w14:paraId="725226D8" w14:textId="77777777" w:rsidTr="000E6041">
        <w:trPr>
          <w:jc w:val="center"/>
        </w:trPr>
        <w:tc>
          <w:tcPr>
            <w:tcW w:w="3652" w:type="dxa"/>
          </w:tcPr>
          <w:p w14:paraId="57CBC8AF" w14:textId="031B7EBB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3260" w:type="dxa"/>
          </w:tcPr>
          <w:p w14:paraId="5E588839" w14:textId="77777777" w:rsidR="000E6041" w:rsidRDefault="000E6041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056ED35E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694" w:type="dxa"/>
          </w:tcPr>
          <w:p w14:paraId="07AF7CC4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0E6041" w14:paraId="610AB0D6" w14:textId="77777777" w:rsidTr="000E6041">
        <w:trPr>
          <w:trHeight w:val="320"/>
          <w:jc w:val="center"/>
        </w:trPr>
        <w:tc>
          <w:tcPr>
            <w:tcW w:w="3652" w:type="dxa"/>
          </w:tcPr>
          <w:p w14:paraId="54A91CC9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proofErr w:type="spellStart"/>
            <w:r>
              <w:rPr>
                <w:rFonts w:ascii="Palatino Linotype" w:eastAsia="Palatino Linotype" w:hAnsi="Palatino Linotype" w:cs="Palatino Linotype"/>
              </w:rPr>
              <w:t>Kognitywistyczne</w:t>
            </w:r>
            <w:proofErr w:type="spellEnd"/>
          </w:p>
        </w:tc>
        <w:tc>
          <w:tcPr>
            <w:tcW w:w="3260" w:type="dxa"/>
          </w:tcPr>
          <w:p w14:paraId="12AACAF9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694" w:type="dxa"/>
          </w:tcPr>
          <w:p w14:paraId="3D397A04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E6041" w14:paraId="0C2455FC" w14:textId="77777777" w:rsidTr="000E6041">
        <w:trPr>
          <w:jc w:val="center"/>
        </w:trPr>
        <w:tc>
          <w:tcPr>
            <w:tcW w:w="3652" w:type="dxa"/>
          </w:tcPr>
          <w:p w14:paraId="722EE339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Prezentacyjne</w:t>
            </w:r>
          </w:p>
        </w:tc>
        <w:tc>
          <w:tcPr>
            <w:tcW w:w="3260" w:type="dxa"/>
          </w:tcPr>
          <w:p w14:paraId="41F526B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694" w:type="dxa"/>
          </w:tcPr>
          <w:p w14:paraId="74DAE231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E6041" w14:paraId="5DBB544A" w14:textId="77777777" w:rsidTr="000E6041">
        <w:trPr>
          <w:jc w:val="center"/>
        </w:trPr>
        <w:tc>
          <w:tcPr>
            <w:tcW w:w="3652" w:type="dxa"/>
          </w:tcPr>
          <w:p w14:paraId="6903527A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Komunikacyjne</w:t>
            </w:r>
          </w:p>
        </w:tc>
        <w:tc>
          <w:tcPr>
            <w:tcW w:w="3260" w:type="dxa"/>
          </w:tcPr>
          <w:p w14:paraId="2B907BAD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2694" w:type="dxa"/>
          </w:tcPr>
          <w:p w14:paraId="60E574B6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0E6041" w14:paraId="24832E51" w14:textId="77777777" w:rsidTr="000E6041">
        <w:trPr>
          <w:jc w:val="center"/>
        </w:trPr>
        <w:tc>
          <w:tcPr>
            <w:tcW w:w="3652" w:type="dxa"/>
          </w:tcPr>
          <w:p w14:paraId="769D837B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Organizacyjne</w:t>
            </w:r>
          </w:p>
        </w:tc>
        <w:tc>
          <w:tcPr>
            <w:tcW w:w="3260" w:type="dxa"/>
          </w:tcPr>
          <w:p w14:paraId="45D843AA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694" w:type="dxa"/>
          </w:tcPr>
          <w:p w14:paraId="14A8A308" w14:textId="77777777" w:rsidR="000E6041" w:rsidRDefault="000E6041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5794AD0B" w14:textId="77777777" w:rsidR="000E6041" w:rsidRDefault="000E6041" w:rsidP="000E6041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0E6041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7324DA" w:rsidRDefault="007324DA">
      <w:r>
        <w:separator/>
      </w:r>
    </w:p>
  </w:endnote>
  <w:endnote w:type="continuationSeparator" w:id="0">
    <w:p w14:paraId="132F425A" w14:textId="77777777" w:rsidR="007324DA" w:rsidRDefault="0073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A3C0" w14:textId="77777777" w:rsidR="003D36C3" w:rsidRDefault="003D36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A03EC" w14:textId="77777777" w:rsidR="003D36C3" w:rsidRDefault="003D36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12E7CC85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58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7324DA" w:rsidRDefault="007324DA">
      <w:r>
        <w:separator/>
      </w:r>
    </w:p>
  </w:footnote>
  <w:footnote w:type="continuationSeparator" w:id="0">
    <w:p w14:paraId="753497B3" w14:textId="77777777" w:rsidR="007324DA" w:rsidRDefault="0073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1330" w14:textId="77777777" w:rsidR="003D36C3" w:rsidRDefault="003D36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38B21AD5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F588A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345F9F4A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3D36C3" w:rsidRPr="00FA1E3B" w14:paraId="26FD661A" w14:textId="77777777" w:rsidTr="008B64BB">
            <w:tc>
              <w:tcPr>
                <w:tcW w:w="2278" w:type="dxa"/>
                <w:vAlign w:val="bottom"/>
              </w:tcPr>
              <w:p w14:paraId="7B82EF7E" w14:textId="77777777" w:rsidR="003D36C3" w:rsidRPr="00FA1E3B" w:rsidRDefault="003D36C3" w:rsidP="003D36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242C591" wp14:editId="36A22883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692AB8B8" w14:textId="77777777" w:rsidR="003D36C3" w:rsidRPr="00FA1E3B" w:rsidRDefault="003D36C3" w:rsidP="003D36C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05F90575" wp14:editId="3D530124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12FB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2AA48BB"/>
    <w:multiLevelType w:val="multilevel"/>
    <w:tmpl w:val="04DA60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50E5C36"/>
    <w:multiLevelType w:val="multilevel"/>
    <w:tmpl w:val="77E29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7066B33"/>
    <w:multiLevelType w:val="multilevel"/>
    <w:tmpl w:val="8320F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18E42943"/>
    <w:multiLevelType w:val="multilevel"/>
    <w:tmpl w:val="5302E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1ADE608C"/>
    <w:multiLevelType w:val="multilevel"/>
    <w:tmpl w:val="2918E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21BD0025"/>
    <w:multiLevelType w:val="multilevel"/>
    <w:tmpl w:val="74B23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5433412"/>
    <w:multiLevelType w:val="multilevel"/>
    <w:tmpl w:val="8932D1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2B8254D3"/>
    <w:multiLevelType w:val="multilevel"/>
    <w:tmpl w:val="B78022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845B8"/>
    <w:multiLevelType w:val="multilevel"/>
    <w:tmpl w:val="D8606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0622025"/>
    <w:multiLevelType w:val="hybridMultilevel"/>
    <w:tmpl w:val="E732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A2DF0"/>
    <w:multiLevelType w:val="multilevel"/>
    <w:tmpl w:val="2DFE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78737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A9755B9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15B4449"/>
    <w:multiLevelType w:val="multilevel"/>
    <w:tmpl w:val="ADC87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2B35E37"/>
    <w:multiLevelType w:val="multilevel"/>
    <w:tmpl w:val="79F650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FA34F9"/>
    <w:multiLevelType w:val="multilevel"/>
    <w:tmpl w:val="D676FC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DBE34D5"/>
    <w:multiLevelType w:val="hybridMultilevel"/>
    <w:tmpl w:val="2EDE7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E026E"/>
    <w:multiLevelType w:val="multilevel"/>
    <w:tmpl w:val="AE3A6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4"/>
  </w:num>
  <w:num w:numId="14">
    <w:abstractNumId w:val="21"/>
  </w:num>
  <w:num w:numId="15">
    <w:abstractNumId w:val="19"/>
  </w:num>
  <w:num w:numId="16">
    <w:abstractNumId w:val="10"/>
  </w:num>
  <w:num w:numId="17">
    <w:abstractNumId w:val="20"/>
  </w:num>
  <w:num w:numId="18">
    <w:abstractNumId w:val="28"/>
  </w:num>
  <w:num w:numId="19">
    <w:abstractNumId w:val="15"/>
  </w:num>
  <w:num w:numId="20">
    <w:abstractNumId w:val="16"/>
  </w:num>
  <w:num w:numId="21">
    <w:abstractNumId w:val="24"/>
  </w:num>
  <w:num w:numId="22">
    <w:abstractNumId w:val="22"/>
  </w:num>
  <w:num w:numId="23">
    <w:abstractNumId w:val="12"/>
  </w:num>
  <w:num w:numId="24">
    <w:abstractNumId w:val="25"/>
  </w:num>
  <w:num w:numId="25">
    <w:abstractNumId w:val="17"/>
  </w:num>
  <w:num w:numId="26">
    <w:abstractNumId w:val="26"/>
  </w:num>
  <w:num w:numId="27">
    <w:abstractNumId w:val="11"/>
  </w:num>
  <w:num w:numId="28">
    <w:abstractNumId w:val="23"/>
  </w:num>
  <w:num w:numId="2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7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D3EE5"/>
    <w:rsid w:val="000E54EC"/>
    <w:rsid w:val="000E6041"/>
    <w:rsid w:val="000F49DB"/>
    <w:rsid w:val="000F588A"/>
    <w:rsid w:val="001E2D83"/>
    <w:rsid w:val="0025504C"/>
    <w:rsid w:val="002B7003"/>
    <w:rsid w:val="002E7E4C"/>
    <w:rsid w:val="003719EC"/>
    <w:rsid w:val="003D36C3"/>
    <w:rsid w:val="004676E9"/>
    <w:rsid w:val="004A368B"/>
    <w:rsid w:val="004E53EE"/>
    <w:rsid w:val="00544394"/>
    <w:rsid w:val="005453F8"/>
    <w:rsid w:val="0055317B"/>
    <w:rsid w:val="00566BBD"/>
    <w:rsid w:val="006B03D8"/>
    <w:rsid w:val="006C0B82"/>
    <w:rsid w:val="006D14B6"/>
    <w:rsid w:val="007324DA"/>
    <w:rsid w:val="00826098"/>
    <w:rsid w:val="00857E62"/>
    <w:rsid w:val="00954C83"/>
    <w:rsid w:val="009D54EE"/>
    <w:rsid w:val="00A51E41"/>
    <w:rsid w:val="00A637C3"/>
    <w:rsid w:val="00AD0FD3"/>
    <w:rsid w:val="00AF6FB4"/>
    <w:rsid w:val="00BE51C4"/>
    <w:rsid w:val="00C12AE4"/>
    <w:rsid w:val="00C459F7"/>
    <w:rsid w:val="00C5166D"/>
    <w:rsid w:val="00C54C61"/>
    <w:rsid w:val="00CB1255"/>
    <w:rsid w:val="00CC39CD"/>
    <w:rsid w:val="00D6454F"/>
    <w:rsid w:val="00DA09C0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3D36C3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3D36C3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E3" w:rsidRDefault="003F2DE3">
      <w:r>
        <w:separator/>
      </w:r>
    </w:p>
  </w:endnote>
  <w:endnote w:type="continuationSeparator" w:id="0">
    <w:p w:rsidR="003F2DE3" w:rsidRDefault="003F2DE3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E3" w:rsidRDefault="003F2DE3">
      <w:r>
        <w:separator/>
      </w:r>
    </w:p>
  </w:footnote>
  <w:footnote w:type="continuationSeparator" w:id="0">
    <w:p w:rsidR="003F2DE3" w:rsidRDefault="003F2DE3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1</TotalTime>
  <Pages>6</Pages>
  <Words>729</Words>
  <Characters>4160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4880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4</cp:revision>
  <dcterms:created xsi:type="dcterms:W3CDTF">2018-06-29T15:04:00Z</dcterms:created>
  <dcterms:modified xsi:type="dcterms:W3CDTF">2018-07-18T08:56:00Z</dcterms:modified>
  <cp:category/>
</cp:coreProperties>
</file>