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0FF9DA6D" w14:textId="77777777" w:rsidR="00B733FA" w:rsidRDefault="00C459F7" w:rsidP="00B733FA">
                <w:pPr>
                  <w:pStyle w:val="Subtitle"/>
                  <w:rPr>
                    <w:b/>
                    <w:lang w:val="en-GB"/>
                  </w:rPr>
                </w:pPr>
                <w:proofErr w:type="spellStart"/>
                <w:r w:rsidRPr="00E802D0">
                  <w:rPr>
                    <w:b/>
                  </w:rPr>
                  <w:t>Ścieżka</w:t>
                </w:r>
                <w:proofErr w:type="spellEnd"/>
                <w:r w:rsidRPr="00E802D0">
                  <w:rPr>
                    <w:b/>
                  </w:rPr>
                  <w:t xml:space="preserve"> </w:t>
                </w:r>
                <w:proofErr w:type="spellStart"/>
                <w:r w:rsidRPr="00E802D0">
                  <w:rPr>
                    <w:b/>
                  </w:rPr>
                  <w:t>kształcenia</w:t>
                </w:r>
                <w:proofErr w:type="spellEnd"/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="002E7E4C" w:rsidRPr="002E7E4C">
                  <w:rPr>
                    <w:b/>
                    <w:lang w:val="en-GB"/>
                  </w:rPr>
                  <w:t xml:space="preserve">Back-end </w:t>
                </w:r>
                <w:proofErr w:type="spellStart"/>
                <w:r w:rsidR="002E7E4C" w:rsidRPr="002E7E4C">
                  <w:rPr>
                    <w:b/>
                    <w:lang w:val="en-GB"/>
                  </w:rPr>
                  <w:t>programista</w:t>
                </w:r>
                <w:proofErr w:type="spellEnd"/>
                <w:r w:rsidR="002E7E4C" w:rsidRPr="002E7E4C">
                  <w:rPr>
                    <w:b/>
                    <w:lang w:val="en-GB"/>
                  </w:rPr>
                  <w:t xml:space="preserve"> Python</w:t>
                </w:r>
              </w:p>
              <w:p w14:paraId="1009AA2A" w14:textId="5BBBC86F" w:rsidR="0025504C" w:rsidRPr="00B733FA" w:rsidRDefault="00B733FA" w:rsidP="00B733FA">
                <w:pPr>
                  <w:jc w:val="right"/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8 </w:t>
                </w:r>
                <w:r>
                  <w:t>k</w:t>
                </w:r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</w:sdtContent>
          </w:sdt>
          <w:p w14:paraId="5DD1C0E2" w14:textId="77777777" w:rsidR="0025504C" w:rsidRDefault="00C459F7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bookmarkStart w:id="0" w:name="_GoBack"/>
      <w:bookmarkEnd w:id="0"/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121728BA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1D822550" w14:textId="77777777" w:rsidR="002E7E4C" w:rsidRDefault="002E7E4C" w:rsidP="002E7E4C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24DE3B51" w14:textId="77777777" w:rsidR="002E7E4C" w:rsidRDefault="002E7E4C" w:rsidP="002E7E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Zajmuje się projektowaniem, kodowaniem i rozwojem aplikacji webowych w języku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Python</w:t>
      </w:r>
      <w:proofErr w:type="spellEnd"/>
    </w:p>
    <w:p w14:paraId="7C965050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p w14:paraId="2D940E9D" w14:textId="77777777" w:rsidR="002E7E4C" w:rsidRDefault="002E7E4C" w:rsidP="002E7E4C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24017920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67907D2A" w14:textId="77777777" w:rsidR="002E7E4C" w:rsidRDefault="002E7E4C" w:rsidP="002E7E4C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 xml:space="preserve">worzy oprogramowanie w języku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Python</w:t>
      </w:r>
      <w:proofErr w:type="spellEnd"/>
    </w:p>
    <w:p w14:paraId="2D1EAB78" w14:textId="77777777" w:rsidR="002E7E4C" w:rsidRDefault="002E7E4C" w:rsidP="002E7E4C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Uczestniczy w konsultacjach z klientem podczas których zbierane są wymagania funkcjonalne na aplikację</w:t>
      </w:r>
    </w:p>
    <w:p w14:paraId="0CA4F410" w14:textId="77777777" w:rsidR="002E7E4C" w:rsidRDefault="002E7E4C" w:rsidP="002E7E4C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Zajmuje się bieżącym utrzymaniem wykorzystywanych aplikacji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Python</w:t>
      </w:r>
      <w:proofErr w:type="spellEnd"/>
    </w:p>
    <w:p w14:paraId="2F33B8A5" w14:textId="77777777" w:rsidR="002E7E4C" w:rsidRDefault="002E7E4C" w:rsidP="002E7E4C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implementuje wymagania funkcjonalne klienta </w:t>
      </w:r>
      <w:r>
        <w:rPr>
          <w:rFonts w:ascii="Palatino Linotype" w:eastAsia="Palatino Linotype" w:hAnsi="Palatino Linotype" w:cs="Palatino Linotype"/>
        </w:rPr>
        <w:t>wykorzystując</w:t>
      </w:r>
      <w:r>
        <w:rPr>
          <w:rFonts w:ascii="Palatino Linotype" w:eastAsia="Palatino Linotype" w:hAnsi="Palatino Linotype" w:cs="Palatino Linotype"/>
          <w:color w:val="000000"/>
        </w:rPr>
        <w:t xml:space="preserve"> odpowiednie algorytmy,</w:t>
      </w:r>
    </w:p>
    <w:p w14:paraId="6E3F5992" w14:textId="77777777" w:rsidR="002E7E4C" w:rsidRDefault="002E7E4C" w:rsidP="002E7E4C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Stosuje dobre praktyki programowania obiektowego (np. SOLID) i stosuje ogólnie przyjęte wzorce projektowe.</w:t>
      </w:r>
    </w:p>
    <w:p w14:paraId="0F5C28C2" w14:textId="77777777" w:rsidR="002E7E4C" w:rsidRDefault="002E7E4C" w:rsidP="002E7E4C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utrzymuje istniejące oprogramowania poprzez analizę jego funkcjonowania oraz poprawę błędów</w:t>
      </w:r>
    </w:p>
    <w:p w14:paraId="5D94518C" w14:textId="77777777" w:rsidR="002E7E4C" w:rsidRDefault="002E7E4C" w:rsidP="002E7E4C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Korzysta z system wersjonowania kodu (np. Git)</w:t>
      </w:r>
    </w:p>
    <w:p w14:paraId="1E09551B" w14:textId="77777777" w:rsidR="002E7E4C" w:rsidRDefault="002E7E4C" w:rsidP="002E7E4C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dba o optymalizację, szybkość i wydajność tworzonych rozwiązań oraz o jakość kodu</w:t>
      </w:r>
    </w:p>
    <w:p w14:paraId="6712C034" w14:textId="77777777" w:rsidR="002E7E4C" w:rsidRDefault="002E7E4C" w:rsidP="002E7E4C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współpracuje z członkami zespołu projektowego, głównie z analitykiem i architektem</w:t>
      </w:r>
    </w:p>
    <w:p w14:paraId="55646B19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p w14:paraId="086D809E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6BEBDB67" w14:textId="77777777" w:rsidR="002E7E4C" w:rsidRDefault="002E7E4C" w:rsidP="002E7E4C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524CEC7D" w14:textId="77777777" w:rsidR="002E7E4C" w:rsidRDefault="002E7E4C" w:rsidP="002E7E4C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6C194ACE" w14:textId="77777777" w:rsidR="002E7E4C" w:rsidRDefault="002E7E4C" w:rsidP="002E7E4C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2157A10C" w14:textId="77777777" w:rsidR="002E7E4C" w:rsidRDefault="002E7E4C" w:rsidP="002E7E4C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39CA0587" w14:textId="77777777" w:rsidR="002E7E4C" w:rsidRDefault="002E7E4C" w:rsidP="002E7E4C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zdalnej.</w:t>
      </w:r>
    </w:p>
    <w:p w14:paraId="1642E06A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p w14:paraId="1EA80A37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2F9CB34D" w14:textId="77777777" w:rsidR="002E7E4C" w:rsidRDefault="002E7E4C" w:rsidP="002E7E4C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29976A37" w14:textId="77777777" w:rsidR="002E7E4C" w:rsidRDefault="002E7E4C" w:rsidP="002E7E4C">
      <w:pPr>
        <w:pStyle w:val="normal0"/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tych w ramach których występowała statystyka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30D28045" w14:textId="77777777" w:rsidR="002E7E4C" w:rsidRDefault="002E7E4C" w:rsidP="002E7E4C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168FAB10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20A2500B" w14:textId="77777777" w:rsidR="002E7E4C" w:rsidRDefault="002E7E4C" w:rsidP="002E7E4C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0DE57790" w14:textId="77777777" w:rsidR="002E7E4C" w:rsidRDefault="002E7E4C" w:rsidP="002E7E4C">
      <w:pPr>
        <w:pStyle w:val="normal0"/>
        <w:numPr>
          <w:ilvl w:val="0"/>
          <w:numId w:val="1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organizacje badawcze - uczelnie, instytuty, firmy badawcze</w:t>
      </w:r>
    </w:p>
    <w:p w14:paraId="37288051" w14:textId="77777777" w:rsidR="002E7E4C" w:rsidRDefault="002E7E4C" w:rsidP="002E7E4C">
      <w:pPr>
        <w:pStyle w:val="normal0"/>
        <w:numPr>
          <w:ilvl w:val="0"/>
          <w:numId w:val="1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organizacja informatyczna o profilu tzw. „software </w:t>
      </w:r>
      <w:proofErr w:type="spellStart"/>
      <w:r>
        <w:rPr>
          <w:rFonts w:ascii="Palatino Linotype" w:eastAsia="Palatino Linotype" w:hAnsi="Palatino Linotype" w:cs="Palatino Linotype"/>
        </w:rPr>
        <w:t>house’u</w:t>
      </w:r>
      <w:proofErr w:type="spellEnd"/>
      <w:r>
        <w:rPr>
          <w:rFonts w:ascii="Palatino Linotype" w:eastAsia="Palatino Linotype" w:hAnsi="Palatino Linotype" w:cs="Palatino Linotype"/>
        </w:rPr>
        <w:t>” realizujące projekty na rzecz innych przedsiębiorstw</w:t>
      </w:r>
    </w:p>
    <w:p w14:paraId="27CF7553" w14:textId="77777777" w:rsidR="002E7E4C" w:rsidRDefault="002E7E4C" w:rsidP="002E7E4C">
      <w:pPr>
        <w:pStyle w:val="normal0"/>
        <w:numPr>
          <w:ilvl w:val="0"/>
          <w:numId w:val="1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z różnych branż posiadające własne działy deweloperskie</w:t>
      </w:r>
    </w:p>
    <w:p w14:paraId="5CD4B915" w14:textId="77777777" w:rsidR="002E7E4C" w:rsidRDefault="002E7E4C" w:rsidP="002E7E4C">
      <w:pPr>
        <w:pStyle w:val="normal0"/>
        <w:numPr>
          <w:ilvl w:val="0"/>
          <w:numId w:val="1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integratorzy rozwiązań informatycznych w tym e-commerce</w:t>
      </w:r>
    </w:p>
    <w:p w14:paraId="67CD42DA" w14:textId="77777777" w:rsidR="002E7E4C" w:rsidRDefault="002E7E4C" w:rsidP="002E7E4C">
      <w:pPr>
        <w:pStyle w:val="normal0"/>
        <w:numPr>
          <w:ilvl w:val="0"/>
          <w:numId w:val="19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firmy z branży fin-</w:t>
      </w:r>
      <w:proofErr w:type="spellStart"/>
      <w:r>
        <w:rPr>
          <w:rFonts w:ascii="Palatino Linotype" w:eastAsia="Palatino Linotype" w:hAnsi="Palatino Linotype" w:cs="Palatino Linotype"/>
        </w:rPr>
        <w:t>tech</w:t>
      </w:r>
      <w:proofErr w:type="spellEnd"/>
    </w:p>
    <w:p w14:paraId="488A986F" w14:textId="77777777" w:rsidR="002E7E4C" w:rsidRDefault="002E7E4C" w:rsidP="002E7E4C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0806C21B" w14:textId="77777777" w:rsidR="002E7E4C" w:rsidRDefault="002E7E4C" w:rsidP="002E7E4C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b/>
        </w:rPr>
        <w:t xml:space="preserve">Potwierdzanie kompetencji Mastering </w:t>
      </w:r>
      <w:proofErr w:type="spellStart"/>
      <w:r>
        <w:rPr>
          <w:rFonts w:ascii="Palatino Linotype" w:eastAsia="Palatino Linotype" w:hAnsi="Palatino Linotype" w:cs="Palatino Linotype"/>
          <w:b/>
        </w:rPr>
        <w:t>Python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by </w:t>
      </w:r>
      <w:proofErr w:type="spellStart"/>
      <w:r>
        <w:rPr>
          <w:rFonts w:ascii="Palatino Linotype" w:eastAsia="Palatino Linotype" w:hAnsi="Palatino Linotype" w:cs="Palatino Linotype"/>
          <w:b/>
        </w:rPr>
        <w:t>Edureka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b/>
        </w:rPr>
        <w:t>Intro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to Data Science (</w:t>
      </w:r>
      <w:proofErr w:type="spellStart"/>
      <w:r>
        <w:rPr>
          <w:rFonts w:ascii="Palatino Linotype" w:eastAsia="Palatino Linotype" w:hAnsi="Palatino Linotype" w:cs="Palatino Linotype"/>
          <w:b/>
        </w:rPr>
        <w:t>Udacity</w:t>
      </w:r>
      <w:proofErr w:type="spellEnd"/>
      <w:r>
        <w:rPr>
          <w:rFonts w:ascii="Palatino Linotype" w:eastAsia="Palatino Linotype" w:hAnsi="Palatino Linotype" w:cs="Palatino Linotype"/>
          <w:b/>
        </w:rPr>
        <w:t>)</w:t>
      </w:r>
    </w:p>
    <w:p w14:paraId="065128E1" w14:textId="77777777" w:rsidR="002E7E4C" w:rsidRDefault="002E7E4C" w:rsidP="002E7E4C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171FD623" w14:textId="77777777" w:rsidR="002E7E4C" w:rsidRDefault="002E7E4C" w:rsidP="002E7E4C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3B66C5C5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70BDF439" w14:textId="77777777" w:rsidR="002E7E4C" w:rsidRDefault="002E7E4C" w:rsidP="002E7E4C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424F30DC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rozwój, testowanie i utrzymanie komponentów bazujących na języku programowania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Python</w:t>
      </w:r>
      <w:proofErr w:type="spellEnd"/>
    </w:p>
    <w:p w14:paraId="73122F07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rozwój i utrzymanie serwisów internetowych z wykorzystaniem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frameworków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Django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)</w:t>
      </w:r>
    </w:p>
    <w:p w14:paraId="1BA307D8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analitykami i architektami nad uszczegółowieniem założeń projektowych</w:t>
      </w:r>
    </w:p>
    <w:p w14:paraId="5870BD50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analizowanie i debugowanie kodu, testowanie kodu</w:t>
      </w:r>
    </w:p>
    <w:p w14:paraId="781B89B7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przygotowywanie pakietów wdrożeniowych w ramach tworzonego i modyfikowanego oprogramowania</w:t>
      </w:r>
    </w:p>
    <w:p w14:paraId="537F21A6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diagnozowanie i rozwiązywanie problemów technicznych aplikacji webowych</w:t>
      </w:r>
    </w:p>
    <w:p w14:paraId="4F3AB3FF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przeglądanie i weryfikacja kodu oraz wyników pracy pozostałych członków zespołu</w:t>
      </w:r>
    </w:p>
    <w:p w14:paraId="1A181D8C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dokumentacji technicznej</w:t>
      </w:r>
    </w:p>
    <w:p w14:paraId="2A324A85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testów jednostkowych oraz funkcjonalnych</w:t>
      </w:r>
    </w:p>
    <w:p w14:paraId="66618ECE" w14:textId="77777777" w:rsidR="002E7E4C" w:rsidRDefault="002E7E4C" w:rsidP="002E7E4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analiza potrzeb klientów w tym w obszarze anali</w:t>
      </w:r>
      <w:r>
        <w:rPr>
          <w:rFonts w:ascii="Palatino Linotype" w:eastAsia="Palatino Linotype" w:hAnsi="Palatino Linotype" w:cs="Palatino Linotype"/>
        </w:rPr>
        <w:t>z na dużych zbiorach danych</w:t>
      </w:r>
    </w:p>
    <w:p w14:paraId="47B06168" w14:textId="77777777" w:rsidR="002E7E4C" w:rsidRDefault="002E7E4C" w:rsidP="002E7E4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080" w:hanging="360"/>
        <w:rPr>
          <w:rFonts w:ascii="Palatino Linotype" w:eastAsia="Palatino Linotype" w:hAnsi="Palatino Linotype" w:cs="Palatino Linotype"/>
          <w:color w:val="000000"/>
        </w:rPr>
      </w:pPr>
    </w:p>
    <w:p w14:paraId="5495B430" w14:textId="77777777" w:rsidR="002E7E4C" w:rsidRDefault="002E7E4C" w:rsidP="002E7E4C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0E2E7460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ZAWODOWE</w:t>
      </w:r>
    </w:p>
    <w:p w14:paraId="27333FAC" w14:textId="77777777" w:rsidR="002E7E4C" w:rsidRDefault="002E7E4C" w:rsidP="002E7E4C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Programowanie w języku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Python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z wykorzystaniem </w:t>
      </w:r>
      <w:proofErr w:type="spellStart"/>
      <w:r>
        <w:rPr>
          <w:rFonts w:ascii="Palatino Linotype" w:eastAsia="Palatino Linotype" w:hAnsi="Palatino Linotype" w:cs="Palatino Linotype"/>
          <w:color w:val="000000"/>
          <w:highlight w:val="white"/>
        </w:rPr>
        <w:t>frameworka</w:t>
      </w:r>
      <w:proofErr w:type="spellEnd"/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highlight w:val="white"/>
        </w:rPr>
        <w:t>Django</w:t>
      </w:r>
      <w:proofErr w:type="spellEnd"/>
    </w:p>
    <w:p w14:paraId="741E772F" w14:textId="77777777" w:rsidR="002E7E4C" w:rsidRDefault="002E7E4C" w:rsidP="002E7E4C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</w:t>
      </w:r>
      <w:r>
        <w:rPr>
          <w:rFonts w:ascii="Palatino Linotype" w:eastAsia="Palatino Linotype" w:hAnsi="Palatino Linotype" w:cs="Palatino Linotype"/>
        </w:rPr>
        <w:t>ć</w:t>
      </w:r>
      <w:r>
        <w:rPr>
          <w:rFonts w:ascii="Palatino Linotype" w:eastAsia="Palatino Linotype" w:hAnsi="Palatino Linotype" w:cs="Palatino Linotype"/>
          <w:color w:val="000000"/>
        </w:rPr>
        <w:t xml:space="preserve"> HTML5 i CSS3</w:t>
      </w:r>
    </w:p>
    <w:p w14:paraId="4FCF2DC6" w14:textId="77777777" w:rsidR="002E7E4C" w:rsidRDefault="002E7E4C" w:rsidP="002E7E4C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5A1BEDC1" w14:textId="77777777" w:rsidR="002E7E4C" w:rsidRDefault="002E7E4C" w:rsidP="002E7E4C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baz danych relacyjnych  i nierelacyjnych. Język SQL</w:t>
      </w:r>
    </w:p>
    <w:p w14:paraId="7C7CE35F" w14:textId="77777777" w:rsidR="002E7E4C" w:rsidRDefault="002E7E4C" w:rsidP="002E7E4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Palatino Linotype" w:eastAsia="Palatino Linotype" w:hAnsi="Palatino Linotype" w:cs="Palatino Linotype"/>
          <w:color w:val="000000"/>
        </w:rPr>
      </w:pPr>
    </w:p>
    <w:p w14:paraId="5E2BA0AE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p w14:paraId="4AC02613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48819233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2E7E4C" w14:paraId="72582E8E" w14:textId="77777777" w:rsidTr="002E7E4C">
        <w:trPr>
          <w:jc w:val="center"/>
        </w:trPr>
        <w:tc>
          <w:tcPr>
            <w:tcW w:w="988" w:type="dxa"/>
            <w:shd w:val="clear" w:color="auto" w:fill="FFFF00"/>
          </w:tcPr>
          <w:p w14:paraId="2DD28C90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01674895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2E7E4C" w14:paraId="4B668ADF" w14:textId="77777777" w:rsidTr="002E7E4C">
        <w:trPr>
          <w:jc w:val="center"/>
        </w:trPr>
        <w:tc>
          <w:tcPr>
            <w:tcW w:w="988" w:type="dxa"/>
            <w:shd w:val="clear" w:color="auto" w:fill="00B0F0"/>
          </w:tcPr>
          <w:p w14:paraId="3BFEE0CB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C029DA5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2E7E4C" w14:paraId="7E43AB0B" w14:textId="77777777" w:rsidTr="002E7E4C">
        <w:trPr>
          <w:jc w:val="center"/>
        </w:trPr>
        <w:tc>
          <w:tcPr>
            <w:tcW w:w="988" w:type="dxa"/>
            <w:shd w:val="clear" w:color="auto" w:fill="92D050"/>
          </w:tcPr>
          <w:p w14:paraId="37EA753D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8A0720A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0505B4CB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2E7E4C" w14:paraId="0C1A5132" w14:textId="77777777" w:rsidTr="002E7E4C">
        <w:trPr>
          <w:jc w:val="center"/>
        </w:trPr>
        <w:tc>
          <w:tcPr>
            <w:tcW w:w="5524" w:type="dxa"/>
          </w:tcPr>
          <w:p w14:paraId="46F58385" w14:textId="34D8446B" w:rsidR="002E7E4C" w:rsidRDefault="002E7E4C" w:rsidP="002E7E4C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53C372DC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2E7E4C" w14:paraId="265B5867" w14:textId="77777777" w:rsidTr="002E7E4C">
        <w:trPr>
          <w:jc w:val="center"/>
        </w:trPr>
        <w:tc>
          <w:tcPr>
            <w:tcW w:w="5524" w:type="dxa"/>
          </w:tcPr>
          <w:p w14:paraId="68A99486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  <w:vAlign w:val="bottom"/>
          </w:tcPr>
          <w:p w14:paraId="4CB3BCB5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2E7E4C" w14:paraId="1C6EFA77" w14:textId="77777777" w:rsidTr="002E7E4C">
        <w:trPr>
          <w:jc w:val="center"/>
        </w:trPr>
        <w:tc>
          <w:tcPr>
            <w:tcW w:w="5524" w:type="dxa"/>
          </w:tcPr>
          <w:p w14:paraId="195B296F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59513BC6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2E7E4C" w14:paraId="0898BADD" w14:textId="77777777" w:rsidTr="002E7E4C">
        <w:trPr>
          <w:jc w:val="center"/>
        </w:trPr>
        <w:tc>
          <w:tcPr>
            <w:tcW w:w="5524" w:type="dxa"/>
          </w:tcPr>
          <w:p w14:paraId="688B7168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488A9C3D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66455692" w14:textId="77777777" w:rsidR="002E7E4C" w:rsidRDefault="002E7E4C" w:rsidP="002E7E4C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0D171847" w14:textId="77777777" w:rsidR="002E7E4C" w:rsidRDefault="002E7E4C" w:rsidP="002E7E4C">
      <w:pPr>
        <w:pStyle w:val="normal0"/>
        <w:ind w:right="-20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POZIOM KOMPETENCJI KOGNITYWISTYCZNYCH NIEZBĘDNYCH DO SKIEROWANIA NA ŚCIEŻKĘ </w:t>
      </w:r>
    </w:p>
    <w:p w14:paraId="4A0B0B39" w14:textId="77777777" w:rsidR="002E7E4C" w:rsidRDefault="002E7E4C" w:rsidP="002E7E4C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24BA62B9" w14:textId="77777777" w:rsidR="002E7E4C" w:rsidRDefault="002E7E4C" w:rsidP="002E7E4C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2E7E4C" w14:paraId="2923A6F0" w14:textId="77777777" w:rsidTr="002E7E4C">
        <w:trPr>
          <w:jc w:val="center"/>
        </w:trPr>
        <w:tc>
          <w:tcPr>
            <w:tcW w:w="2763" w:type="dxa"/>
            <w:shd w:val="clear" w:color="auto" w:fill="C9DAF8"/>
          </w:tcPr>
          <w:p w14:paraId="1D6A24F5" w14:textId="77777777" w:rsidR="002E7E4C" w:rsidRPr="002E7E4C" w:rsidRDefault="002E7E4C" w:rsidP="002E7E4C">
            <w:r w:rsidRPr="002E7E4C">
              <w:t>1</w:t>
            </w:r>
          </w:p>
        </w:tc>
        <w:tc>
          <w:tcPr>
            <w:tcW w:w="2763" w:type="dxa"/>
          </w:tcPr>
          <w:p w14:paraId="0C188500" w14:textId="77777777" w:rsidR="002E7E4C" w:rsidRPr="002E7E4C" w:rsidRDefault="002E7E4C" w:rsidP="002E7E4C">
            <w:bookmarkStart w:id="2" w:name="_z9f18qui8nhn" w:colFirst="0" w:colLast="0"/>
            <w:bookmarkEnd w:id="2"/>
            <w:r w:rsidRPr="002E7E4C">
              <w:t>2</w:t>
            </w:r>
          </w:p>
        </w:tc>
        <w:tc>
          <w:tcPr>
            <w:tcW w:w="2764" w:type="dxa"/>
          </w:tcPr>
          <w:p w14:paraId="23B31B1B" w14:textId="77777777" w:rsidR="002E7E4C" w:rsidRPr="002E7E4C" w:rsidRDefault="002E7E4C" w:rsidP="002E7E4C">
            <w:r w:rsidRPr="002E7E4C">
              <w:t>3</w:t>
            </w:r>
          </w:p>
        </w:tc>
      </w:tr>
    </w:tbl>
    <w:p w14:paraId="57C80DA4" w14:textId="77777777" w:rsidR="002E7E4C" w:rsidRDefault="002E7E4C" w:rsidP="002E7E4C">
      <w:pPr>
        <w:pStyle w:val="normal0"/>
        <w:ind w:right="-205"/>
        <w:jc w:val="left"/>
        <w:rPr>
          <w:rFonts w:ascii="Palatino Linotype" w:eastAsia="Palatino Linotype" w:hAnsi="Palatino Linotype" w:cs="Palatino Linotype"/>
        </w:rPr>
      </w:pPr>
    </w:p>
    <w:p w14:paraId="30C03F38" w14:textId="77777777" w:rsidR="002E7E4C" w:rsidRDefault="002E7E4C" w:rsidP="002E7E4C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5A461DBC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p w14:paraId="4EEF9FB2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KURSY ZAWODOWE SKŁADAJĄCE SIĘ NA ŚCIEŻKĘ:</w:t>
      </w:r>
    </w:p>
    <w:p w14:paraId="59CE46CE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05"/>
        <w:gridCol w:w="1974"/>
      </w:tblGrid>
      <w:tr w:rsidR="002E7E4C" w14:paraId="0B52EEBC" w14:textId="77777777" w:rsidTr="002E7E4C">
        <w:trPr>
          <w:trHeight w:val="640"/>
          <w:jc w:val="center"/>
        </w:trPr>
        <w:tc>
          <w:tcPr>
            <w:tcW w:w="4111" w:type="dxa"/>
            <w:shd w:val="clear" w:color="auto" w:fill="B8CCE4"/>
          </w:tcPr>
          <w:p w14:paraId="597F3031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  <w:shd w:val="clear" w:color="auto" w:fill="B8CCE4"/>
          </w:tcPr>
          <w:p w14:paraId="7F689C17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974" w:type="dxa"/>
            <w:shd w:val="clear" w:color="auto" w:fill="B8CCE4"/>
          </w:tcPr>
          <w:p w14:paraId="6B392BD1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2E7E4C" w14:paraId="39E0D609" w14:textId="77777777" w:rsidTr="002E7E4C">
        <w:trPr>
          <w:trHeight w:val="120"/>
          <w:jc w:val="center"/>
        </w:trPr>
        <w:tc>
          <w:tcPr>
            <w:tcW w:w="4111" w:type="dxa"/>
            <w:vMerge w:val="restart"/>
          </w:tcPr>
          <w:p w14:paraId="079D54E1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2205" w:type="dxa"/>
          </w:tcPr>
          <w:p w14:paraId="39CDE027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HTML i CSS</w:t>
            </w:r>
          </w:p>
        </w:tc>
        <w:tc>
          <w:tcPr>
            <w:tcW w:w="1974" w:type="dxa"/>
          </w:tcPr>
          <w:p w14:paraId="2A1D1CA6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2E7E4C" w14:paraId="1B944113" w14:textId="77777777" w:rsidTr="002E7E4C">
        <w:trPr>
          <w:trHeight w:val="120"/>
          <w:jc w:val="center"/>
        </w:trPr>
        <w:tc>
          <w:tcPr>
            <w:tcW w:w="4111" w:type="dxa"/>
            <w:vMerge/>
          </w:tcPr>
          <w:p w14:paraId="017FE6EC" w14:textId="77777777" w:rsidR="002E7E4C" w:rsidRDefault="002E7E4C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22CAA26F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 HTTP i architektura współczesnych aplikacji webowych</w:t>
            </w:r>
          </w:p>
        </w:tc>
        <w:tc>
          <w:tcPr>
            <w:tcW w:w="1974" w:type="dxa"/>
          </w:tcPr>
          <w:p w14:paraId="52C646BA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2E7E4C" w14:paraId="564DB633" w14:textId="77777777" w:rsidTr="002E7E4C">
        <w:trPr>
          <w:trHeight w:val="120"/>
          <w:jc w:val="center"/>
        </w:trPr>
        <w:tc>
          <w:tcPr>
            <w:tcW w:w="4111" w:type="dxa"/>
            <w:vMerge/>
          </w:tcPr>
          <w:p w14:paraId="21913C7D" w14:textId="77777777" w:rsidR="002E7E4C" w:rsidRDefault="002E7E4C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5BCA3EEE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Bazy danych relacyjne i nierelacyjne. Język SQL</w:t>
            </w:r>
          </w:p>
        </w:tc>
        <w:tc>
          <w:tcPr>
            <w:tcW w:w="1974" w:type="dxa"/>
          </w:tcPr>
          <w:p w14:paraId="78DD2126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2E7E4C" w14:paraId="68886E14" w14:textId="77777777" w:rsidTr="002E7E4C">
        <w:trPr>
          <w:trHeight w:val="1220"/>
          <w:jc w:val="center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7E53A50E" w14:textId="1EC11D7F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2205" w:type="dxa"/>
          </w:tcPr>
          <w:p w14:paraId="69F004D1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Programowanie w języku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Python</w:t>
            </w:r>
            <w:proofErr w:type="spellEnd"/>
          </w:p>
          <w:p w14:paraId="37F5B425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  <w:p w14:paraId="680CD0B2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  <w:p w14:paraId="4EAF3406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326BB195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150</w:t>
            </w:r>
          </w:p>
        </w:tc>
      </w:tr>
      <w:tr w:rsidR="002E7E4C" w14:paraId="0829C7B4" w14:textId="77777777" w:rsidTr="002E7E4C">
        <w:trPr>
          <w:trHeight w:val="120"/>
          <w:jc w:val="center"/>
        </w:trPr>
        <w:tc>
          <w:tcPr>
            <w:tcW w:w="4111" w:type="dxa"/>
            <w:vMerge w:val="restart"/>
          </w:tcPr>
          <w:p w14:paraId="54F3E402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2205" w:type="dxa"/>
          </w:tcPr>
          <w:p w14:paraId="2B7F0C66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Język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Python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, wybrane biblioteki i narzędzia</w:t>
            </w:r>
          </w:p>
        </w:tc>
        <w:tc>
          <w:tcPr>
            <w:tcW w:w="1974" w:type="dxa"/>
          </w:tcPr>
          <w:p w14:paraId="440B7F91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30</w:t>
            </w:r>
          </w:p>
        </w:tc>
      </w:tr>
      <w:tr w:rsidR="002E7E4C" w14:paraId="3D6EF52B" w14:textId="77777777" w:rsidTr="002E7E4C">
        <w:trPr>
          <w:trHeight w:val="100"/>
          <w:jc w:val="center"/>
        </w:trPr>
        <w:tc>
          <w:tcPr>
            <w:tcW w:w="4111" w:type="dxa"/>
            <w:vMerge/>
          </w:tcPr>
          <w:p w14:paraId="45DEF8B1" w14:textId="77777777" w:rsidR="002E7E4C" w:rsidRDefault="002E7E4C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15F76FE7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974" w:type="dxa"/>
          </w:tcPr>
          <w:p w14:paraId="508C9CFA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2E7E4C" w14:paraId="1A6472C6" w14:textId="77777777" w:rsidTr="002E7E4C">
        <w:trPr>
          <w:trHeight w:val="1060"/>
          <w:jc w:val="center"/>
        </w:trPr>
        <w:tc>
          <w:tcPr>
            <w:tcW w:w="4111" w:type="dxa"/>
          </w:tcPr>
          <w:p w14:paraId="64C03DFF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2205" w:type="dxa"/>
          </w:tcPr>
          <w:p w14:paraId="3E175580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2037DEA0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</w:tr>
      <w:tr w:rsidR="002E7E4C" w14:paraId="7F7D7EEC" w14:textId="77777777" w:rsidTr="002E7E4C">
        <w:trPr>
          <w:trHeight w:val="600"/>
          <w:jc w:val="center"/>
        </w:trPr>
        <w:tc>
          <w:tcPr>
            <w:tcW w:w="4111" w:type="dxa"/>
            <w:vMerge w:val="restart"/>
          </w:tcPr>
          <w:p w14:paraId="1A93D6D2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2205" w:type="dxa"/>
          </w:tcPr>
          <w:p w14:paraId="34A4F54E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</w:tc>
        <w:tc>
          <w:tcPr>
            <w:tcW w:w="1974" w:type="dxa"/>
          </w:tcPr>
          <w:p w14:paraId="376381F6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2E7E4C" w14:paraId="03A73CCB" w14:textId="77777777" w:rsidTr="002E7E4C">
        <w:trPr>
          <w:trHeight w:val="960"/>
          <w:jc w:val="center"/>
        </w:trPr>
        <w:tc>
          <w:tcPr>
            <w:tcW w:w="4111" w:type="dxa"/>
            <w:vMerge/>
          </w:tcPr>
          <w:p w14:paraId="0C7B2BA8" w14:textId="77777777" w:rsidR="002E7E4C" w:rsidRDefault="002E7E4C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C4692B0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6A764ECA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57B9881A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2E7E4C" w14:paraId="673AD1AE" w14:textId="77777777" w:rsidTr="002E7E4C">
        <w:trPr>
          <w:trHeight w:val="840"/>
          <w:jc w:val="center"/>
        </w:trPr>
        <w:tc>
          <w:tcPr>
            <w:tcW w:w="4111" w:type="dxa"/>
            <w:vMerge/>
          </w:tcPr>
          <w:p w14:paraId="41D3E813" w14:textId="77777777" w:rsidR="002E7E4C" w:rsidRDefault="002E7E4C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797B00CF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Role w zespole programistycznym - efektywne metody pracy</w:t>
            </w:r>
          </w:p>
          <w:p w14:paraId="7EDAF237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308B3346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2E7E4C" w14:paraId="2064320A" w14:textId="77777777" w:rsidTr="002E7E4C">
        <w:trPr>
          <w:trHeight w:val="560"/>
          <w:jc w:val="center"/>
        </w:trPr>
        <w:tc>
          <w:tcPr>
            <w:tcW w:w="4111" w:type="dxa"/>
            <w:vMerge/>
          </w:tcPr>
          <w:p w14:paraId="568AE477" w14:textId="77777777" w:rsidR="002E7E4C" w:rsidRDefault="002E7E4C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296B846B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974" w:type="dxa"/>
          </w:tcPr>
          <w:p w14:paraId="1CC3D8E3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2E7E4C" w14:paraId="699238FB" w14:textId="77777777" w:rsidTr="002E7E4C">
        <w:trPr>
          <w:trHeight w:val="56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3EE07E9A" w14:textId="77777777" w:rsidR="002E7E4C" w:rsidRDefault="002E7E4C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4565B309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308</w:t>
            </w:r>
          </w:p>
        </w:tc>
      </w:tr>
      <w:tr w:rsidR="002E7E4C" w14:paraId="27098B1B" w14:textId="77777777" w:rsidTr="002E7E4C">
        <w:trPr>
          <w:trHeight w:val="56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29A0F7C9" w14:textId="77777777" w:rsidR="002E7E4C" w:rsidRDefault="002E7E4C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B8CCE4"/>
          </w:tcPr>
          <w:p w14:paraId="1F4EA480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200</w:t>
            </w:r>
          </w:p>
        </w:tc>
      </w:tr>
    </w:tbl>
    <w:p w14:paraId="342A6506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p w14:paraId="59726554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14A632AB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46F273DB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5E537911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976"/>
        <w:gridCol w:w="3119"/>
      </w:tblGrid>
      <w:tr w:rsidR="002E7E4C" w14:paraId="3020E1F4" w14:textId="77777777" w:rsidTr="002E7E4C">
        <w:trPr>
          <w:jc w:val="center"/>
        </w:trPr>
        <w:tc>
          <w:tcPr>
            <w:tcW w:w="3369" w:type="dxa"/>
          </w:tcPr>
          <w:p w14:paraId="43585937" w14:textId="5A6E1441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2976" w:type="dxa"/>
          </w:tcPr>
          <w:p w14:paraId="16C809A4" w14:textId="77777777" w:rsidR="002E7E4C" w:rsidRDefault="002E7E4C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13269DD1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119" w:type="dxa"/>
          </w:tcPr>
          <w:p w14:paraId="4B81081B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2E7E4C" w14:paraId="13D51355" w14:textId="77777777" w:rsidTr="002E7E4C">
        <w:trPr>
          <w:trHeight w:val="320"/>
          <w:jc w:val="center"/>
        </w:trPr>
        <w:tc>
          <w:tcPr>
            <w:tcW w:w="3369" w:type="dxa"/>
            <w:vAlign w:val="bottom"/>
          </w:tcPr>
          <w:p w14:paraId="788927ED" w14:textId="756FE07F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2976" w:type="dxa"/>
          </w:tcPr>
          <w:p w14:paraId="2D15D6CB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3119" w:type="dxa"/>
          </w:tcPr>
          <w:p w14:paraId="39DDFA38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2E7E4C" w14:paraId="6F7DD87A" w14:textId="77777777" w:rsidTr="002E7E4C">
        <w:trPr>
          <w:jc w:val="center"/>
        </w:trPr>
        <w:tc>
          <w:tcPr>
            <w:tcW w:w="3369" w:type="dxa"/>
            <w:vAlign w:val="bottom"/>
          </w:tcPr>
          <w:p w14:paraId="70536750" w14:textId="254036A0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976" w:type="dxa"/>
          </w:tcPr>
          <w:p w14:paraId="433D6D1C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3119" w:type="dxa"/>
          </w:tcPr>
          <w:p w14:paraId="268FA370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2E7E4C" w14:paraId="2BC7D24C" w14:textId="77777777" w:rsidTr="002E7E4C">
        <w:trPr>
          <w:jc w:val="center"/>
        </w:trPr>
        <w:tc>
          <w:tcPr>
            <w:tcW w:w="3369" w:type="dxa"/>
            <w:vAlign w:val="bottom"/>
          </w:tcPr>
          <w:p w14:paraId="49E6A386" w14:textId="5E8C152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976" w:type="dxa"/>
          </w:tcPr>
          <w:p w14:paraId="45AC9066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3119" w:type="dxa"/>
          </w:tcPr>
          <w:p w14:paraId="082C6FC0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2E7E4C" w14:paraId="1115CA20" w14:textId="77777777" w:rsidTr="002E7E4C">
        <w:trPr>
          <w:jc w:val="center"/>
        </w:trPr>
        <w:tc>
          <w:tcPr>
            <w:tcW w:w="3369" w:type="dxa"/>
            <w:vAlign w:val="bottom"/>
          </w:tcPr>
          <w:p w14:paraId="2BDB7445" w14:textId="0D00000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976" w:type="dxa"/>
          </w:tcPr>
          <w:p w14:paraId="5F94E928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3119" w:type="dxa"/>
          </w:tcPr>
          <w:p w14:paraId="6EC184EF" w14:textId="77777777" w:rsidR="002E7E4C" w:rsidRDefault="002E7E4C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0BF7E680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p w14:paraId="40526ACE" w14:textId="77777777" w:rsidR="002E7E4C" w:rsidRDefault="002E7E4C" w:rsidP="002E7E4C">
      <w:pPr>
        <w:pStyle w:val="normal0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2E7E4C">
      <w:pPr>
        <w:pStyle w:val="normal0"/>
      </w:pPr>
    </w:p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7324DA" w:rsidRDefault="007324DA">
      <w:r>
        <w:separator/>
      </w:r>
    </w:p>
  </w:endnote>
  <w:endnote w:type="continuationSeparator" w:id="0">
    <w:p w14:paraId="132F425A" w14:textId="77777777" w:rsidR="007324DA" w:rsidRDefault="0073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6036" w14:textId="77777777" w:rsidR="005D1B00" w:rsidRDefault="005D1B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B629" w14:textId="77777777" w:rsidR="005D1B00" w:rsidRDefault="005D1B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7324DA" w:rsidRDefault="007324D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16B19961">
          <wp:simplePos x="0" y="0"/>
          <wp:positionH relativeFrom="column">
            <wp:align>center</wp:align>
          </wp:positionH>
          <wp:positionV relativeFrom="paragraph">
            <wp:posOffset>298450</wp:posOffset>
          </wp:positionV>
          <wp:extent cx="5760720" cy="743712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7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7324DA" w:rsidRDefault="007324DA">
      <w:r>
        <w:separator/>
      </w:r>
    </w:p>
  </w:footnote>
  <w:footnote w:type="continuationSeparator" w:id="0">
    <w:p w14:paraId="753497B3" w14:textId="77777777" w:rsidR="007324DA" w:rsidRDefault="00732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5E69" w14:textId="77777777" w:rsidR="005D1B00" w:rsidRDefault="005D1B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3655EAF7" w:rsidR="007324DA" w:rsidRDefault="007324DA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7324DA" w:rsidRDefault="007324DA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74B5558D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6B9FE979" w14:textId="77777777" w:rsidR="007324DA" w:rsidRDefault="007324DA"/>
      </w:tc>
    </w:tr>
  </w:tbl>
  <w:p w14:paraId="7701EFAE" w14:textId="77777777" w:rsidR="007324DA" w:rsidRDefault="007324D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733FA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659DB282" w:rsidR="007324DA" w:rsidRDefault="007324DA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5D1B00" w:rsidRPr="00FA1E3B" w14:paraId="44880736" w14:textId="77777777" w:rsidTr="008B64BB">
            <w:tc>
              <w:tcPr>
                <w:tcW w:w="2278" w:type="dxa"/>
                <w:vAlign w:val="bottom"/>
              </w:tcPr>
              <w:p w14:paraId="3FF43B11" w14:textId="77777777" w:rsidR="005D1B00" w:rsidRPr="00FA1E3B" w:rsidRDefault="005D1B00" w:rsidP="005D1B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318978DC" wp14:editId="01EE6C63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178AD7DD" w14:textId="77777777" w:rsidR="005D1B00" w:rsidRPr="00FA1E3B" w:rsidRDefault="005D1B00" w:rsidP="005D1B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32C0CAFD" wp14:editId="29380828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7324DA" w:rsidRDefault="007324DA">
          <w:pPr>
            <w:pStyle w:val="Header-Right"/>
          </w:pPr>
        </w:p>
      </w:tc>
    </w:tr>
  </w:tbl>
  <w:p w14:paraId="5F6EBE7B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0F135D93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74F9940F" w14:textId="77777777" w:rsidR="007324DA" w:rsidRDefault="007324DA"/>
      </w:tc>
    </w:tr>
  </w:tbl>
  <w:p w14:paraId="39628E11" w14:textId="77777777" w:rsidR="007324DA" w:rsidRDefault="00732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12FB5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066B33"/>
    <w:multiLevelType w:val="multilevel"/>
    <w:tmpl w:val="8320F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8E42943"/>
    <w:multiLevelType w:val="multilevel"/>
    <w:tmpl w:val="5302E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ADE608C"/>
    <w:multiLevelType w:val="multilevel"/>
    <w:tmpl w:val="2918E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1BD0025"/>
    <w:multiLevelType w:val="multilevel"/>
    <w:tmpl w:val="74B23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8254D3"/>
    <w:multiLevelType w:val="multilevel"/>
    <w:tmpl w:val="B78022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845B8"/>
    <w:multiLevelType w:val="multilevel"/>
    <w:tmpl w:val="D8606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0622025"/>
    <w:multiLevelType w:val="hybridMultilevel"/>
    <w:tmpl w:val="E732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A2DF0"/>
    <w:multiLevelType w:val="multilevel"/>
    <w:tmpl w:val="2DFEC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87373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15B4449"/>
    <w:multiLevelType w:val="multilevel"/>
    <w:tmpl w:val="ADC87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ECE026E"/>
    <w:multiLevelType w:val="multilevel"/>
    <w:tmpl w:val="AE3A6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8"/>
  </w:num>
  <w:num w:numId="15">
    <w:abstractNumId w:val="16"/>
  </w:num>
  <w:num w:numId="16">
    <w:abstractNumId w:val="10"/>
  </w:num>
  <w:num w:numId="17">
    <w:abstractNumId w:val="17"/>
  </w:num>
  <w:num w:numId="18">
    <w:abstractNumId w:val="21"/>
  </w:num>
  <w:num w:numId="19">
    <w:abstractNumId w:val="13"/>
  </w:num>
  <w:num w:numId="20">
    <w:abstractNumId w:val="14"/>
  </w:num>
  <w:num w:numId="21">
    <w:abstractNumId w:val="20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D3EE5"/>
    <w:rsid w:val="000E54EC"/>
    <w:rsid w:val="000F49DB"/>
    <w:rsid w:val="001E2D83"/>
    <w:rsid w:val="0025504C"/>
    <w:rsid w:val="002B7003"/>
    <w:rsid w:val="002E7E4C"/>
    <w:rsid w:val="003719EC"/>
    <w:rsid w:val="004676E9"/>
    <w:rsid w:val="004A368B"/>
    <w:rsid w:val="004E53EE"/>
    <w:rsid w:val="00544394"/>
    <w:rsid w:val="005453F8"/>
    <w:rsid w:val="0055317B"/>
    <w:rsid w:val="00566BBD"/>
    <w:rsid w:val="005D1B00"/>
    <w:rsid w:val="006B03D8"/>
    <w:rsid w:val="006C0B82"/>
    <w:rsid w:val="006D14B6"/>
    <w:rsid w:val="007324DA"/>
    <w:rsid w:val="00857E62"/>
    <w:rsid w:val="00954C83"/>
    <w:rsid w:val="009D54EE"/>
    <w:rsid w:val="00A51E41"/>
    <w:rsid w:val="00A637C3"/>
    <w:rsid w:val="00AD0FD3"/>
    <w:rsid w:val="00AF6FB4"/>
    <w:rsid w:val="00B733FA"/>
    <w:rsid w:val="00BE51C4"/>
    <w:rsid w:val="00C12AE4"/>
    <w:rsid w:val="00C459F7"/>
    <w:rsid w:val="00C5166D"/>
    <w:rsid w:val="00C54C61"/>
    <w:rsid w:val="00CB1255"/>
    <w:rsid w:val="00CC39CD"/>
    <w:rsid w:val="00D6454F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5D1B00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5D1B00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E3" w:rsidRDefault="003F2DE3">
      <w:r>
        <w:separator/>
      </w:r>
    </w:p>
  </w:endnote>
  <w:endnote w:type="continuationSeparator" w:id="0">
    <w:p w:rsidR="003F2DE3" w:rsidRDefault="003F2DE3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E3" w:rsidRDefault="003F2DE3">
      <w:r>
        <w:separator/>
      </w:r>
    </w:p>
  </w:footnote>
  <w:footnote w:type="continuationSeparator" w:id="0">
    <w:p w:rsidR="003F2DE3" w:rsidRDefault="003F2DE3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3F2DE3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2</TotalTime>
  <Pages>6</Pages>
  <Words>774</Words>
  <Characters>4414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2018-06-29T15:03:00Z</dcterms:created>
  <dcterms:modified xsi:type="dcterms:W3CDTF">2018-07-18T08:56:00Z</dcterms:modified>
  <cp:category/>
</cp:coreProperties>
</file>