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xtTable"/>
        <w:tblW w:w="0" w:type="auto"/>
        <w:jc w:val="right"/>
        <w:tblLook w:val="04A0" w:firstRow="1" w:lastRow="0" w:firstColumn="1" w:lastColumn="0" w:noHBand="0" w:noVBand="1"/>
      </w:tblPr>
      <w:tblGrid>
        <w:gridCol w:w="7560"/>
      </w:tblGrid>
      <w:tr w:rsidR="0025504C" w14:paraId="7FE1AF29" w14:textId="77777777">
        <w:trPr>
          <w:trHeight w:val="5166"/>
          <w:jc w:val="right"/>
        </w:trPr>
        <w:sdt>
          <w:sdtPr>
            <w:id w:val="12441451"/>
            <w:placeholder>
              <w:docPart w:val="90CFB57CA8F64C4AAEA95C12898CB2BD"/>
            </w:placeholder>
          </w:sdtPr>
          <w:sdtEndPr/>
          <w:sdtContent>
            <w:tc>
              <w:tcPr>
                <w:tcW w:w="7560" w:type="dxa"/>
                <w:vAlign w:val="bottom"/>
              </w:tcPr>
              <w:p w14:paraId="0F2E578F" w14:textId="77777777" w:rsidR="0025504C" w:rsidRDefault="005453F8" w:rsidP="005453F8">
                <w:pPr>
                  <w:pStyle w:val="Title"/>
                </w:pPr>
                <w:r>
                  <w:t>PROGRAMATOR</w:t>
                </w:r>
              </w:p>
            </w:tc>
          </w:sdtContent>
        </w:sdt>
      </w:tr>
      <w:tr w:rsidR="0025504C" w14:paraId="52E17DB6" w14:textId="77777777">
        <w:trPr>
          <w:jc w:val="right"/>
        </w:trPr>
        <w:tc>
          <w:tcPr>
            <w:tcW w:w="7560" w:type="dxa"/>
          </w:tcPr>
          <w:sdt>
            <w:sdtPr>
              <w:rPr>
                <w:b/>
              </w:rPr>
              <w:id w:val="32659643"/>
              <w:placeholder>
                <w:docPart w:val="6E5E082245FD9A47B89E294071320B95"/>
              </w:placeholder>
            </w:sdtPr>
            <w:sdtEndPr>
              <w:rPr>
                <w:rFonts w:asciiTheme="minorHAnsi" w:eastAsiaTheme="minorEastAsia" w:hAnsiTheme="minorHAnsi" w:cstheme="minorBidi"/>
                <w:iCs w:val="0"/>
                <w:color w:val="auto"/>
                <w:sz w:val="20"/>
                <w:szCs w:val="22"/>
              </w:rPr>
            </w:sdtEndPr>
            <w:sdtContent>
              <w:p w14:paraId="4C847188" w14:textId="77777777" w:rsidR="00DD5400" w:rsidRDefault="00C459F7" w:rsidP="00440D82">
                <w:pPr>
                  <w:pStyle w:val="Subtitle"/>
                  <w:rPr>
                    <w:b/>
                    <w:lang w:val="cs-CZ"/>
                  </w:rPr>
                </w:pPr>
                <w:proofErr w:type="spellStart"/>
                <w:r w:rsidRPr="00E802D0">
                  <w:rPr>
                    <w:b/>
                  </w:rPr>
                  <w:t>Ścieżka</w:t>
                </w:r>
                <w:proofErr w:type="spellEnd"/>
                <w:r w:rsidRPr="00E802D0">
                  <w:rPr>
                    <w:b/>
                  </w:rPr>
                  <w:t xml:space="preserve"> </w:t>
                </w:r>
                <w:proofErr w:type="spellStart"/>
                <w:r w:rsidRPr="00E802D0">
                  <w:rPr>
                    <w:b/>
                  </w:rPr>
                  <w:t>kształcenia</w:t>
                </w:r>
                <w:proofErr w:type="spellEnd"/>
                <w:r w:rsidR="00E802D0" w:rsidRPr="00E802D0">
                  <w:rPr>
                    <w:b/>
                  </w:rPr>
                  <w:t>:</w:t>
                </w:r>
                <w:r w:rsidRPr="00E802D0">
                  <w:rPr>
                    <w:b/>
                  </w:rPr>
                  <w:t xml:space="preserve"> </w:t>
                </w:r>
                <w:proofErr w:type="spellStart"/>
                <w:r w:rsidR="00AF6FB4" w:rsidRPr="00AF6FB4">
                  <w:rPr>
                    <w:b/>
                    <w:lang w:val="cs-CZ"/>
                  </w:rPr>
                  <w:t>Programista</w:t>
                </w:r>
                <w:proofErr w:type="spellEnd"/>
                <w:r w:rsidR="00AF6FB4" w:rsidRPr="00AF6FB4">
                  <w:rPr>
                    <w:b/>
                    <w:lang w:val="cs-CZ"/>
                  </w:rPr>
                  <w:t xml:space="preserve"> VBA</w:t>
                </w:r>
              </w:p>
              <w:p w14:paraId="2BB3C5E4" w14:textId="77777777" w:rsidR="00440D82" w:rsidRDefault="00DD5400" w:rsidP="00440D82">
                <w:pPr>
                  <w:jc w:val="right"/>
                  <w:rPr>
                    <w:iCs/>
                    <w:lang w:val="pl-PL"/>
                  </w:rPr>
                </w:pPr>
                <w:proofErr w:type="spellStart"/>
                <w:r>
                  <w:t>Załącznik</w:t>
                </w:r>
                <w:proofErr w:type="spellEnd"/>
                <w:r>
                  <w:t xml:space="preserve"> nr 8 </w:t>
                </w:r>
                <w:r>
                  <w:t>j</w:t>
                </w:r>
                <w:r>
                  <w:t xml:space="preserve"> do </w:t>
                </w:r>
                <w:proofErr w:type="spellStart"/>
                <w:proofErr w:type="gramStart"/>
                <w:r>
                  <w:t>dokumentu</w:t>
                </w:r>
                <w:proofErr w:type="spellEnd"/>
                <w:r>
                  <w:t xml:space="preserve">  </w:t>
                </w:r>
                <w:r w:rsidRPr="00120F29">
                  <w:rPr>
                    <w:iCs/>
                    <w:lang w:val="pl-PL"/>
                  </w:rPr>
                  <w:t>Zasady</w:t>
                </w:r>
                <w:proofErr w:type="gramEnd"/>
                <w:r w:rsidRPr="00120F29">
                  <w:rPr>
                    <w:iCs/>
                    <w:lang w:val="pl-PL"/>
                  </w:rPr>
                  <w:t xml:space="preserve"> współpracy z firmami szkoleniowymi</w:t>
                </w:r>
              </w:p>
              <w:p w14:paraId="1009AA2A" w14:textId="2ABB7A2C" w:rsidR="0025504C" w:rsidRPr="00DD5400" w:rsidRDefault="00440D82" w:rsidP="00440D82">
                <w:pPr>
                  <w:jc w:val="right"/>
                </w:pPr>
              </w:p>
              <w:bookmarkStart w:id="0" w:name="_GoBack" w:displacedByCustomXml="next"/>
              <w:bookmarkEnd w:id="0" w:displacedByCustomXml="next"/>
            </w:sdtContent>
          </w:sdt>
          <w:p w14:paraId="5DD1C0E2" w14:textId="77777777" w:rsidR="0025504C" w:rsidRDefault="00C459F7" w:rsidP="00440D82">
            <w:pPr>
              <w:pStyle w:val="Date"/>
            </w:pPr>
            <w:proofErr w:type="spellStart"/>
            <w:r>
              <w:t>Wersja</w:t>
            </w:r>
            <w:proofErr w:type="spellEnd"/>
            <w:r>
              <w:t xml:space="preserve"> 1</w:t>
            </w:r>
          </w:p>
        </w:tc>
      </w:tr>
    </w:tbl>
    <w:p w14:paraId="2FA08044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3B657FAE" w14:textId="77777777" w:rsidR="00C459F7" w:rsidRDefault="00C459F7">
      <w:pPr>
        <w:rPr>
          <w:rFonts w:ascii="Palatino Linotype" w:eastAsia="Palatino Linotype" w:hAnsi="Palatino Linotype" w:cs="Palatino Linotype"/>
          <w:b/>
          <w:szCs w:val="20"/>
          <w:lang w:val="pl-PL"/>
        </w:rPr>
      </w:pPr>
      <w:r>
        <w:rPr>
          <w:rFonts w:ascii="Palatino Linotype" w:eastAsia="Palatino Linotype" w:hAnsi="Palatino Linotype" w:cs="Palatino Linotype"/>
          <w:b/>
        </w:rPr>
        <w:br w:type="page"/>
      </w:r>
    </w:p>
    <w:p w14:paraId="77246C61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lastRenderedPageBreak/>
        <w:t>OPIS ZAWODU</w:t>
      </w:r>
    </w:p>
    <w:p w14:paraId="4B5ECC7C" w14:textId="77777777" w:rsidR="00AF6FB4" w:rsidRDefault="00AF6FB4" w:rsidP="00AF6FB4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1. Synteza zawodu</w:t>
      </w:r>
    </w:p>
    <w:p w14:paraId="0ED785A5" w14:textId="77777777" w:rsidR="00AF6FB4" w:rsidRDefault="00AF6FB4" w:rsidP="00AF6FB4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Zajmuje się projektowaniem i wdrażaniem rozwiązań automatyzacji procesów biznesowych oraz tworzeniem zaawansowanych makr i rozwiązań w środowisku MS Office Excel/Access i aplikacji biznesowych w języku VBA</w:t>
      </w:r>
    </w:p>
    <w:p w14:paraId="7D2EC130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</w:rPr>
      </w:pPr>
    </w:p>
    <w:p w14:paraId="05B63BC3" w14:textId="77777777" w:rsidR="00AF6FB4" w:rsidRDefault="00AF6FB4" w:rsidP="00AF6FB4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2. Opis pracy i sposobu jej wykonywania</w:t>
      </w:r>
    </w:p>
    <w:p w14:paraId="3B1F5BEA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Opis pracy:</w:t>
      </w:r>
    </w:p>
    <w:p w14:paraId="3D160310" w14:textId="77777777" w:rsidR="00AF6FB4" w:rsidRDefault="00AF6FB4" w:rsidP="00AF6FB4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projektuje, implementuje, rozwija i wdraża rozwiązania automatyzacji procesów biznesowych typu End User Computing</w:t>
      </w:r>
    </w:p>
    <w:p w14:paraId="10805B9A" w14:textId="77777777" w:rsidR="00AF6FB4" w:rsidRDefault="00AF6FB4" w:rsidP="00AF6FB4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tworzy zaawansowane makra i rozwiązania w Microsoft Excel/Access</w:t>
      </w:r>
    </w:p>
    <w:p w14:paraId="2746CDCE" w14:textId="77777777" w:rsidR="00AF6FB4" w:rsidRDefault="00AF6FB4" w:rsidP="00AF6FB4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przygotowuje prototypy rozwiązań biznesowych</w:t>
      </w:r>
    </w:p>
    <w:p w14:paraId="62522DC7" w14:textId="77777777" w:rsidR="00AF6FB4" w:rsidRDefault="00AF6FB4" w:rsidP="00AF6FB4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przenosi wymagania biznesowe na rozwiązania realizowane w technologiach Microsoft Excel lub Microsoft Access</w:t>
      </w:r>
    </w:p>
    <w:p w14:paraId="05B31240" w14:textId="77777777" w:rsidR="00AF6FB4" w:rsidRDefault="00AF6FB4" w:rsidP="00AF6FB4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tworzy aplikacje </w:t>
      </w:r>
      <w:r>
        <w:rPr>
          <w:rFonts w:ascii="Palatino Linotype" w:eastAsia="Palatino Linotype" w:hAnsi="Palatino Linotype" w:cs="Palatino Linotype"/>
        </w:rPr>
        <w:t>wspierające</w:t>
      </w:r>
      <w:r>
        <w:rPr>
          <w:rFonts w:ascii="Palatino Linotype" w:eastAsia="Palatino Linotype" w:hAnsi="Palatino Linotype" w:cs="Palatino Linotype"/>
          <w:color w:val="000000"/>
        </w:rPr>
        <w:t xml:space="preserve"> procesy biznesowe</w:t>
      </w:r>
    </w:p>
    <w:p w14:paraId="41CFC464" w14:textId="77777777" w:rsidR="00AF6FB4" w:rsidRDefault="00AF6FB4" w:rsidP="00AF6FB4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realizuje zadania z zakresu raportowania (w tym tworzy zapytania w SQL) </w:t>
      </w:r>
    </w:p>
    <w:p w14:paraId="5AAE116F" w14:textId="77777777" w:rsidR="00AF6FB4" w:rsidRDefault="00AF6FB4" w:rsidP="00AF6FB4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uczestniczy w konsultacjach z klientem podczas których zbierane są wymagania funkcjonalne</w:t>
      </w:r>
    </w:p>
    <w:p w14:paraId="62DFB8BF" w14:textId="77777777" w:rsidR="00AF6FB4" w:rsidRDefault="00AF6FB4" w:rsidP="00AF6FB4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zajmuje się bieżącym utrzymaniem wykorzystywanych aplikacji </w:t>
      </w:r>
    </w:p>
    <w:p w14:paraId="3BBF6708" w14:textId="77777777" w:rsidR="00AF6FB4" w:rsidRDefault="00AF6FB4" w:rsidP="00AF6FB4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opisuje założenia, wymagania funkcjonalne i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pozafunkcjonalne</w:t>
      </w:r>
      <w:proofErr w:type="spellEnd"/>
    </w:p>
    <w:p w14:paraId="38E06A1C" w14:textId="77777777" w:rsidR="00AF6FB4" w:rsidRDefault="00AF6FB4" w:rsidP="00AF6FB4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implementuje wymagania funkcjonalne klienta </w:t>
      </w:r>
      <w:r>
        <w:rPr>
          <w:rFonts w:ascii="Palatino Linotype" w:eastAsia="Palatino Linotype" w:hAnsi="Palatino Linotype" w:cs="Palatino Linotype"/>
        </w:rPr>
        <w:t>wykorzystując</w:t>
      </w:r>
      <w:r>
        <w:rPr>
          <w:rFonts w:ascii="Palatino Linotype" w:eastAsia="Palatino Linotype" w:hAnsi="Palatino Linotype" w:cs="Palatino Linotype"/>
          <w:color w:val="000000"/>
        </w:rPr>
        <w:t xml:space="preserve"> odpowiednie algorytmy,</w:t>
      </w:r>
    </w:p>
    <w:p w14:paraId="14538399" w14:textId="77777777" w:rsidR="00AF6FB4" w:rsidRDefault="00AF6FB4" w:rsidP="00AF6FB4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korzysta z systemu wersjonowania kodu (np. TFS)</w:t>
      </w:r>
    </w:p>
    <w:p w14:paraId="62EC4CBC" w14:textId="77777777" w:rsidR="00AF6FB4" w:rsidRDefault="00AF6FB4" w:rsidP="00AF6FB4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współpracuje z biznesem i menedżerami zarządzającymi funkcjami w biznesie</w:t>
      </w:r>
    </w:p>
    <w:p w14:paraId="1E48C56E" w14:textId="77777777" w:rsidR="00AF6FB4" w:rsidRDefault="00AF6FB4" w:rsidP="00AF6FB4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korzysta z rozwiązań User Experience (UX)</w:t>
      </w:r>
    </w:p>
    <w:p w14:paraId="68CACD79" w14:textId="77777777" w:rsidR="00AF6FB4" w:rsidRDefault="00AF6FB4" w:rsidP="00AF6FB4">
      <w:pPr>
        <w:pStyle w:val="normal0"/>
        <w:ind w:left="360"/>
        <w:rPr>
          <w:rFonts w:ascii="Palatino Linotype" w:eastAsia="Palatino Linotype" w:hAnsi="Palatino Linotype" w:cs="Palatino Linotype"/>
        </w:rPr>
      </w:pPr>
    </w:p>
    <w:p w14:paraId="04844DCA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Sposób wykonywania pracy:</w:t>
      </w:r>
    </w:p>
    <w:p w14:paraId="62A90111" w14:textId="77777777" w:rsidR="00AF6FB4" w:rsidRDefault="00AF6FB4" w:rsidP="00AF6FB4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przy komputerze,</w:t>
      </w:r>
    </w:p>
    <w:p w14:paraId="089ADC58" w14:textId="77777777" w:rsidR="00AF6FB4" w:rsidRDefault="00AF6FB4" w:rsidP="00AF6FB4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biurowa,</w:t>
      </w:r>
    </w:p>
    <w:p w14:paraId="3803D66A" w14:textId="77777777" w:rsidR="00AF6FB4" w:rsidRDefault="00AF6FB4" w:rsidP="00AF6FB4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powyżej 4 godzin pracy przy monitorze ekranowym,</w:t>
      </w:r>
    </w:p>
    <w:p w14:paraId="06456E10" w14:textId="77777777" w:rsidR="00AF6FB4" w:rsidRDefault="00AF6FB4" w:rsidP="00AF6FB4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w pozycji siedzącej,</w:t>
      </w:r>
    </w:p>
    <w:p w14:paraId="309C0F37" w14:textId="77777777" w:rsidR="00AF6FB4" w:rsidRDefault="00AF6FB4" w:rsidP="00AF6FB4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możliwa w formie pracy zdalnej.</w:t>
      </w:r>
    </w:p>
    <w:p w14:paraId="6E007BAE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</w:rPr>
      </w:pPr>
    </w:p>
    <w:p w14:paraId="2395C616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3. Wykształcenie niezbędne do podjęcia pracy w zawodzie</w:t>
      </w:r>
    </w:p>
    <w:p w14:paraId="43DD07D8" w14:textId="77777777" w:rsidR="00AF6FB4" w:rsidRDefault="00AF6FB4" w:rsidP="00AF6FB4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rFonts w:ascii="Palatino Linotype" w:eastAsia="Palatino Linotype" w:hAnsi="Palatino Linotype" w:cs="Palatino Linotype"/>
          <w:color w:val="000000"/>
        </w:rPr>
      </w:pPr>
    </w:p>
    <w:p w14:paraId="1182B8BF" w14:textId="77777777" w:rsidR="00AF6FB4" w:rsidRDefault="00AF6FB4" w:rsidP="00AF6FB4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jc w:val="left"/>
        <w:rPr>
          <w:rFonts w:ascii="Palatino Linotype" w:eastAsia="Palatino Linotype" w:hAnsi="Palatino Linotype" w:cs="Palatino Linotype"/>
          <w:color w:val="000000"/>
        </w:rPr>
      </w:pPr>
      <w:bookmarkStart w:id="1" w:name="_gjdgxs" w:colFirst="0" w:colLast="0"/>
      <w:bookmarkEnd w:id="1"/>
      <w:r>
        <w:rPr>
          <w:rFonts w:ascii="Palatino Linotype" w:eastAsia="Palatino Linotype" w:hAnsi="Palatino Linotype" w:cs="Palatino Linotype"/>
          <w:color w:val="000000"/>
        </w:rPr>
        <w:t>Wskazane jest posiadanie co najmniej średniego wykształcenia preferowane profile z rozszerzoną matematyką, absolwenci techników i liceów ekonomicznych. Możliwe jest wykonywanie zawodu przez absolwentów dowolnych kierunków studiów w tym  zwłaszcza finansów, zarządzania, administracji, ekonometrii oraz osoby z innym wykształceniem min. średnim, które zdobyły wiedzę w wyniku samokształcenia lub na kursach i szkoleniach z zakresu programowania oraz zaawansowanej obsługi programów MS Office.  Wymagana jest znajomość języka angielskiego w zakresie czytania ze zrozumieniem dokumentacji technicznej. Wskazane jest doświadczenie w pracy w biznesie – znajomość procesów i wymagań.</w:t>
      </w:r>
    </w:p>
    <w:p w14:paraId="5EF6319B" w14:textId="77777777" w:rsidR="00AF6FB4" w:rsidRDefault="00AF6FB4" w:rsidP="00AF6FB4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25D9E652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4. Możliwości zatrudnienia i rozwoju zawodowego, potwierdzania kompetencji</w:t>
      </w:r>
    </w:p>
    <w:p w14:paraId="3365978E" w14:textId="77777777" w:rsidR="00AF6FB4" w:rsidRDefault="00AF6FB4" w:rsidP="00AF6FB4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5B73EC2A" w14:textId="77777777" w:rsidR="00AF6FB4" w:rsidRDefault="00AF6FB4" w:rsidP="00AF6FB4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duże organizacje, korporacje o zaawansowanych procesach biznesowych w tym centra usług dla biznesu, firmy produkcyjne</w:t>
      </w:r>
      <w:r>
        <w:rPr>
          <w:rFonts w:ascii="Palatino Linotype" w:eastAsia="Palatino Linotype" w:hAnsi="Palatino Linotype" w:cs="Palatino Linotype"/>
        </w:rPr>
        <w:t>, firmy o profilu finansowym</w:t>
      </w:r>
    </w:p>
    <w:p w14:paraId="0937EF56" w14:textId="77777777" w:rsidR="00AF6FB4" w:rsidRDefault="00AF6FB4" w:rsidP="00AF6FB4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firmy informatyczne tworzące komercyjne projekty na rzecz dużych klientów korporacyjnych</w:t>
      </w:r>
    </w:p>
    <w:p w14:paraId="41E5752F" w14:textId="77777777" w:rsidR="00AF6FB4" w:rsidRDefault="00AF6FB4" w:rsidP="00AF6FB4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firmy consultingowe</w:t>
      </w:r>
    </w:p>
    <w:p w14:paraId="1ACD55BB" w14:textId="77777777" w:rsidR="00AF6FB4" w:rsidRDefault="00AF6FB4" w:rsidP="00AF6FB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</w:p>
    <w:p w14:paraId="525EAF9D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5. Zadania zawodowe</w:t>
      </w:r>
    </w:p>
    <w:p w14:paraId="1583FB38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</w:rPr>
      </w:pPr>
    </w:p>
    <w:p w14:paraId="03495D60" w14:textId="77777777" w:rsidR="00AF6FB4" w:rsidRDefault="00AF6FB4" w:rsidP="00AF6FB4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Analiza potrzeb użytkownika, analiza procesów biznesowych i potrzeb biznesu</w:t>
      </w:r>
    </w:p>
    <w:p w14:paraId="308FF109" w14:textId="77777777" w:rsidR="00AF6FB4" w:rsidRDefault="00AF6FB4" w:rsidP="00AF6FB4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Analiza danych oraz tworzenie raportów (MS Excel , MS Reporting Services)</w:t>
      </w:r>
    </w:p>
    <w:p w14:paraId="1D1EB2DA" w14:textId="77777777" w:rsidR="00AF6FB4" w:rsidRDefault="00AF6FB4" w:rsidP="00AF6FB4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Projektowanie aplikacji (MS Access)</w:t>
      </w:r>
    </w:p>
    <w:p w14:paraId="3DC011BD" w14:textId="77777777" w:rsidR="00AF6FB4" w:rsidRDefault="00AF6FB4" w:rsidP="00AF6FB4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Projektowanie, implementacja, rozwój i wdrażanie rozwiązań automatyzacji procesów biznesowych </w:t>
      </w:r>
    </w:p>
    <w:p w14:paraId="0C755083" w14:textId="77777777" w:rsidR="00AF6FB4" w:rsidRDefault="00AF6FB4" w:rsidP="00AF6FB4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Tworzenie rozwiązań opartych o Microsoft Excel integrujących się bezpośrednio z bazami danych SQL oraz systemami dostępnymi przez przeglądarkę internetową</w:t>
      </w:r>
    </w:p>
    <w:p w14:paraId="0B9E64B2" w14:textId="77777777" w:rsidR="00AF6FB4" w:rsidRDefault="00AF6FB4" w:rsidP="00AF6FB4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Tworzenie zaawansowanych makr i rozwiązań w programach Microsoft Excel</w:t>
      </w:r>
    </w:p>
    <w:p w14:paraId="5689AF7E" w14:textId="77777777" w:rsidR="00AF6FB4" w:rsidRDefault="00AF6FB4" w:rsidP="00AF6FB4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Przygotowywanie prototypów rozwiązań biznesowych</w:t>
      </w:r>
    </w:p>
    <w:p w14:paraId="7B1E62C4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</w:rPr>
      </w:pPr>
    </w:p>
    <w:p w14:paraId="57BFEBEB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WYMAGANE KOMPETENCJE ZAWODOWE</w:t>
      </w:r>
    </w:p>
    <w:p w14:paraId="78CA73CE" w14:textId="77777777" w:rsidR="00AF6FB4" w:rsidRDefault="00AF6FB4" w:rsidP="00AF6FB4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Bardzo dobra znajomość MS Access w zakresie projektowania aplikacji klient-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server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(MS Access - MS SQL Server) oraz programowania VBA</w:t>
      </w:r>
    </w:p>
    <w:p w14:paraId="09C99316" w14:textId="77777777" w:rsidR="00AF6FB4" w:rsidRDefault="00AF6FB4" w:rsidP="00AF6FB4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Biegła znajomość MS Excel</w:t>
      </w:r>
    </w:p>
    <w:p w14:paraId="7CA26620" w14:textId="256575BD" w:rsidR="00AF6FB4" w:rsidRPr="00AF6FB4" w:rsidRDefault="00AF6FB4" w:rsidP="00AF6FB4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Bazy danych relacyjne i nierelacyjne. Język SQL</w:t>
      </w:r>
    </w:p>
    <w:p w14:paraId="7D34DA46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</w:rPr>
      </w:pPr>
    </w:p>
    <w:p w14:paraId="6FA6AAFC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WYMAGANE KOMPETENCJE KLUCZOWE</w:t>
      </w:r>
    </w:p>
    <w:p w14:paraId="67FA739D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302"/>
      </w:tblGrid>
      <w:tr w:rsidR="00AF6FB4" w14:paraId="23F2712C" w14:textId="77777777" w:rsidTr="00AF6FB4">
        <w:trPr>
          <w:jc w:val="center"/>
        </w:trPr>
        <w:tc>
          <w:tcPr>
            <w:tcW w:w="988" w:type="dxa"/>
            <w:shd w:val="clear" w:color="auto" w:fill="FFFF00"/>
          </w:tcPr>
          <w:p w14:paraId="0E3247CC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39F916F4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1 niski poziom cechy</w:t>
            </w:r>
          </w:p>
        </w:tc>
      </w:tr>
      <w:tr w:rsidR="00AF6FB4" w14:paraId="4B7EB586" w14:textId="77777777" w:rsidTr="00AF6FB4">
        <w:trPr>
          <w:jc w:val="center"/>
        </w:trPr>
        <w:tc>
          <w:tcPr>
            <w:tcW w:w="988" w:type="dxa"/>
            <w:shd w:val="clear" w:color="auto" w:fill="00B0F0"/>
          </w:tcPr>
          <w:p w14:paraId="26EC795B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58F85FC4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2 średni poziom cechy</w:t>
            </w:r>
          </w:p>
        </w:tc>
      </w:tr>
      <w:tr w:rsidR="00AF6FB4" w14:paraId="34B13E2D" w14:textId="77777777" w:rsidTr="00AF6FB4">
        <w:trPr>
          <w:jc w:val="center"/>
        </w:trPr>
        <w:tc>
          <w:tcPr>
            <w:tcW w:w="988" w:type="dxa"/>
            <w:shd w:val="clear" w:color="auto" w:fill="92D050"/>
          </w:tcPr>
          <w:p w14:paraId="5706AEEB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36715406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3 wysoki poziom cechy</w:t>
            </w:r>
          </w:p>
        </w:tc>
      </w:tr>
    </w:tbl>
    <w:p w14:paraId="0EAB0F94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2766"/>
      </w:tblGrid>
      <w:tr w:rsidR="00AF6FB4" w14:paraId="6D893AFF" w14:textId="77777777" w:rsidTr="00AF6FB4">
        <w:trPr>
          <w:jc w:val="center"/>
        </w:trPr>
        <w:tc>
          <w:tcPr>
            <w:tcW w:w="5524" w:type="dxa"/>
          </w:tcPr>
          <w:p w14:paraId="53816254" w14:textId="72C1194D" w:rsidR="00AF6FB4" w:rsidRDefault="00AF6FB4" w:rsidP="00AF6FB4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Umiejętność rozwiązywania problemów </w:t>
            </w:r>
          </w:p>
        </w:tc>
        <w:tc>
          <w:tcPr>
            <w:tcW w:w="2766" w:type="dxa"/>
            <w:shd w:val="clear" w:color="auto" w:fill="92D050"/>
            <w:vAlign w:val="bottom"/>
          </w:tcPr>
          <w:p w14:paraId="25A607E2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AF6FB4" w14:paraId="51319CD0" w14:textId="77777777" w:rsidTr="00AF6FB4">
        <w:trPr>
          <w:jc w:val="center"/>
        </w:trPr>
        <w:tc>
          <w:tcPr>
            <w:tcW w:w="5524" w:type="dxa"/>
          </w:tcPr>
          <w:p w14:paraId="44A936EE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2766" w:type="dxa"/>
            <w:tcBorders>
              <w:bottom w:val="single" w:sz="4" w:space="0" w:color="000000"/>
            </w:tcBorders>
            <w:shd w:val="clear" w:color="auto" w:fill="00B0F0"/>
            <w:vAlign w:val="bottom"/>
          </w:tcPr>
          <w:p w14:paraId="2AAD30B0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AF6FB4" w14:paraId="413BD169" w14:textId="77777777" w:rsidTr="00AF6FB4">
        <w:trPr>
          <w:jc w:val="center"/>
        </w:trPr>
        <w:tc>
          <w:tcPr>
            <w:tcW w:w="5524" w:type="dxa"/>
          </w:tcPr>
          <w:p w14:paraId="7759BF56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2766" w:type="dxa"/>
            <w:shd w:val="clear" w:color="auto" w:fill="99CC00"/>
            <w:vAlign w:val="bottom"/>
          </w:tcPr>
          <w:p w14:paraId="490E3609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AF6FB4" w14:paraId="0EFB71F6" w14:textId="77777777" w:rsidTr="00AF6FB4">
        <w:trPr>
          <w:jc w:val="center"/>
        </w:trPr>
        <w:tc>
          <w:tcPr>
            <w:tcW w:w="5524" w:type="dxa"/>
          </w:tcPr>
          <w:p w14:paraId="2EDD7054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2766" w:type="dxa"/>
            <w:shd w:val="clear" w:color="auto" w:fill="FFFF00"/>
            <w:vAlign w:val="bottom"/>
          </w:tcPr>
          <w:p w14:paraId="002B0F6D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5F4FA808" w14:textId="77777777" w:rsidR="00AF6FB4" w:rsidRDefault="00AF6FB4" w:rsidP="00AF6FB4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p w14:paraId="0DEE35EC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POZIOM KOMPETENCJI KOGNITYWISTYCZNYCH NIEZBĘDNYCH DO SKIEROWANIA NA ŚCIEŻKĘ </w:t>
      </w:r>
    </w:p>
    <w:p w14:paraId="069763D2" w14:textId="77777777" w:rsidR="00AF6FB4" w:rsidRDefault="00AF6FB4" w:rsidP="00AF6FB4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3"/>
        <w:gridCol w:w="2763"/>
        <w:gridCol w:w="2764"/>
      </w:tblGrid>
      <w:tr w:rsidR="00AF6FB4" w14:paraId="6B57DA7F" w14:textId="77777777" w:rsidTr="00AF6FB4">
        <w:trPr>
          <w:jc w:val="center"/>
        </w:trPr>
        <w:tc>
          <w:tcPr>
            <w:tcW w:w="2763" w:type="dxa"/>
          </w:tcPr>
          <w:p w14:paraId="78DD34E5" w14:textId="77777777" w:rsidR="00AF6FB4" w:rsidRPr="00AF6FB4" w:rsidRDefault="00AF6FB4" w:rsidP="00AF6FB4">
            <w:r w:rsidRPr="00AF6FB4">
              <w:t>1</w:t>
            </w:r>
          </w:p>
        </w:tc>
        <w:tc>
          <w:tcPr>
            <w:tcW w:w="2763" w:type="dxa"/>
            <w:shd w:val="clear" w:color="auto" w:fill="C9DAF8"/>
          </w:tcPr>
          <w:p w14:paraId="59432B94" w14:textId="77777777" w:rsidR="00AF6FB4" w:rsidRPr="00AF6FB4" w:rsidRDefault="00AF6FB4" w:rsidP="00AF6FB4">
            <w:r w:rsidRPr="00AF6FB4">
              <w:t>2</w:t>
            </w:r>
          </w:p>
        </w:tc>
        <w:tc>
          <w:tcPr>
            <w:tcW w:w="2764" w:type="dxa"/>
          </w:tcPr>
          <w:p w14:paraId="00EBA64F" w14:textId="77777777" w:rsidR="00AF6FB4" w:rsidRPr="00AF6FB4" w:rsidRDefault="00AF6FB4" w:rsidP="00AF6FB4">
            <w:r w:rsidRPr="00AF6FB4">
              <w:t>3</w:t>
            </w:r>
          </w:p>
        </w:tc>
      </w:tr>
    </w:tbl>
    <w:p w14:paraId="24662403" w14:textId="77777777" w:rsidR="00AF6FB4" w:rsidRDefault="00AF6FB4" w:rsidP="00AF6FB4">
      <w:pPr>
        <w:pStyle w:val="normal0"/>
        <w:ind w:right="-205"/>
        <w:jc w:val="center"/>
        <w:rPr>
          <w:rFonts w:ascii="Palatino Linotype" w:eastAsia="Palatino Linotype" w:hAnsi="Palatino Linotype" w:cs="Palatino Linotype"/>
        </w:rPr>
      </w:pPr>
    </w:p>
    <w:p w14:paraId="7D805F6D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</w:rPr>
      </w:pPr>
    </w:p>
    <w:p w14:paraId="40D9DEB8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KURSY ZAWODOWE SKŁADAJĄCE SIĘ NA ŚCIEŻKĘ:</w:t>
      </w:r>
    </w:p>
    <w:p w14:paraId="01421815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2205"/>
        <w:gridCol w:w="1974"/>
      </w:tblGrid>
      <w:tr w:rsidR="00AF6FB4" w14:paraId="311E576D" w14:textId="77777777" w:rsidTr="00AF6FB4">
        <w:trPr>
          <w:trHeight w:val="640"/>
          <w:jc w:val="center"/>
        </w:trPr>
        <w:tc>
          <w:tcPr>
            <w:tcW w:w="4111" w:type="dxa"/>
            <w:shd w:val="clear" w:color="auto" w:fill="B8CCE4"/>
          </w:tcPr>
          <w:p w14:paraId="5FA28BEF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  <w:shd w:val="clear" w:color="auto" w:fill="B8CCE4"/>
          </w:tcPr>
          <w:p w14:paraId="79DF3367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Tytuł </w:t>
            </w:r>
          </w:p>
        </w:tc>
        <w:tc>
          <w:tcPr>
            <w:tcW w:w="1974" w:type="dxa"/>
            <w:shd w:val="clear" w:color="auto" w:fill="B8CCE4"/>
          </w:tcPr>
          <w:p w14:paraId="02C3EB16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AF6FB4" w14:paraId="0C895E29" w14:textId="77777777" w:rsidTr="00AF6FB4">
        <w:trPr>
          <w:trHeight w:val="120"/>
          <w:jc w:val="center"/>
        </w:trPr>
        <w:tc>
          <w:tcPr>
            <w:tcW w:w="4111" w:type="dxa"/>
          </w:tcPr>
          <w:p w14:paraId="740CBF6C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Podstawowe informatyczne</w:t>
            </w:r>
          </w:p>
        </w:tc>
        <w:tc>
          <w:tcPr>
            <w:tcW w:w="2205" w:type="dxa"/>
          </w:tcPr>
          <w:p w14:paraId="28188660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Bazy danych relacyjne i nierelacyjne. Język SQL</w:t>
            </w:r>
          </w:p>
        </w:tc>
        <w:tc>
          <w:tcPr>
            <w:tcW w:w="1974" w:type="dxa"/>
          </w:tcPr>
          <w:p w14:paraId="4FE7D954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AF6FB4" w14:paraId="0A240222" w14:textId="77777777" w:rsidTr="00AF6FB4">
        <w:trPr>
          <w:trHeight w:val="640"/>
          <w:jc w:val="center"/>
        </w:trPr>
        <w:tc>
          <w:tcPr>
            <w:tcW w:w="4111" w:type="dxa"/>
          </w:tcPr>
          <w:p w14:paraId="0CEDFAED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Języki programowania – kursy specjalistyczne</w:t>
            </w:r>
          </w:p>
        </w:tc>
        <w:tc>
          <w:tcPr>
            <w:tcW w:w="2205" w:type="dxa"/>
          </w:tcPr>
          <w:p w14:paraId="20C01A23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Programowanie w języku VBA</w:t>
            </w:r>
          </w:p>
        </w:tc>
        <w:tc>
          <w:tcPr>
            <w:tcW w:w="1974" w:type="dxa"/>
          </w:tcPr>
          <w:p w14:paraId="04B7617F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200</w:t>
            </w:r>
          </w:p>
        </w:tc>
      </w:tr>
      <w:tr w:rsidR="00AF6FB4" w14:paraId="44A449BC" w14:textId="77777777" w:rsidTr="00AF6FB4">
        <w:trPr>
          <w:trHeight w:val="120"/>
          <w:jc w:val="center"/>
        </w:trPr>
        <w:tc>
          <w:tcPr>
            <w:tcW w:w="4111" w:type="dxa"/>
            <w:vMerge w:val="restart"/>
          </w:tcPr>
          <w:p w14:paraId="22728049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Narzędzia i biblioteki programistyczne</w:t>
            </w:r>
          </w:p>
        </w:tc>
        <w:tc>
          <w:tcPr>
            <w:tcW w:w="2205" w:type="dxa"/>
          </w:tcPr>
          <w:p w14:paraId="1DB03143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Praca z repozytorium kodu: system TFS</w:t>
            </w:r>
          </w:p>
        </w:tc>
        <w:tc>
          <w:tcPr>
            <w:tcW w:w="1974" w:type="dxa"/>
          </w:tcPr>
          <w:p w14:paraId="0B5E886C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AF6FB4" w14:paraId="3019977D" w14:textId="77777777" w:rsidTr="00AF6FB4">
        <w:trPr>
          <w:trHeight w:val="100"/>
          <w:jc w:val="center"/>
        </w:trPr>
        <w:tc>
          <w:tcPr>
            <w:tcW w:w="4111" w:type="dxa"/>
            <w:vMerge/>
          </w:tcPr>
          <w:p w14:paraId="6DAD9B78" w14:textId="77777777" w:rsidR="00AF6FB4" w:rsidRDefault="00AF6FB4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38323332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Język VBA wybrane biblioteki i narzędzia</w:t>
            </w:r>
          </w:p>
        </w:tc>
        <w:tc>
          <w:tcPr>
            <w:tcW w:w="1974" w:type="dxa"/>
          </w:tcPr>
          <w:p w14:paraId="78E2CE84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30</w:t>
            </w:r>
          </w:p>
        </w:tc>
      </w:tr>
      <w:tr w:rsidR="00AF6FB4" w14:paraId="058E45FF" w14:textId="77777777" w:rsidTr="00AF6FB4">
        <w:trPr>
          <w:trHeight w:val="1060"/>
          <w:jc w:val="center"/>
        </w:trPr>
        <w:tc>
          <w:tcPr>
            <w:tcW w:w="4111" w:type="dxa"/>
          </w:tcPr>
          <w:p w14:paraId="60D561DC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Inne kursy zawodowe</w:t>
            </w:r>
          </w:p>
        </w:tc>
        <w:tc>
          <w:tcPr>
            <w:tcW w:w="2205" w:type="dxa"/>
          </w:tcPr>
          <w:p w14:paraId="751831C0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Kurs UX - od badań do prototypu</w:t>
            </w:r>
          </w:p>
        </w:tc>
        <w:tc>
          <w:tcPr>
            <w:tcW w:w="1974" w:type="dxa"/>
          </w:tcPr>
          <w:p w14:paraId="3C39841E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30</w:t>
            </w:r>
          </w:p>
        </w:tc>
      </w:tr>
      <w:tr w:rsidR="00AF6FB4" w14:paraId="33FC0624" w14:textId="77777777" w:rsidTr="00AF6FB4">
        <w:trPr>
          <w:trHeight w:val="1260"/>
          <w:jc w:val="center"/>
        </w:trPr>
        <w:tc>
          <w:tcPr>
            <w:tcW w:w="4111" w:type="dxa"/>
          </w:tcPr>
          <w:p w14:paraId="3E200BF9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Wynikające z metod pracy</w:t>
            </w:r>
          </w:p>
        </w:tc>
        <w:tc>
          <w:tcPr>
            <w:tcW w:w="2205" w:type="dxa"/>
          </w:tcPr>
          <w:p w14:paraId="6E781C1B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Zbieranie I dokumentowanie wymagań użytkownika</w:t>
            </w:r>
          </w:p>
          <w:p w14:paraId="10DB310C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43F548F0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AF6FB4" w14:paraId="468FA810" w14:textId="77777777" w:rsidTr="00AF6FB4">
        <w:trPr>
          <w:trHeight w:val="316"/>
          <w:jc w:val="center"/>
        </w:trPr>
        <w:tc>
          <w:tcPr>
            <w:tcW w:w="6316" w:type="dxa"/>
            <w:gridSpan w:val="2"/>
            <w:shd w:val="clear" w:color="auto" w:fill="B8CCE4"/>
          </w:tcPr>
          <w:p w14:paraId="66845C95" w14:textId="77777777" w:rsidR="00AF6FB4" w:rsidRDefault="00AF6FB4" w:rsidP="0009497D">
            <w:pPr>
              <w:pStyle w:val="normal0"/>
              <w:jc w:val="right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razem</w:t>
            </w:r>
          </w:p>
        </w:tc>
        <w:tc>
          <w:tcPr>
            <w:tcW w:w="1974" w:type="dxa"/>
            <w:shd w:val="clear" w:color="auto" w:fill="B8CCE4"/>
          </w:tcPr>
          <w:p w14:paraId="0A966439" w14:textId="74F4A6E4" w:rsidR="00AF6FB4" w:rsidRDefault="00AF6FB4" w:rsidP="00AF6FB4">
            <w:pPr>
              <w:pStyle w:val="normal0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316</w:t>
            </w:r>
          </w:p>
        </w:tc>
      </w:tr>
      <w:tr w:rsidR="00AF6FB4" w14:paraId="54F849BA" w14:textId="77777777" w:rsidTr="00AF6FB4">
        <w:trPr>
          <w:trHeight w:val="400"/>
          <w:jc w:val="center"/>
        </w:trPr>
        <w:tc>
          <w:tcPr>
            <w:tcW w:w="6316" w:type="dxa"/>
            <w:gridSpan w:val="2"/>
            <w:shd w:val="clear" w:color="auto" w:fill="B8CCE4"/>
          </w:tcPr>
          <w:p w14:paraId="102F40FC" w14:textId="77777777" w:rsidR="00AF6FB4" w:rsidRDefault="00AF6FB4" w:rsidP="0009497D">
            <w:pPr>
              <w:pStyle w:val="normal0"/>
              <w:jc w:val="right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Praca własna (średnio zakładana)</w:t>
            </w:r>
          </w:p>
        </w:tc>
        <w:tc>
          <w:tcPr>
            <w:tcW w:w="1974" w:type="dxa"/>
            <w:shd w:val="clear" w:color="auto" w:fill="B8CCE4"/>
          </w:tcPr>
          <w:p w14:paraId="7FDCCED9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200</w:t>
            </w:r>
          </w:p>
        </w:tc>
      </w:tr>
    </w:tbl>
    <w:p w14:paraId="543137D1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</w:rPr>
      </w:pPr>
    </w:p>
    <w:p w14:paraId="7F371F32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KURSY Z KOMPETENCJI KLUCZOWYCH SKŁADAJĄCE SIĘ NA ŚCIEŻKĘ:</w:t>
      </w:r>
    </w:p>
    <w:p w14:paraId="00B4ABF1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2E34E9E2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Ocena posiadania kompetencji przeprowadzana jest przez Doradcę Zawodowego. Uczestnik otrzymuje ocenę od 0 (bardzo niski posiadany poziom kompetencji) 1 (niski posiadany poziom kompetencji) 2 (średni posiadany poziom  kompetencji) 3 (wysoki posiadany poziom kompetencji). Dla każdej ścieżki określony jest minimalny poziom cechy wystarczający dla jej realizacji. Osoby posiadające niższy niż wymagany poziom cechy są kierowane na kurs.</w:t>
      </w:r>
    </w:p>
    <w:p w14:paraId="3EFD58D2" w14:textId="68B365D9" w:rsidR="00AF6FB4" w:rsidRDefault="00AF6FB4">
      <w:pPr>
        <w:rPr>
          <w:rFonts w:ascii="Palatino Linotype" w:eastAsia="Palatino Linotype" w:hAnsi="Palatino Linotype" w:cs="Palatino Linotype"/>
          <w:szCs w:val="20"/>
          <w:lang w:val="pl-PL"/>
        </w:rPr>
      </w:pPr>
      <w:r>
        <w:rPr>
          <w:rFonts w:ascii="Palatino Linotype" w:eastAsia="Palatino Linotype" w:hAnsi="Palatino Linotype" w:cs="Palatino Linotype"/>
        </w:rPr>
        <w:br w:type="page"/>
      </w:r>
    </w:p>
    <w:p w14:paraId="45571AC3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3543"/>
        <w:gridCol w:w="2552"/>
      </w:tblGrid>
      <w:tr w:rsidR="00AF6FB4" w14:paraId="7E762D1B" w14:textId="77777777" w:rsidTr="00AF6FB4">
        <w:trPr>
          <w:jc w:val="center"/>
        </w:trPr>
        <w:tc>
          <w:tcPr>
            <w:tcW w:w="2802" w:type="dxa"/>
          </w:tcPr>
          <w:p w14:paraId="18454DD7" w14:textId="2444C92B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Kształcone kompetencje/tytuł kursu</w:t>
            </w:r>
          </w:p>
        </w:tc>
        <w:tc>
          <w:tcPr>
            <w:tcW w:w="3543" w:type="dxa"/>
          </w:tcPr>
          <w:p w14:paraId="5234074E" w14:textId="77777777" w:rsidR="00AF6FB4" w:rsidRDefault="00AF6FB4" w:rsidP="0009497D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Uczestnik zostaje kierowany na kurs jeśli osiągnięty przez niego poziom cechy będzie wynosił:</w:t>
            </w:r>
          </w:p>
          <w:p w14:paraId="31092D3A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552" w:type="dxa"/>
          </w:tcPr>
          <w:p w14:paraId="4818E781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AF6FB4" w14:paraId="1AABF19E" w14:textId="77777777" w:rsidTr="00AF6FB4">
        <w:trPr>
          <w:trHeight w:val="320"/>
          <w:jc w:val="center"/>
        </w:trPr>
        <w:tc>
          <w:tcPr>
            <w:tcW w:w="2802" w:type="dxa"/>
            <w:vAlign w:val="bottom"/>
          </w:tcPr>
          <w:p w14:paraId="16AD5E92" w14:textId="71853AE6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rozwiązywania problemów</w:t>
            </w:r>
          </w:p>
        </w:tc>
        <w:tc>
          <w:tcPr>
            <w:tcW w:w="3543" w:type="dxa"/>
          </w:tcPr>
          <w:p w14:paraId="08246082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0, 1 lub 2</w:t>
            </w:r>
          </w:p>
        </w:tc>
        <w:tc>
          <w:tcPr>
            <w:tcW w:w="2552" w:type="dxa"/>
          </w:tcPr>
          <w:p w14:paraId="7697051C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AF6FB4" w14:paraId="12EB52CB" w14:textId="77777777" w:rsidTr="00AF6FB4">
        <w:trPr>
          <w:jc w:val="center"/>
        </w:trPr>
        <w:tc>
          <w:tcPr>
            <w:tcW w:w="2802" w:type="dxa"/>
            <w:vAlign w:val="bottom"/>
          </w:tcPr>
          <w:p w14:paraId="51610A59" w14:textId="48E67B96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3543" w:type="dxa"/>
          </w:tcPr>
          <w:p w14:paraId="5532E033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 lub 1</w:t>
            </w:r>
          </w:p>
        </w:tc>
        <w:tc>
          <w:tcPr>
            <w:tcW w:w="2552" w:type="dxa"/>
          </w:tcPr>
          <w:p w14:paraId="1BCFEE07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AF6FB4" w14:paraId="3292FFB5" w14:textId="77777777" w:rsidTr="00AF6FB4">
        <w:trPr>
          <w:jc w:val="center"/>
        </w:trPr>
        <w:tc>
          <w:tcPr>
            <w:tcW w:w="2802" w:type="dxa"/>
            <w:vAlign w:val="bottom"/>
          </w:tcPr>
          <w:p w14:paraId="68D3FDD3" w14:textId="629C697C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3543" w:type="dxa"/>
          </w:tcPr>
          <w:p w14:paraId="2B907F90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 , 1 lub 2</w:t>
            </w:r>
          </w:p>
        </w:tc>
        <w:tc>
          <w:tcPr>
            <w:tcW w:w="2552" w:type="dxa"/>
          </w:tcPr>
          <w:p w14:paraId="617A7979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AF6FB4" w14:paraId="5660B43F" w14:textId="77777777" w:rsidTr="00AF6FB4">
        <w:trPr>
          <w:jc w:val="center"/>
        </w:trPr>
        <w:tc>
          <w:tcPr>
            <w:tcW w:w="2802" w:type="dxa"/>
            <w:vAlign w:val="bottom"/>
          </w:tcPr>
          <w:p w14:paraId="4C689A0C" w14:textId="6126B042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3543" w:type="dxa"/>
          </w:tcPr>
          <w:p w14:paraId="37A1A7F0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  <w:tc>
          <w:tcPr>
            <w:tcW w:w="2552" w:type="dxa"/>
          </w:tcPr>
          <w:p w14:paraId="4FB463AD" w14:textId="77777777" w:rsidR="00AF6FB4" w:rsidRDefault="00AF6FB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</w:tbl>
    <w:p w14:paraId="56EFAAE7" w14:textId="77777777" w:rsidR="00AF6FB4" w:rsidRDefault="00AF6FB4" w:rsidP="00AF6FB4">
      <w:pPr>
        <w:pStyle w:val="normal0"/>
        <w:rPr>
          <w:rFonts w:ascii="Palatino Linotype" w:eastAsia="Palatino Linotype" w:hAnsi="Palatino Linotype" w:cs="Palatino Linotype"/>
        </w:rPr>
      </w:pPr>
    </w:p>
    <w:p w14:paraId="3AE80F39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p w14:paraId="739CDA9E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p w14:paraId="0A5DE180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p w14:paraId="4EA09E87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p w14:paraId="3EB7D68E" w14:textId="77777777" w:rsidR="00C459F7" w:rsidRPr="00C459F7" w:rsidRDefault="00C459F7" w:rsidP="007324DA">
      <w:pPr>
        <w:pStyle w:val="normal0"/>
      </w:pPr>
    </w:p>
    <w:sectPr w:rsidR="00C459F7" w:rsidRPr="00C459F7" w:rsidSect="00545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77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52FF9" w14:textId="77777777" w:rsidR="007324DA" w:rsidRDefault="007324DA">
      <w:r>
        <w:separator/>
      </w:r>
    </w:p>
  </w:endnote>
  <w:endnote w:type="continuationSeparator" w:id="0">
    <w:p w14:paraId="132F425A" w14:textId="77777777" w:rsidR="007324DA" w:rsidRDefault="0073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65A87" w14:textId="77777777" w:rsidR="003518AF" w:rsidRDefault="003518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38D29" w14:textId="77777777" w:rsidR="003518AF" w:rsidRDefault="003518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0BDF" w14:textId="77777777" w:rsidR="007324DA" w:rsidRDefault="007324DA">
    <w:pPr>
      <w:pStyle w:val="Footer"/>
      <w:spacing w:before="240" w:after="0" w:line="220" w:lineRule="exac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A0DB11" wp14:editId="703182A4">
          <wp:simplePos x="0" y="0"/>
          <wp:positionH relativeFrom="column">
            <wp:align>center</wp:align>
          </wp:positionH>
          <wp:positionV relativeFrom="paragraph">
            <wp:posOffset>298450</wp:posOffset>
          </wp:positionV>
          <wp:extent cx="5760720" cy="743585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power_czy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35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EDBD4" w14:textId="77777777" w:rsidR="007324DA" w:rsidRDefault="007324DA">
      <w:r>
        <w:separator/>
      </w:r>
    </w:p>
  </w:footnote>
  <w:footnote w:type="continuationSeparator" w:id="0">
    <w:p w14:paraId="753497B3" w14:textId="77777777" w:rsidR="007324DA" w:rsidRDefault="007324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60C90" w14:textId="77777777" w:rsidR="003518AF" w:rsidRDefault="003518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7324DA" w14:paraId="19EEF828" w14:textId="77777777">
      <w:tc>
        <w:tcPr>
          <w:tcW w:w="5040" w:type="dxa"/>
          <w:tcMar>
            <w:left w:w="0" w:type="dxa"/>
            <w:right w:w="0" w:type="dxa"/>
          </w:tcMar>
        </w:tcPr>
        <w:p w14:paraId="074F79E3" w14:textId="366DC16B" w:rsidR="007324DA" w:rsidRDefault="007324DA">
          <w:pPr>
            <w:pStyle w:val="Header-Left"/>
          </w:pPr>
        </w:p>
      </w:tc>
      <w:sdt>
        <w:sdtPr>
          <w:id w:val="28899395"/>
          <w:placeholder>
            <w:docPart w:val="04485BBE548B3443902ADD9F8ECE6064"/>
          </w:placeholder>
        </w:sdtPr>
        <w:sdtEndPr/>
        <w:sdtContent>
          <w:tc>
            <w:tcPr>
              <w:tcW w:w="5760" w:type="dxa"/>
              <w:tcMar>
                <w:left w:w="0" w:type="dxa"/>
                <w:right w:w="0" w:type="dxa"/>
              </w:tcMar>
            </w:tcPr>
            <w:p w14:paraId="0F03A573" w14:textId="77777777" w:rsidR="007324DA" w:rsidRDefault="007324DA" w:rsidP="005453F8">
              <w:pPr>
                <w:pStyle w:val="Header-Right"/>
              </w:pPr>
              <w:r>
                <w:t>PROGRAMATOR</w:t>
              </w:r>
            </w:p>
          </w:tc>
        </w:sdtContent>
      </w:sdt>
    </w:tr>
  </w:tbl>
  <w:p w14:paraId="7FB2E607" w14:textId="77777777" w:rsidR="007324DA" w:rsidRDefault="007324DA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7324DA" w14:paraId="70CCAC7B" w14:textId="77777777">
      <w:tc>
        <w:tcPr>
          <w:tcW w:w="3240" w:type="dxa"/>
          <w:shd w:val="clear" w:color="auto" w:fill="629DD1" w:themeFill="accent1"/>
        </w:tcPr>
        <w:p w14:paraId="0D2F9009" w14:textId="77777777" w:rsidR="007324DA" w:rsidRDefault="007324DA"/>
      </w:tc>
      <w:tc>
        <w:tcPr>
          <w:tcW w:w="1800" w:type="dxa"/>
          <w:shd w:val="clear" w:color="auto" w:fill="297FD5" w:themeFill="accent2"/>
        </w:tcPr>
        <w:p w14:paraId="74B5558D" w14:textId="77777777" w:rsidR="007324DA" w:rsidRDefault="007324DA"/>
      </w:tc>
      <w:tc>
        <w:tcPr>
          <w:tcW w:w="5760" w:type="dxa"/>
          <w:shd w:val="clear" w:color="auto" w:fill="4A66AC" w:themeFill="accent4"/>
        </w:tcPr>
        <w:p w14:paraId="6B9FE979" w14:textId="77777777" w:rsidR="007324DA" w:rsidRDefault="007324DA"/>
      </w:tc>
    </w:tr>
  </w:tbl>
  <w:p w14:paraId="7701EFAE" w14:textId="77777777" w:rsidR="007324DA" w:rsidRDefault="007324D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86C15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7324DA" w14:paraId="3E0EF8E2" w14:textId="77777777">
      <w:tc>
        <w:tcPr>
          <w:tcW w:w="5040" w:type="dxa"/>
          <w:tcMar>
            <w:left w:w="0" w:type="dxa"/>
            <w:right w:w="0" w:type="dxa"/>
          </w:tcMar>
        </w:tcPr>
        <w:p w14:paraId="70B9E90D" w14:textId="41A8AB43" w:rsidR="007324DA" w:rsidRDefault="007324DA">
          <w:pPr>
            <w:pStyle w:val="Header-Left"/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tbl>
          <w:tblPr>
            <w:tblStyle w:val="TableGrid"/>
            <w:tblpPr w:leftFromText="180" w:rightFromText="180" w:vertAnchor="page" w:horzAnchor="page" w:tblpX="7509" w:tblpY="221"/>
            <w:tblW w:w="43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8"/>
            <w:gridCol w:w="2116"/>
          </w:tblGrid>
          <w:tr w:rsidR="003518AF" w:rsidRPr="00FA1E3B" w14:paraId="5255C1EF" w14:textId="77777777" w:rsidTr="008B64BB">
            <w:tc>
              <w:tcPr>
                <w:tcW w:w="2278" w:type="dxa"/>
                <w:vAlign w:val="bottom"/>
              </w:tcPr>
              <w:p w14:paraId="36727E4C" w14:textId="77777777" w:rsidR="003518AF" w:rsidRPr="00FA1E3B" w:rsidRDefault="003518AF" w:rsidP="003518A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 w:rsidRPr="009B2906"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3EFDDA19" wp14:editId="2BA4B69E">
                      <wp:extent cx="1219200" cy="657225"/>
                      <wp:effectExtent l="0" t="0" r="0" b="317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sistera_large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dxa"/>
                <w:vAlign w:val="bottom"/>
              </w:tcPr>
              <w:p w14:paraId="6163F25D" w14:textId="77777777" w:rsidR="003518AF" w:rsidRPr="00FA1E3B" w:rsidRDefault="003518AF" w:rsidP="003518A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68FE9474" wp14:editId="099203CE">
                      <wp:extent cx="812800" cy="496815"/>
                      <wp:effectExtent l="0" t="0" r="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SE LOGO XII 2013 PNG600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3056" cy="496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72E80C6" w14:textId="77777777" w:rsidR="007324DA" w:rsidRDefault="007324DA">
          <w:pPr>
            <w:pStyle w:val="Header-Right"/>
          </w:pPr>
        </w:p>
      </w:tc>
    </w:tr>
  </w:tbl>
  <w:p w14:paraId="5F6EBE7B" w14:textId="77777777" w:rsidR="007324DA" w:rsidRDefault="007324DA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7324DA" w14:paraId="25B2047A" w14:textId="77777777">
      <w:tc>
        <w:tcPr>
          <w:tcW w:w="3240" w:type="dxa"/>
          <w:shd w:val="clear" w:color="auto" w:fill="629DD1" w:themeFill="accent1"/>
        </w:tcPr>
        <w:p w14:paraId="368E605B" w14:textId="77777777" w:rsidR="007324DA" w:rsidRDefault="007324DA"/>
      </w:tc>
      <w:tc>
        <w:tcPr>
          <w:tcW w:w="1800" w:type="dxa"/>
          <w:shd w:val="clear" w:color="auto" w:fill="297FD5" w:themeFill="accent2"/>
        </w:tcPr>
        <w:p w14:paraId="0F135D93" w14:textId="77777777" w:rsidR="007324DA" w:rsidRDefault="007324DA"/>
      </w:tc>
      <w:tc>
        <w:tcPr>
          <w:tcW w:w="5760" w:type="dxa"/>
          <w:shd w:val="clear" w:color="auto" w:fill="4A66AC" w:themeFill="accent4"/>
        </w:tcPr>
        <w:p w14:paraId="74F9940F" w14:textId="77777777" w:rsidR="007324DA" w:rsidRDefault="007324DA"/>
      </w:tc>
    </w:tr>
  </w:tbl>
  <w:p w14:paraId="39628E11" w14:textId="77777777" w:rsidR="007324DA" w:rsidRDefault="007324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12FB5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7066B33"/>
    <w:multiLevelType w:val="multilevel"/>
    <w:tmpl w:val="8320F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8E42943"/>
    <w:multiLevelType w:val="multilevel"/>
    <w:tmpl w:val="5302E7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B8254D3"/>
    <w:multiLevelType w:val="multilevel"/>
    <w:tmpl w:val="B78022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•"/>
      <w:lvlJc w:val="left"/>
      <w:pPr>
        <w:ind w:left="2160" w:hanging="72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E845B8"/>
    <w:multiLevelType w:val="multilevel"/>
    <w:tmpl w:val="D8606A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0622025"/>
    <w:multiLevelType w:val="hybridMultilevel"/>
    <w:tmpl w:val="E7320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A2DF0"/>
    <w:multiLevelType w:val="multilevel"/>
    <w:tmpl w:val="2DFEC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6"/>
  </w:num>
  <w:num w:numId="15">
    <w:abstractNumId w:val="14"/>
  </w:num>
  <w:num w:numId="16">
    <w:abstractNumId w:val="10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459F7"/>
    <w:rsid w:val="000D3EE5"/>
    <w:rsid w:val="000E54EC"/>
    <w:rsid w:val="000F49DB"/>
    <w:rsid w:val="00186C15"/>
    <w:rsid w:val="001E2D83"/>
    <w:rsid w:val="0025504C"/>
    <w:rsid w:val="002B7003"/>
    <w:rsid w:val="003518AF"/>
    <w:rsid w:val="003719EC"/>
    <w:rsid w:val="00440D82"/>
    <w:rsid w:val="004676E9"/>
    <w:rsid w:val="004A368B"/>
    <w:rsid w:val="004E53EE"/>
    <w:rsid w:val="00544394"/>
    <w:rsid w:val="005453F8"/>
    <w:rsid w:val="0055317B"/>
    <w:rsid w:val="00566BBD"/>
    <w:rsid w:val="006B03D8"/>
    <w:rsid w:val="006C0B82"/>
    <w:rsid w:val="006D14B6"/>
    <w:rsid w:val="007324DA"/>
    <w:rsid w:val="00857E62"/>
    <w:rsid w:val="00954C83"/>
    <w:rsid w:val="009D54EE"/>
    <w:rsid w:val="00A637C3"/>
    <w:rsid w:val="00AD0FD3"/>
    <w:rsid w:val="00AF6FB4"/>
    <w:rsid w:val="00BE51C4"/>
    <w:rsid w:val="00C12AE4"/>
    <w:rsid w:val="00C459F7"/>
    <w:rsid w:val="00C5166D"/>
    <w:rsid w:val="00C54C61"/>
    <w:rsid w:val="00CB1255"/>
    <w:rsid w:val="00CC39CD"/>
    <w:rsid w:val="00D6454F"/>
    <w:rsid w:val="00DD5400"/>
    <w:rsid w:val="00E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CD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3518AF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3518AF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muniak:Library:Application%20Support:Microsoft:Office:User%20Templates:My%20Templates:Asist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CFB57CA8F64C4AAEA95C12898C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E187-A765-FD49-9FBC-C027DF9B4177}"/>
      </w:docPartPr>
      <w:docPartBody>
        <w:p w:rsidR="00DF5E82" w:rsidRDefault="00DF5E82">
          <w:pPr>
            <w:pStyle w:val="90CFB57CA8F64C4AAEA95C12898CB2BD"/>
          </w:pPr>
          <w:r>
            <w:t>Lorem Ipsum</w:t>
          </w:r>
        </w:p>
      </w:docPartBody>
    </w:docPart>
    <w:docPart>
      <w:docPartPr>
        <w:name w:val="6E5E082245FD9A47B89E29407132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E66C-102D-774B-B7E5-2AE87EC78CDA}"/>
      </w:docPartPr>
      <w:docPartBody>
        <w:p w:rsidR="00DF5E82" w:rsidRDefault="00DF5E82">
          <w:pPr>
            <w:pStyle w:val="6E5E082245FD9A47B89E294071320B95"/>
          </w:pPr>
          <w:r>
            <w:t>Lorem Ipsum Dolor Sit Amet</w:t>
          </w:r>
        </w:p>
      </w:docPartBody>
    </w:docPart>
    <w:docPart>
      <w:docPartPr>
        <w:name w:val="04485BBE548B3443902ADD9F8ECE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0B0F-3326-6C47-8812-0112191EECAD}"/>
      </w:docPartPr>
      <w:docPartBody>
        <w:p w:rsidR="00DF5E82" w:rsidRDefault="00DF5E82">
          <w:pPr>
            <w:pStyle w:val="04485BBE548B3443902ADD9F8ECE6064"/>
          </w:pPr>
          <w:r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E3" w:rsidRDefault="003F2DE3">
      <w:r>
        <w:separator/>
      </w:r>
    </w:p>
  </w:endnote>
  <w:endnote w:type="continuationSeparator" w:id="0">
    <w:p w:rsidR="003F2DE3" w:rsidRDefault="003F2DE3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E3" w:rsidRDefault="003F2DE3">
      <w:r>
        <w:separator/>
      </w:r>
    </w:p>
  </w:footnote>
  <w:footnote w:type="continuationSeparator" w:id="0">
    <w:p w:rsidR="003F2DE3" w:rsidRDefault="003F2DE3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82"/>
    <w:rsid w:val="003F2DE3"/>
    <w:rsid w:val="00D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Asistera.dotx</Template>
  <TotalTime>1</TotalTime>
  <Pages>6</Pages>
  <Words>765</Words>
  <Characters>4366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5121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Muniak</dc:creator>
  <cp:keywords/>
  <dc:description/>
  <cp:lastModifiedBy>Anna Muniak</cp:lastModifiedBy>
  <cp:revision>5</cp:revision>
  <dcterms:created xsi:type="dcterms:W3CDTF">2018-06-29T15:02:00Z</dcterms:created>
  <dcterms:modified xsi:type="dcterms:W3CDTF">2018-07-18T08:59:00Z</dcterms:modified>
  <cp:category/>
</cp:coreProperties>
</file>