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42B92EB4" w14:textId="77777777">
        <w:trPr>
          <w:trHeight w:val="5166"/>
          <w:jc w:val="right"/>
        </w:trPr>
        <w:sdt>
          <w:sdtPr>
            <w:id w:val="12441451"/>
            <w:placeholder>
              <w:docPart w:val="0BA5050CF7F1C941A047E46F9A9F0752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7A845B8D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0B9C2112" w14:textId="77777777">
        <w:trPr>
          <w:jc w:val="right"/>
        </w:trPr>
        <w:tc>
          <w:tcPr>
            <w:tcW w:w="7560" w:type="dxa"/>
          </w:tcPr>
          <w:sdt>
            <w:sdtPr>
              <w:id w:val="32659643"/>
              <w:placeholder>
                <w:docPart w:val="AC09CE8F0A54DF4AB2A2D1A7DBBB097F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201882AE" w14:textId="77777777" w:rsidR="007E65BA" w:rsidRDefault="00F53A72">
                <w:pPr>
                  <w:pStyle w:val="Subtitle"/>
                </w:pPr>
                <w:proofErr w:type="spellStart"/>
                <w:r>
                  <w:t>Fiszka</w:t>
                </w:r>
                <w:proofErr w:type="spellEnd"/>
                <w:r>
                  <w:t xml:space="preserve"> </w:t>
                </w:r>
                <w:proofErr w:type="spellStart"/>
                <w:r>
                  <w:t>marketingowa</w:t>
                </w:r>
                <w:proofErr w:type="spellEnd"/>
              </w:p>
              <w:p w14:paraId="035DC2B4" w14:textId="77777777" w:rsidR="007E65BA" w:rsidRDefault="007E65BA" w:rsidP="007E65BA">
                <w:pPr>
                  <w:jc w:val="right"/>
                  <w:rPr>
                    <w:iCs/>
                    <w:lang w:val="pl-PL"/>
                  </w:rPr>
                </w:pPr>
                <w:proofErr w:type="spellStart"/>
                <w:r>
                  <w:t>Załącznik</w:t>
                </w:r>
                <w:proofErr w:type="spellEnd"/>
                <w:r>
                  <w:t xml:space="preserve"> nr </w:t>
                </w:r>
                <w:r>
                  <w:t>10</w:t>
                </w:r>
                <w:r>
                  <w:t xml:space="preserve"> do </w:t>
                </w:r>
                <w:proofErr w:type="spellStart"/>
                <w:proofErr w:type="gramStart"/>
                <w:r>
                  <w:t>dokumentu</w:t>
                </w:r>
                <w:proofErr w:type="spellEnd"/>
                <w:r>
                  <w:t xml:space="preserve">  </w:t>
                </w:r>
                <w:r w:rsidRPr="00120F29">
                  <w:rPr>
                    <w:iCs/>
                    <w:lang w:val="pl-PL"/>
                  </w:rPr>
                  <w:t>Zasady</w:t>
                </w:r>
                <w:proofErr w:type="gramEnd"/>
                <w:r w:rsidRPr="00120F29">
                  <w:rPr>
                    <w:iCs/>
                    <w:lang w:val="pl-PL"/>
                  </w:rPr>
                  <w:t xml:space="preserve"> współpracy z firmami szkoleniowymi</w:t>
                </w:r>
              </w:p>
              <w:p w14:paraId="55417A3E" w14:textId="3F0334A7" w:rsidR="0025504C" w:rsidRPr="007E65BA" w:rsidRDefault="007B7641" w:rsidP="007E65BA">
                <w:pPr>
                  <w:jc w:val="right"/>
                </w:pPr>
              </w:p>
            </w:sdtContent>
          </w:sdt>
          <w:p w14:paraId="4BFB87F8" w14:textId="6AD18810" w:rsidR="0025504C" w:rsidRDefault="007E65BA">
            <w:pPr>
              <w:pStyle w:val="Date"/>
            </w:pPr>
            <w:proofErr w:type="spellStart"/>
            <w:r>
              <w:t>W</w:t>
            </w:r>
            <w:r w:rsidR="00A07601">
              <w:t>ersja</w:t>
            </w:r>
            <w:proofErr w:type="spellEnd"/>
            <w:r w:rsidR="00A07601">
              <w:t xml:space="preserve"> 1</w:t>
            </w:r>
          </w:p>
        </w:tc>
      </w:tr>
    </w:tbl>
    <w:p w14:paraId="7FAD5932" w14:textId="77777777" w:rsidR="00A07601" w:rsidRDefault="00A07601" w:rsidP="00A07601">
      <w:pPr>
        <w:pStyle w:val="normal0"/>
        <w:rPr>
          <w:b/>
        </w:rPr>
        <w:sectPr w:rsidR="00A07601" w:rsidSect="005453F8">
          <w:head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1772" w:gutter="0"/>
          <w:pgNumType w:start="0"/>
          <w:cols w:space="720"/>
          <w:titlePg/>
          <w:docGrid w:linePitch="360"/>
        </w:sectPr>
      </w:pPr>
    </w:p>
    <w:p w14:paraId="3843D311" w14:textId="77777777" w:rsidR="00A07601" w:rsidRDefault="00A07601" w:rsidP="00A07601">
      <w:pPr>
        <w:pStyle w:val="normal0"/>
        <w:rPr>
          <w:b/>
        </w:rPr>
      </w:pPr>
    </w:p>
    <w:p w14:paraId="1D050F6A" w14:textId="682AF3D2" w:rsidR="00A07601" w:rsidRDefault="00A07601" w:rsidP="00A07601">
      <w:pPr>
        <w:pStyle w:val="normal0"/>
      </w:pPr>
      <w:r>
        <w:rPr>
          <w:b/>
        </w:rPr>
        <w:t xml:space="preserve">NAZWA AKREDYTOWANEGO </w:t>
      </w:r>
      <w:r w:rsidR="007B7641">
        <w:rPr>
          <w:b/>
        </w:rPr>
        <w:t>ORGANIZATORA</w:t>
      </w:r>
      <w:r>
        <w:rPr>
          <w:b/>
        </w:rPr>
        <w:t xml:space="preserve"> KSZTAŁCENIA </w:t>
      </w:r>
      <w:bookmarkStart w:id="0" w:name="gjdgxs" w:colFirst="0" w:colLast="0"/>
      <w:bookmarkEnd w:id="0"/>
      <w:r>
        <w:rPr>
          <w:b/>
        </w:rPr>
        <w:t>……………………………</w:t>
      </w:r>
    </w:p>
    <w:p w14:paraId="662D1FFC" w14:textId="77777777" w:rsidR="00A07601" w:rsidRDefault="00A07601" w:rsidP="00A07601">
      <w:pPr>
        <w:pStyle w:val="normal0"/>
      </w:pPr>
    </w:p>
    <w:p w14:paraId="6C30F583" w14:textId="77777777" w:rsidR="00A07601" w:rsidRDefault="00A07601" w:rsidP="00A07601">
      <w:pPr>
        <w:pStyle w:val="normal0"/>
        <w:rPr>
          <w:b/>
        </w:rPr>
      </w:pPr>
      <w:r>
        <w:rPr>
          <w:b/>
        </w:rPr>
        <w:t xml:space="preserve">OFERTA </w:t>
      </w:r>
    </w:p>
    <w:p w14:paraId="2D47A32B" w14:textId="77777777" w:rsidR="00A07601" w:rsidRDefault="00A07601" w:rsidP="00A07601">
      <w:pPr>
        <w:pStyle w:val="normal0"/>
      </w:pPr>
    </w:p>
    <w:tbl>
      <w:tblPr>
        <w:tblW w:w="13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0"/>
        <w:gridCol w:w="1663"/>
        <w:gridCol w:w="971"/>
        <w:gridCol w:w="665"/>
        <w:gridCol w:w="1227"/>
        <w:gridCol w:w="891"/>
        <w:gridCol w:w="1405"/>
        <w:gridCol w:w="935"/>
        <w:gridCol w:w="1043"/>
        <w:gridCol w:w="1227"/>
        <w:gridCol w:w="1071"/>
        <w:gridCol w:w="1405"/>
      </w:tblGrid>
      <w:tr w:rsidR="00A07601" w14:paraId="7F340D78" w14:textId="77777777" w:rsidTr="0009497D">
        <w:trPr>
          <w:trHeight w:val="760"/>
        </w:trPr>
        <w:tc>
          <w:tcPr>
            <w:tcW w:w="1120" w:type="dxa"/>
            <w:vMerge w:val="restart"/>
          </w:tcPr>
          <w:p w14:paraId="304B76C6" w14:textId="77777777" w:rsidR="00A07601" w:rsidRDefault="00A07601" w:rsidP="0009497D">
            <w:pPr>
              <w:pStyle w:val="normal0"/>
            </w:pPr>
            <w:r>
              <w:t>Ścieżka</w:t>
            </w:r>
          </w:p>
        </w:tc>
        <w:tc>
          <w:tcPr>
            <w:tcW w:w="1663" w:type="dxa"/>
            <w:vMerge w:val="restart"/>
          </w:tcPr>
          <w:p w14:paraId="5A184EB6" w14:textId="77777777" w:rsidR="00A07601" w:rsidRDefault="00A07601" w:rsidP="0009497D">
            <w:pPr>
              <w:pStyle w:val="normal0"/>
            </w:pPr>
            <w:r>
              <w:t>Miasto</w:t>
            </w:r>
          </w:p>
        </w:tc>
        <w:tc>
          <w:tcPr>
            <w:tcW w:w="5159" w:type="dxa"/>
            <w:gridSpan w:val="5"/>
          </w:tcPr>
          <w:p w14:paraId="71909293" w14:textId="77777777" w:rsidR="00A07601" w:rsidRDefault="00A07601" w:rsidP="0009497D">
            <w:pPr>
              <w:pStyle w:val="normal0"/>
            </w:pPr>
            <w:r>
              <w:t>Kursy stacjonarne</w:t>
            </w:r>
          </w:p>
        </w:tc>
        <w:tc>
          <w:tcPr>
            <w:tcW w:w="5681" w:type="dxa"/>
            <w:gridSpan w:val="5"/>
          </w:tcPr>
          <w:p w14:paraId="52541846" w14:textId="77777777" w:rsidR="00A07601" w:rsidRDefault="00A07601" w:rsidP="0009497D">
            <w:pPr>
              <w:pStyle w:val="normal0"/>
            </w:pPr>
            <w:r>
              <w:t>Kursy – blended learning</w:t>
            </w:r>
          </w:p>
        </w:tc>
      </w:tr>
      <w:tr w:rsidR="00A07601" w14:paraId="4581A5C4" w14:textId="77777777" w:rsidTr="0009497D">
        <w:tc>
          <w:tcPr>
            <w:tcW w:w="1120" w:type="dxa"/>
            <w:vMerge/>
          </w:tcPr>
          <w:p w14:paraId="0AF59ED8" w14:textId="77777777" w:rsidR="00A07601" w:rsidRDefault="00A0760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663" w:type="dxa"/>
            <w:vMerge/>
          </w:tcPr>
          <w:p w14:paraId="0BDB8DD4" w14:textId="77777777" w:rsidR="00A07601" w:rsidRDefault="00A0760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71" w:type="dxa"/>
            <w:vMerge w:val="restart"/>
          </w:tcPr>
          <w:p w14:paraId="00DCAAD4" w14:textId="77777777" w:rsidR="00A07601" w:rsidRDefault="00A07601" w:rsidP="0009497D">
            <w:pPr>
              <w:pStyle w:val="normal0"/>
            </w:pPr>
            <w:r>
              <w:t>Tak/Nie</w:t>
            </w:r>
          </w:p>
        </w:tc>
        <w:tc>
          <w:tcPr>
            <w:tcW w:w="665" w:type="dxa"/>
            <w:vMerge w:val="restart"/>
          </w:tcPr>
          <w:p w14:paraId="2C922BF5" w14:textId="77777777" w:rsidR="00A07601" w:rsidRDefault="00A07601" w:rsidP="0009497D">
            <w:pPr>
              <w:pStyle w:val="normal0"/>
            </w:pPr>
            <w:r>
              <w:t>Cena</w:t>
            </w:r>
          </w:p>
        </w:tc>
        <w:tc>
          <w:tcPr>
            <w:tcW w:w="3523" w:type="dxa"/>
            <w:gridSpan w:val="3"/>
          </w:tcPr>
          <w:p w14:paraId="7EAD1E88" w14:textId="77777777" w:rsidR="00A07601" w:rsidRDefault="00A07601" w:rsidP="0009497D">
            <w:pPr>
              <w:pStyle w:val="normal0"/>
            </w:pPr>
            <w:r>
              <w:t xml:space="preserve">Organizacja kształcenia </w:t>
            </w:r>
          </w:p>
        </w:tc>
        <w:tc>
          <w:tcPr>
            <w:tcW w:w="935" w:type="dxa"/>
            <w:vMerge w:val="restart"/>
          </w:tcPr>
          <w:p w14:paraId="52794C84" w14:textId="77777777" w:rsidR="00A07601" w:rsidRDefault="00A07601" w:rsidP="0009497D">
            <w:pPr>
              <w:pStyle w:val="normal0"/>
            </w:pPr>
            <w:r>
              <w:t>Tak/Nie</w:t>
            </w:r>
          </w:p>
        </w:tc>
        <w:tc>
          <w:tcPr>
            <w:tcW w:w="1043" w:type="dxa"/>
            <w:vMerge w:val="restart"/>
          </w:tcPr>
          <w:p w14:paraId="127944FD" w14:textId="77777777" w:rsidR="00A07601" w:rsidRDefault="00A07601" w:rsidP="0009497D">
            <w:pPr>
              <w:pStyle w:val="normal0"/>
            </w:pPr>
            <w:r>
              <w:t>Cena</w:t>
            </w:r>
          </w:p>
        </w:tc>
        <w:tc>
          <w:tcPr>
            <w:tcW w:w="3703" w:type="dxa"/>
            <w:gridSpan w:val="3"/>
          </w:tcPr>
          <w:p w14:paraId="51585A00" w14:textId="77777777" w:rsidR="00A07601" w:rsidRDefault="00A07601" w:rsidP="0009497D">
            <w:pPr>
              <w:pStyle w:val="normal0"/>
            </w:pPr>
            <w:r>
              <w:t>Organizacja kształcenia</w:t>
            </w:r>
          </w:p>
        </w:tc>
      </w:tr>
      <w:tr w:rsidR="00A07601" w14:paraId="0F6C0638" w14:textId="77777777" w:rsidTr="0009497D">
        <w:tc>
          <w:tcPr>
            <w:tcW w:w="1120" w:type="dxa"/>
            <w:vMerge/>
          </w:tcPr>
          <w:p w14:paraId="19C11C09" w14:textId="77777777" w:rsidR="00A07601" w:rsidRDefault="00A0760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663" w:type="dxa"/>
            <w:vMerge/>
          </w:tcPr>
          <w:p w14:paraId="205D31DB" w14:textId="77777777" w:rsidR="00A07601" w:rsidRDefault="00A0760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71" w:type="dxa"/>
            <w:vMerge/>
          </w:tcPr>
          <w:p w14:paraId="324E54F5" w14:textId="77777777" w:rsidR="00A07601" w:rsidRDefault="00A0760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65" w:type="dxa"/>
            <w:vMerge/>
          </w:tcPr>
          <w:p w14:paraId="021E0FE7" w14:textId="77777777" w:rsidR="00A07601" w:rsidRDefault="00A0760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227" w:type="dxa"/>
          </w:tcPr>
          <w:p w14:paraId="5654BCAD" w14:textId="77777777" w:rsidR="00A07601" w:rsidRDefault="00A07601" w:rsidP="0009497D">
            <w:pPr>
              <w:pStyle w:val="normal0"/>
            </w:pPr>
            <w:r>
              <w:t>Wieczorowe</w:t>
            </w:r>
          </w:p>
        </w:tc>
        <w:tc>
          <w:tcPr>
            <w:tcW w:w="891" w:type="dxa"/>
          </w:tcPr>
          <w:p w14:paraId="0BD715B1" w14:textId="77777777" w:rsidR="00A07601" w:rsidRDefault="00A07601" w:rsidP="0009497D">
            <w:pPr>
              <w:pStyle w:val="normal0"/>
            </w:pPr>
            <w:r>
              <w:t>Dzienne</w:t>
            </w:r>
          </w:p>
        </w:tc>
        <w:tc>
          <w:tcPr>
            <w:tcW w:w="1405" w:type="dxa"/>
          </w:tcPr>
          <w:p w14:paraId="5567CD70" w14:textId="77777777" w:rsidR="00A07601" w:rsidRDefault="00A07601" w:rsidP="0009497D">
            <w:pPr>
              <w:pStyle w:val="normal0"/>
            </w:pPr>
            <w:r>
              <w:t>Weekendowe</w:t>
            </w:r>
          </w:p>
        </w:tc>
        <w:tc>
          <w:tcPr>
            <w:tcW w:w="935" w:type="dxa"/>
            <w:vMerge/>
          </w:tcPr>
          <w:p w14:paraId="0A412CFD" w14:textId="77777777" w:rsidR="00A07601" w:rsidRDefault="00A0760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43" w:type="dxa"/>
            <w:vMerge/>
          </w:tcPr>
          <w:p w14:paraId="01679D96" w14:textId="77777777" w:rsidR="00A07601" w:rsidRDefault="00A0760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227" w:type="dxa"/>
          </w:tcPr>
          <w:p w14:paraId="7F153564" w14:textId="77777777" w:rsidR="00A07601" w:rsidRDefault="00A07601" w:rsidP="0009497D">
            <w:pPr>
              <w:pStyle w:val="normal0"/>
            </w:pPr>
            <w:r>
              <w:t>Wieczorowe</w:t>
            </w:r>
          </w:p>
        </w:tc>
        <w:tc>
          <w:tcPr>
            <w:tcW w:w="1071" w:type="dxa"/>
          </w:tcPr>
          <w:p w14:paraId="6BAE3C7B" w14:textId="77777777" w:rsidR="00A07601" w:rsidRDefault="00A07601" w:rsidP="0009497D">
            <w:pPr>
              <w:pStyle w:val="normal0"/>
            </w:pPr>
            <w:r>
              <w:t>Dzienne</w:t>
            </w:r>
          </w:p>
        </w:tc>
        <w:tc>
          <w:tcPr>
            <w:tcW w:w="1405" w:type="dxa"/>
          </w:tcPr>
          <w:p w14:paraId="16532981" w14:textId="77777777" w:rsidR="00A07601" w:rsidRDefault="00A07601" w:rsidP="0009497D">
            <w:pPr>
              <w:pStyle w:val="normal0"/>
            </w:pPr>
            <w:r>
              <w:t>Weekendowe</w:t>
            </w:r>
          </w:p>
        </w:tc>
      </w:tr>
      <w:tr w:rsidR="00A07601" w14:paraId="3DC9624B" w14:textId="77777777" w:rsidTr="0009497D">
        <w:tc>
          <w:tcPr>
            <w:tcW w:w="1120" w:type="dxa"/>
          </w:tcPr>
          <w:p w14:paraId="3E374957" w14:textId="77777777" w:rsidR="00A07601" w:rsidRDefault="00A07601" w:rsidP="0009497D">
            <w:pPr>
              <w:pStyle w:val="normal0"/>
            </w:pPr>
          </w:p>
        </w:tc>
        <w:tc>
          <w:tcPr>
            <w:tcW w:w="1663" w:type="dxa"/>
          </w:tcPr>
          <w:p w14:paraId="6A0574E1" w14:textId="77777777" w:rsidR="00A07601" w:rsidRDefault="00A07601" w:rsidP="0009497D">
            <w:pPr>
              <w:pStyle w:val="normal0"/>
            </w:pPr>
          </w:p>
        </w:tc>
        <w:tc>
          <w:tcPr>
            <w:tcW w:w="971" w:type="dxa"/>
          </w:tcPr>
          <w:p w14:paraId="6E61D99E" w14:textId="77777777" w:rsidR="00A07601" w:rsidRDefault="00A07601" w:rsidP="0009497D">
            <w:pPr>
              <w:pStyle w:val="normal0"/>
            </w:pPr>
          </w:p>
        </w:tc>
        <w:tc>
          <w:tcPr>
            <w:tcW w:w="665" w:type="dxa"/>
          </w:tcPr>
          <w:p w14:paraId="3AE6623B" w14:textId="77777777" w:rsidR="00A07601" w:rsidRDefault="00A07601" w:rsidP="0009497D">
            <w:pPr>
              <w:pStyle w:val="normal0"/>
            </w:pPr>
          </w:p>
        </w:tc>
        <w:tc>
          <w:tcPr>
            <w:tcW w:w="1227" w:type="dxa"/>
          </w:tcPr>
          <w:p w14:paraId="33535790" w14:textId="77777777" w:rsidR="00A07601" w:rsidRDefault="00A07601" w:rsidP="0009497D">
            <w:pPr>
              <w:pStyle w:val="normal0"/>
            </w:pPr>
          </w:p>
        </w:tc>
        <w:tc>
          <w:tcPr>
            <w:tcW w:w="891" w:type="dxa"/>
          </w:tcPr>
          <w:p w14:paraId="1F52F8E5" w14:textId="77777777" w:rsidR="00A07601" w:rsidRDefault="00A07601" w:rsidP="0009497D">
            <w:pPr>
              <w:pStyle w:val="normal0"/>
            </w:pPr>
          </w:p>
        </w:tc>
        <w:tc>
          <w:tcPr>
            <w:tcW w:w="1405" w:type="dxa"/>
          </w:tcPr>
          <w:p w14:paraId="4D232AE7" w14:textId="77777777" w:rsidR="00A07601" w:rsidRDefault="00A07601" w:rsidP="0009497D">
            <w:pPr>
              <w:pStyle w:val="normal0"/>
            </w:pPr>
          </w:p>
        </w:tc>
        <w:tc>
          <w:tcPr>
            <w:tcW w:w="935" w:type="dxa"/>
          </w:tcPr>
          <w:p w14:paraId="5931C538" w14:textId="77777777" w:rsidR="00A07601" w:rsidRDefault="00A07601" w:rsidP="0009497D">
            <w:pPr>
              <w:pStyle w:val="normal0"/>
            </w:pPr>
          </w:p>
        </w:tc>
        <w:tc>
          <w:tcPr>
            <w:tcW w:w="1043" w:type="dxa"/>
          </w:tcPr>
          <w:p w14:paraId="6567E55C" w14:textId="77777777" w:rsidR="00A07601" w:rsidRDefault="00A07601" w:rsidP="0009497D">
            <w:pPr>
              <w:pStyle w:val="normal0"/>
            </w:pPr>
          </w:p>
        </w:tc>
        <w:tc>
          <w:tcPr>
            <w:tcW w:w="1227" w:type="dxa"/>
          </w:tcPr>
          <w:p w14:paraId="5DD6E977" w14:textId="77777777" w:rsidR="00A07601" w:rsidRDefault="00A07601" w:rsidP="0009497D">
            <w:pPr>
              <w:pStyle w:val="normal0"/>
            </w:pPr>
          </w:p>
        </w:tc>
        <w:tc>
          <w:tcPr>
            <w:tcW w:w="1071" w:type="dxa"/>
          </w:tcPr>
          <w:p w14:paraId="18C75B6A" w14:textId="77777777" w:rsidR="00A07601" w:rsidRDefault="00A07601" w:rsidP="0009497D">
            <w:pPr>
              <w:pStyle w:val="normal0"/>
            </w:pPr>
          </w:p>
        </w:tc>
        <w:tc>
          <w:tcPr>
            <w:tcW w:w="1405" w:type="dxa"/>
          </w:tcPr>
          <w:p w14:paraId="330ABB8A" w14:textId="77777777" w:rsidR="00A07601" w:rsidRDefault="00A07601" w:rsidP="0009497D">
            <w:pPr>
              <w:pStyle w:val="normal0"/>
            </w:pPr>
          </w:p>
        </w:tc>
      </w:tr>
      <w:tr w:rsidR="00A07601" w14:paraId="29759BAA" w14:textId="77777777" w:rsidTr="0009497D">
        <w:tc>
          <w:tcPr>
            <w:tcW w:w="1120" w:type="dxa"/>
          </w:tcPr>
          <w:p w14:paraId="71CCA3D2" w14:textId="77777777" w:rsidR="00A07601" w:rsidRDefault="00A07601" w:rsidP="0009497D">
            <w:pPr>
              <w:pStyle w:val="normal0"/>
            </w:pPr>
          </w:p>
        </w:tc>
        <w:tc>
          <w:tcPr>
            <w:tcW w:w="1663" w:type="dxa"/>
          </w:tcPr>
          <w:p w14:paraId="52B5A18E" w14:textId="77777777" w:rsidR="00A07601" w:rsidRDefault="00A07601" w:rsidP="0009497D">
            <w:pPr>
              <w:pStyle w:val="normal0"/>
            </w:pPr>
          </w:p>
        </w:tc>
        <w:tc>
          <w:tcPr>
            <w:tcW w:w="971" w:type="dxa"/>
          </w:tcPr>
          <w:p w14:paraId="1D039E94" w14:textId="77777777" w:rsidR="00A07601" w:rsidRDefault="00A07601" w:rsidP="0009497D">
            <w:pPr>
              <w:pStyle w:val="normal0"/>
            </w:pPr>
          </w:p>
        </w:tc>
        <w:tc>
          <w:tcPr>
            <w:tcW w:w="665" w:type="dxa"/>
          </w:tcPr>
          <w:p w14:paraId="2EE74D03" w14:textId="77777777" w:rsidR="00A07601" w:rsidRDefault="00A07601" w:rsidP="0009497D">
            <w:pPr>
              <w:pStyle w:val="normal0"/>
            </w:pPr>
          </w:p>
        </w:tc>
        <w:tc>
          <w:tcPr>
            <w:tcW w:w="1227" w:type="dxa"/>
          </w:tcPr>
          <w:p w14:paraId="7A823D3C" w14:textId="77777777" w:rsidR="00A07601" w:rsidRDefault="00A07601" w:rsidP="0009497D">
            <w:pPr>
              <w:pStyle w:val="normal0"/>
            </w:pPr>
          </w:p>
        </w:tc>
        <w:tc>
          <w:tcPr>
            <w:tcW w:w="891" w:type="dxa"/>
          </w:tcPr>
          <w:p w14:paraId="71741C22" w14:textId="77777777" w:rsidR="00A07601" w:rsidRDefault="00A07601" w:rsidP="0009497D">
            <w:pPr>
              <w:pStyle w:val="normal0"/>
            </w:pPr>
          </w:p>
        </w:tc>
        <w:tc>
          <w:tcPr>
            <w:tcW w:w="1405" w:type="dxa"/>
          </w:tcPr>
          <w:p w14:paraId="0E682F94" w14:textId="77777777" w:rsidR="00A07601" w:rsidRDefault="00A07601" w:rsidP="0009497D">
            <w:pPr>
              <w:pStyle w:val="normal0"/>
            </w:pPr>
          </w:p>
        </w:tc>
        <w:tc>
          <w:tcPr>
            <w:tcW w:w="935" w:type="dxa"/>
          </w:tcPr>
          <w:p w14:paraId="4DF5F18B" w14:textId="77777777" w:rsidR="00A07601" w:rsidRDefault="00A07601" w:rsidP="0009497D">
            <w:pPr>
              <w:pStyle w:val="normal0"/>
            </w:pPr>
          </w:p>
        </w:tc>
        <w:tc>
          <w:tcPr>
            <w:tcW w:w="1043" w:type="dxa"/>
          </w:tcPr>
          <w:p w14:paraId="6F4044D9" w14:textId="77777777" w:rsidR="00A07601" w:rsidRDefault="00A07601" w:rsidP="0009497D">
            <w:pPr>
              <w:pStyle w:val="normal0"/>
            </w:pPr>
          </w:p>
        </w:tc>
        <w:tc>
          <w:tcPr>
            <w:tcW w:w="1227" w:type="dxa"/>
          </w:tcPr>
          <w:p w14:paraId="0F9E337E" w14:textId="77777777" w:rsidR="00A07601" w:rsidRDefault="00A07601" w:rsidP="0009497D">
            <w:pPr>
              <w:pStyle w:val="normal0"/>
            </w:pPr>
          </w:p>
        </w:tc>
        <w:tc>
          <w:tcPr>
            <w:tcW w:w="1071" w:type="dxa"/>
          </w:tcPr>
          <w:p w14:paraId="432A2996" w14:textId="77777777" w:rsidR="00A07601" w:rsidRDefault="00A07601" w:rsidP="0009497D">
            <w:pPr>
              <w:pStyle w:val="normal0"/>
            </w:pPr>
          </w:p>
        </w:tc>
        <w:tc>
          <w:tcPr>
            <w:tcW w:w="1405" w:type="dxa"/>
          </w:tcPr>
          <w:p w14:paraId="438A3DE7" w14:textId="77777777" w:rsidR="00A07601" w:rsidRDefault="00A07601" w:rsidP="0009497D">
            <w:pPr>
              <w:pStyle w:val="normal0"/>
            </w:pPr>
          </w:p>
        </w:tc>
      </w:tr>
    </w:tbl>
    <w:p w14:paraId="1FE18CF2" w14:textId="77777777" w:rsidR="00A07601" w:rsidRDefault="00A07601" w:rsidP="00A07601">
      <w:pPr>
        <w:pStyle w:val="normal0"/>
      </w:pPr>
    </w:p>
    <w:p w14:paraId="2AE8DEA1" w14:textId="77777777" w:rsidR="00A07601" w:rsidRDefault="00A07601" w:rsidP="00A07601">
      <w:pPr>
        <w:pStyle w:val="normal0"/>
      </w:pPr>
    </w:p>
    <w:p w14:paraId="42B1A19A" w14:textId="77777777" w:rsidR="00A07601" w:rsidRDefault="00A07601" w:rsidP="00A07601">
      <w:pPr>
        <w:pStyle w:val="normal0"/>
      </w:pPr>
      <w:bookmarkStart w:id="1" w:name="_GoBack"/>
      <w:bookmarkEnd w:id="1"/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559"/>
        <w:gridCol w:w="993"/>
        <w:gridCol w:w="2409"/>
      </w:tblGrid>
      <w:tr w:rsidR="00A07601" w14:paraId="363450B0" w14:textId="77777777" w:rsidTr="0009497D">
        <w:trPr>
          <w:trHeight w:val="340"/>
        </w:trPr>
        <w:tc>
          <w:tcPr>
            <w:tcW w:w="1951" w:type="dxa"/>
          </w:tcPr>
          <w:p w14:paraId="339165FD" w14:textId="77777777" w:rsidR="00A07601" w:rsidRDefault="00A07601" w:rsidP="0009497D">
            <w:pPr>
              <w:pStyle w:val="normal0"/>
            </w:pPr>
            <w:r>
              <w:t>Ścieżka</w:t>
            </w:r>
          </w:p>
        </w:tc>
        <w:tc>
          <w:tcPr>
            <w:tcW w:w="4961" w:type="dxa"/>
            <w:gridSpan w:val="3"/>
          </w:tcPr>
          <w:p w14:paraId="6C027AF7" w14:textId="77777777" w:rsidR="00A07601" w:rsidRDefault="00A07601" w:rsidP="0009497D">
            <w:pPr>
              <w:pStyle w:val="normal0"/>
            </w:pPr>
            <w:r>
              <w:t xml:space="preserve">Zdalne moderowane </w:t>
            </w:r>
          </w:p>
        </w:tc>
      </w:tr>
      <w:tr w:rsidR="00A07601" w14:paraId="4D07932F" w14:textId="77777777" w:rsidTr="0009497D">
        <w:tc>
          <w:tcPr>
            <w:tcW w:w="1951" w:type="dxa"/>
          </w:tcPr>
          <w:p w14:paraId="10084CA1" w14:textId="77777777" w:rsidR="00A07601" w:rsidRDefault="00A07601" w:rsidP="0009497D">
            <w:pPr>
              <w:pStyle w:val="normal0"/>
            </w:pPr>
          </w:p>
        </w:tc>
        <w:tc>
          <w:tcPr>
            <w:tcW w:w="1559" w:type="dxa"/>
          </w:tcPr>
          <w:p w14:paraId="2970640D" w14:textId="77777777" w:rsidR="00A07601" w:rsidRDefault="00A07601" w:rsidP="0009497D">
            <w:pPr>
              <w:pStyle w:val="normal0"/>
            </w:pPr>
            <w:r>
              <w:t>Tak/nie</w:t>
            </w:r>
          </w:p>
        </w:tc>
        <w:tc>
          <w:tcPr>
            <w:tcW w:w="993" w:type="dxa"/>
          </w:tcPr>
          <w:p w14:paraId="57BB1CF7" w14:textId="77777777" w:rsidR="00A07601" w:rsidRDefault="00A07601" w:rsidP="0009497D">
            <w:pPr>
              <w:pStyle w:val="normal0"/>
            </w:pPr>
            <w:r>
              <w:t>Cena</w:t>
            </w:r>
          </w:p>
        </w:tc>
        <w:tc>
          <w:tcPr>
            <w:tcW w:w="2409" w:type="dxa"/>
          </w:tcPr>
          <w:p w14:paraId="40530C31" w14:textId="77777777" w:rsidR="00A07601" w:rsidRDefault="00A07601" w:rsidP="0009497D">
            <w:pPr>
              <w:pStyle w:val="normal0"/>
            </w:pPr>
            <w:r>
              <w:t>Organizacja kształcenia</w:t>
            </w:r>
          </w:p>
        </w:tc>
      </w:tr>
      <w:tr w:rsidR="00A07601" w14:paraId="1065DCEA" w14:textId="77777777" w:rsidTr="0009497D">
        <w:tc>
          <w:tcPr>
            <w:tcW w:w="1951" w:type="dxa"/>
          </w:tcPr>
          <w:p w14:paraId="36A654AE" w14:textId="77777777" w:rsidR="00A07601" w:rsidRDefault="00A07601" w:rsidP="0009497D">
            <w:pPr>
              <w:pStyle w:val="normal0"/>
            </w:pPr>
          </w:p>
        </w:tc>
        <w:tc>
          <w:tcPr>
            <w:tcW w:w="1559" w:type="dxa"/>
          </w:tcPr>
          <w:p w14:paraId="260B728D" w14:textId="77777777" w:rsidR="00A07601" w:rsidRDefault="00A07601" w:rsidP="0009497D">
            <w:pPr>
              <w:pStyle w:val="normal0"/>
            </w:pPr>
          </w:p>
        </w:tc>
        <w:tc>
          <w:tcPr>
            <w:tcW w:w="993" w:type="dxa"/>
          </w:tcPr>
          <w:p w14:paraId="20364ECF" w14:textId="77777777" w:rsidR="00A07601" w:rsidRDefault="00A07601" w:rsidP="0009497D">
            <w:pPr>
              <w:pStyle w:val="normal0"/>
            </w:pPr>
          </w:p>
        </w:tc>
        <w:tc>
          <w:tcPr>
            <w:tcW w:w="2409" w:type="dxa"/>
          </w:tcPr>
          <w:p w14:paraId="5E7A2EE5" w14:textId="77777777" w:rsidR="00A07601" w:rsidRDefault="00A07601" w:rsidP="0009497D">
            <w:pPr>
              <w:pStyle w:val="normal0"/>
            </w:pPr>
          </w:p>
        </w:tc>
      </w:tr>
      <w:tr w:rsidR="00A07601" w14:paraId="4A66C98E" w14:textId="77777777" w:rsidTr="0009497D">
        <w:tc>
          <w:tcPr>
            <w:tcW w:w="1951" w:type="dxa"/>
          </w:tcPr>
          <w:p w14:paraId="2ED8A8B1" w14:textId="77777777" w:rsidR="00A07601" w:rsidRDefault="00A07601" w:rsidP="0009497D">
            <w:pPr>
              <w:pStyle w:val="normal0"/>
            </w:pPr>
          </w:p>
        </w:tc>
        <w:tc>
          <w:tcPr>
            <w:tcW w:w="1559" w:type="dxa"/>
          </w:tcPr>
          <w:p w14:paraId="48CC642B" w14:textId="77777777" w:rsidR="00A07601" w:rsidRDefault="00A07601" w:rsidP="0009497D">
            <w:pPr>
              <w:pStyle w:val="normal0"/>
            </w:pPr>
          </w:p>
        </w:tc>
        <w:tc>
          <w:tcPr>
            <w:tcW w:w="993" w:type="dxa"/>
          </w:tcPr>
          <w:p w14:paraId="642BA59A" w14:textId="77777777" w:rsidR="00A07601" w:rsidRDefault="00A07601" w:rsidP="0009497D">
            <w:pPr>
              <w:pStyle w:val="normal0"/>
            </w:pPr>
          </w:p>
        </w:tc>
        <w:tc>
          <w:tcPr>
            <w:tcW w:w="2409" w:type="dxa"/>
          </w:tcPr>
          <w:p w14:paraId="797CF8EE" w14:textId="77777777" w:rsidR="00A07601" w:rsidRDefault="00A07601" w:rsidP="0009497D">
            <w:pPr>
              <w:pStyle w:val="normal0"/>
            </w:pPr>
          </w:p>
        </w:tc>
      </w:tr>
      <w:tr w:rsidR="00A07601" w14:paraId="3A5FE726" w14:textId="77777777" w:rsidTr="0009497D">
        <w:tc>
          <w:tcPr>
            <w:tcW w:w="1951" w:type="dxa"/>
          </w:tcPr>
          <w:p w14:paraId="644F399B" w14:textId="77777777" w:rsidR="00A07601" w:rsidRDefault="00A07601" w:rsidP="0009497D">
            <w:pPr>
              <w:pStyle w:val="normal0"/>
            </w:pPr>
          </w:p>
        </w:tc>
        <w:tc>
          <w:tcPr>
            <w:tcW w:w="1559" w:type="dxa"/>
          </w:tcPr>
          <w:p w14:paraId="4E61D429" w14:textId="77777777" w:rsidR="00A07601" w:rsidRDefault="00A07601" w:rsidP="0009497D">
            <w:pPr>
              <w:pStyle w:val="normal0"/>
            </w:pPr>
          </w:p>
        </w:tc>
        <w:tc>
          <w:tcPr>
            <w:tcW w:w="993" w:type="dxa"/>
          </w:tcPr>
          <w:p w14:paraId="1A151578" w14:textId="77777777" w:rsidR="00A07601" w:rsidRDefault="00A07601" w:rsidP="0009497D">
            <w:pPr>
              <w:pStyle w:val="normal0"/>
            </w:pPr>
          </w:p>
        </w:tc>
        <w:tc>
          <w:tcPr>
            <w:tcW w:w="2409" w:type="dxa"/>
          </w:tcPr>
          <w:p w14:paraId="35E557A3" w14:textId="77777777" w:rsidR="00A07601" w:rsidRDefault="00A07601" w:rsidP="0009497D">
            <w:pPr>
              <w:pStyle w:val="normal0"/>
            </w:pPr>
          </w:p>
        </w:tc>
      </w:tr>
    </w:tbl>
    <w:p w14:paraId="0C337BF8" w14:textId="77777777" w:rsidR="00A07601" w:rsidRDefault="00A07601" w:rsidP="00A07601">
      <w:pPr>
        <w:pStyle w:val="normal0"/>
      </w:pPr>
    </w:p>
    <w:p w14:paraId="2E27806F" w14:textId="77777777" w:rsidR="00A07601" w:rsidRDefault="00A07601" w:rsidP="00A07601">
      <w:pPr>
        <w:pStyle w:val="normal0"/>
        <w:rPr>
          <w:b/>
        </w:rPr>
      </w:pPr>
      <w:r>
        <w:rPr>
          <w:b/>
        </w:rPr>
        <w:t>DODATKOWE UDOGODNIENIA:</w:t>
      </w:r>
    </w:p>
    <w:p w14:paraId="3C76E3AA" w14:textId="77777777" w:rsidR="00A07601" w:rsidRDefault="00A07601" w:rsidP="00A07601">
      <w:pPr>
        <w:pStyle w:val="normal0"/>
      </w:pPr>
    </w:p>
    <w:p w14:paraId="3808B338" w14:textId="77777777" w:rsidR="00A07601" w:rsidRDefault="00A07601" w:rsidP="00A07601">
      <w:pPr>
        <w:pStyle w:val="normal0"/>
      </w:pPr>
      <w:r>
        <w:t>Doradztwo zawodowe:</w:t>
      </w:r>
    </w:p>
    <w:p w14:paraId="40D0499B" w14:textId="77777777" w:rsidR="00A07601" w:rsidRDefault="00A07601" w:rsidP="00A07601">
      <w:pPr>
        <w:pStyle w:val="normal0"/>
      </w:pPr>
      <w:r>
        <w:t>……………………………..</w:t>
      </w:r>
    </w:p>
    <w:p w14:paraId="11A4861E" w14:textId="77777777" w:rsidR="00A07601" w:rsidRDefault="00A07601" w:rsidP="00A07601">
      <w:pPr>
        <w:pStyle w:val="normal0"/>
      </w:pPr>
      <w:bookmarkStart w:id="2" w:name="_30j0zll" w:colFirst="0" w:colLast="0"/>
      <w:bookmarkEnd w:id="2"/>
    </w:p>
    <w:p w14:paraId="6FB9F953" w14:textId="77777777" w:rsidR="00A07601" w:rsidRDefault="00A07601" w:rsidP="00A07601">
      <w:pPr>
        <w:pStyle w:val="normal0"/>
      </w:pPr>
      <w:r>
        <w:t>Pośrednictwo pracy</w:t>
      </w:r>
    </w:p>
    <w:p w14:paraId="4C9EC97B" w14:textId="77777777" w:rsidR="00A07601" w:rsidRDefault="00A07601" w:rsidP="00A07601">
      <w:pPr>
        <w:pStyle w:val="normal0"/>
      </w:pPr>
    </w:p>
    <w:p w14:paraId="02A455EB" w14:textId="77777777" w:rsidR="00A07601" w:rsidRDefault="00A07601" w:rsidP="00A07601">
      <w:pPr>
        <w:pStyle w:val="normal0"/>
      </w:pPr>
      <w:r>
        <w:t>……………………………</w:t>
      </w:r>
    </w:p>
    <w:p w14:paraId="7580D0DD" w14:textId="77777777" w:rsidR="00A07601" w:rsidRDefault="00A07601" w:rsidP="00A07601">
      <w:pPr>
        <w:pStyle w:val="normal0"/>
      </w:pPr>
    </w:p>
    <w:p w14:paraId="69D9ACD7" w14:textId="77777777" w:rsidR="00A07601" w:rsidRDefault="00A07601" w:rsidP="00A07601">
      <w:pPr>
        <w:pStyle w:val="normal0"/>
      </w:pPr>
      <w:r>
        <w:t>Infrastruktura</w:t>
      </w:r>
    </w:p>
    <w:p w14:paraId="5EC89CEE" w14:textId="77777777" w:rsidR="00A07601" w:rsidRDefault="00A07601" w:rsidP="00A07601">
      <w:pPr>
        <w:pStyle w:val="normal0"/>
      </w:pPr>
    </w:p>
    <w:p w14:paraId="513934B8" w14:textId="77777777" w:rsidR="00A07601" w:rsidRDefault="00A07601" w:rsidP="00A07601">
      <w:pPr>
        <w:pStyle w:val="normal0"/>
      </w:pPr>
      <w:r>
        <w:t>……………………………</w:t>
      </w:r>
    </w:p>
    <w:p w14:paraId="1AA86404" w14:textId="77777777" w:rsidR="00A07601" w:rsidRDefault="00A07601" w:rsidP="00A07601">
      <w:pPr>
        <w:pStyle w:val="normal0"/>
      </w:pPr>
    </w:p>
    <w:p w14:paraId="4911B9E1" w14:textId="77777777" w:rsidR="00A07601" w:rsidRDefault="00A07601" w:rsidP="00A07601">
      <w:pPr>
        <w:pStyle w:val="normal0"/>
      </w:pPr>
      <w:r>
        <w:t>Inne</w:t>
      </w:r>
      <w:r w:rsidR="00F53A72">
        <w:t xml:space="preserve"> (platforma/kursy e-learningowe inne narzędzia)</w:t>
      </w:r>
    </w:p>
    <w:p w14:paraId="4814D111" w14:textId="77777777" w:rsidR="00A07601" w:rsidRDefault="00A07601" w:rsidP="00A07601">
      <w:pPr>
        <w:pStyle w:val="normal0"/>
      </w:pPr>
    </w:p>
    <w:p w14:paraId="61A55B55" w14:textId="77777777" w:rsidR="00A07601" w:rsidRDefault="00A07601" w:rsidP="00A07601">
      <w:pPr>
        <w:pStyle w:val="normal0"/>
      </w:pPr>
      <w:r>
        <w:t>…………………………….</w:t>
      </w:r>
    </w:p>
    <w:p w14:paraId="1FADA3C6" w14:textId="77777777" w:rsidR="00A07601" w:rsidRDefault="00A07601" w:rsidP="00A07601">
      <w:pPr>
        <w:pStyle w:val="normal0"/>
      </w:pPr>
    </w:p>
    <w:p w14:paraId="637098E0" w14:textId="77777777" w:rsidR="00A07601" w:rsidRDefault="00A07601" w:rsidP="00A07601">
      <w:pPr>
        <w:pStyle w:val="normal0"/>
      </w:pPr>
    </w:p>
    <w:p w14:paraId="71A5C12F" w14:textId="77777777" w:rsidR="00F53A72" w:rsidRPr="00F53A72" w:rsidRDefault="00F53A72" w:rsidP="00F53A72">
      <w:pPr>
        <w:pStyle w:val="normal0"/>
        <w:rPr>
          <w:b/>
        </w:rPr>
      </w:pPr>
      <w:r w:rsidRPr="00F53A72">
        <w:rPr>
          <w:b/>
        </w:rPr>
        <w:t>Trenerzy (krótkie notki)</w:t>
      </w:r>
    </w:p>
    <w:p w14:paraId="7EF112EB" w14:textId="77777777" w:rsidR="00F53A72" w:rsidRDefault="00F53A72" w:rsidP="00F53A72">
      <w:pPr>
        <w:pStyle w:val="normal0"/>
      </w:pPr>
    </w:p>
    <w:p w14:paraId="016FC27A" w14:textId="77777777" w:rsidR="00F53A72" w:rsidRDefault="00F53A72" w:rsidP="00F53A72">
      <w:pPr>
        <w:pStyle w:val="normal0"/>
      </w:pPr>
    </w:p>
    <w:p w14:paraId="37847499" w14:textId="77777777" w:rsidR="00F53A72" w:rsidRPr="00F53A72" w:rsidRDefault="00F53A72" w:rsidP="00F53A72">
      <w:pPr>
        <w:pStyle w:val="normal0"/>
        <w:rPr>
          <w:b/>
        </w:rPr>
      </w:pPr>
      <w:r w:rsidRPr="00F53A72">
        <w:rPr>
          <w:b/>
        </w:rPr>
        <w:t>Dotychczasowe sukcesy: liczba współpracujących firm, liczba absolwentów, którzy znaleźli pracę</w:t>
      </w:r>
    </w:p>
    <w:p w14:paraId="6F79E6D9" w14:textId="77777777" w:rsidR="00F53A72" w:rsidRDefault="00F53A72" w:rsidP="00F53A72">
      <w:pPr>
        <w:pStyle w:val="normal0"/>
      </w:pPr>
    </w:p>
    <w:p w14:paraId="329A1343" w14:textId="77777777" w:rsidR="0025504C" w:rsidRPr="00A07601" w:rsidRDefault="0025504C" w:rsidP="00F53A72">
      <w:pPr>
        <w:pStyle w:val="normal0"/>
      </w:pPr>
    </w:p>
    <w:sectPr w:rsidR="0025504C" w:rsidRPr="00A07601" w:rsidSect="00A07601">
      <w:pgSz w:w="15840" w:h="12240" w:orient="landscape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F87A9" w14:textId="77777777" w:rsidR="00A07601" w:rsidRDefault="00A07601">
      <w:r>
        <w:separator/>
      </w:r>
    </w:p>
  </w:endnote>
  <w:endnote w:type="continuationSeparator" w:id="0">
    <w:p w14:paraId="5C985B80" w14:textId="77777777" w:rsidR="00A07601" w:rsidRDefault="00A0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7B65" w14:textId="133BEAC2" w:rsidR="0025504C" w:rsidRDefault="00B54F80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A9D343" wp14:editId="1A1AB9C9">
          <wp:simplePos x="0" y="0"/>
          <wp:positionH relativeFrom="margin">
            <wp:posOffset>520700</wp:posOffset>
          </wp:positionH>
          <wp:positionV relativeFrom="margin">
            <wp:posOffset>6610350</wp:posOffset>
          </wp:positionV>
          <wp:extent cx="5757545" cy="744855"/>
          <wp:effectExtent l="0" t="0" r="8255" b="0"/>
          <wp:wrapSquare wrapText="bothSides"/>
          <wp:docPr id="4" name="Picture 4" descr="Macintosh HD:Users:annamuniak:Desktop:belka_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muniak:Desktop:belka_fla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1B1B4" w14:textId="77777777" w:rsidR="00A07601" w:rsidRDefault="00A07601">
      <w:r>
        <w:separator/>
      </w:r>
    </w:p>
  </w:footnote>
  <w:footnote w:type="continuationSeparator" w:id="0">
    <w:p w14:paraId="34EB672B" w14:textId="77777777" w:rsidR="00A07601" w:rsidRDefault="00A076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26EA98E9" w14:textId="77777777">
      <w:tc>
        <w:tcPr>
          <w:tcW w:w="5040" w:type="dxa"/>
          <w:tcMar>
            <w:left w:w="0" w:type="dxa"/>
            <w:right w:w="0" w:type="dxa"/>
          </w:tcMar>
        </w:tcPr>
        <w:p w14:paraId="4AC3D5E4" w14:textId="52D8B6A6" w:rsidR="0025504C" w:rsidRDefault="0025504C">
          <w:pPr>
            <w:pStyle w:val="Header-Left"/>
          </w:pPr>
        </w:p>
      </w:tc>
      <w:sdt>
        <w:sdtPr>
          <w:id w:val="28899395"/>
          <w:placeholder>
            <w:docPart w:val="A889852E1F662D46BAE611EACBB86F0D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55F158DA" w14:textId="77777777" w:rsidR="0025504C" w:rsidRDefault="005453F8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10F8E3D6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11FB8B89" w14:textId="77777777">
      <w:tc>
        <w:tcPr>
          <w:tcW w:w="3240" w:type="dxa"/>
          <w:shd w:val="clear" w:color="auto" w:fill="629DD1" w:themeFill="accent1"/>
        </w:tcPr>
        <w:p w14:paraId="37493D45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0FC04035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5D6BF74F" w14:textId="77777777" w:rsidR="0025504C" w:rsidRDefault="0025504C"/>
      </w:tc>
    </w:tr>
  </w:tbl>
  <w:p w14:paraId="7A24C794" w14:textId="77777777" w:rsidR="0025504C" w:rsidRDefault="001E2D8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7641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0A7854B0" w14:textId="77777777">
      <w:tc>
        <w:tcPr>
          <w:tcW w:w="5040" w:type="dxa"/>
          <w:tcMar>
            <w:left w:w="0" w:type="dxa"/>
            <w:right w:w="0" w:type="dxa"/>
          </w:tcMar>
        </w:tcPr>
        <w:p w14:paraId="3721EBE1" w14:textId="40DA4B59" w:rsidR="0025504C" w:rsidRDefault="0025504C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Spec="right" w:tblpY="221"/>
            <w:tblOverlap w:val="never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B54F80" w:rsidRPr="00FA1E3B" w14:paraId="563789CE" w14:textId="77777777" w:rsidTr="0011080A">
            <w:tc>
              <w:tcPr>
                <w:tcW w:w="2278" w:type="dxa"/>
                <w:vAlign w:val="bottom"/>
              </w:tcPr>
              <w:p w14:paraId="3C5927A5" w14:textId="77777777" w:rsidR="00B54F80" w:rsidRPr="00FA1E3B" w:rsidRDefault="00B54F80" w:rsidP="00B54F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2BAE8372" wp14:editId="60F57D8F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4352B005" w14:textId="77777777" w:rsidR="00B54F80" w:rsidRPr="00FA1E3B" w:rsidRDefault="00B54F80" w:rsidP="00B54F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44DECC49" wp14:editId="324FF798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B62DB00" w14:textId="77777777" w:rsidR="0025504C" w:rsidRDefault="0025504C">
          <w:pPr>
            <w:pStyle w:val="Header-Right"/>
          </w:pPr>
        </w:p>
      </w:tc>
    </w:tr>
  </w:tbl>
  <w:p w14:paraId="45559491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41837A16" w14:textId="77777777">
      <w:tc>
        <w:tcPr>
          <w:tcW w:w="3240" w:type="dxa"/>
          <w:shd w:val="clear" w:color="auto" w:fill="629DD1" w:themeFill="accent1"/>
        </w:tcPr>
        <w:p w14:paraId="7F315417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2273F942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562E190A" w14:textId="77777777" w:rsidR="0025504C" w:rsidRDefault="0025504C"/>
      </w:tc>
    </w:tr>
  </w:tbl>
  <w:p w14:paraId="6BEF7595" w14:textId="77777777" w:rsidR="0025504C" w:rsidRDefault="002550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07601"/>
    <w:rsid w:val="000E54EC"/>
    <w:rsid w:val="001E2D83"/>
    <w:rsid w:val="0025504C"/>
    <w:rsid w:val="002B7003"/>
    <w:rsid w:val="003719EC"/>
    <w:rsid w:val="004E53EE"/>
    <w:rsid w:val="005453F8"/>
    <w:rsid w:val="00566BBD"/>
    <w:rsid w:val="007B7641"/>
    <w:rsid w:val="007E65BA"/>
    <w:rsid w:val="008448D1"/>
    <w:rsid w:val="00857E62"/>
    <w:rsid w:val="00954C83"/>
    <w:rsid w:val="00A07601"/>
    <w:rsid w:val="00A637C3"/>
    <w:rsid w:val="00B54F80"/>
    <w:rsid w:val="00CB1255"/>
    <w:rsid w:val="00CC39CD"/>
    <w:rsid w:val="00D6454F"/>
    <w:rsid w:val="00F5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EAE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A07601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B54F80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A07601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B54F80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A5050CF7F1C941A047E46F9A9F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EEAA-40A7-CD4A-89B1-EB5F62BEB2E0}"/>
      </w:docPartPr>
      <w:docPartBody>
        <w:p w:rsidR="00D36D65" w:rsidRDefault="00D36D65">
          <w:pPr>
            <w:pStyle w:val="0BA5050CF7F1C941A047E46F9A9F0752"/>
          </w:pPr>
          <w:r>
            <w:t>Lorem Ipsum</w:t>
          </w:r>
        </w:p>
      </w:docPartBody>
    </w:docPart>
    <w:docPart>
      <w:docPartPr>
        <w:name w:val="AC09CE8F0A54DF4AB2A2D1A7DBBB0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D12A8-FE34-DF44-B989-DA03B200243C}"/>
      </w:docPartPr>
      <w:docPartBody>
        <w:p w:rsidR="00D36D65" w:rsidRDefault="00D36D65">
          <w:pPr>
            <w:pStyle w:val="AC09CE8F0A54DF4AB2A2D1A7DBBB097F"/>
          </w:pPr>
          <w:r>
            <w:t>Lorem Ipsum Dolor Sit Amet</w:t>
          </w:r>
        </w:p>
      </w:docPartBody>
    </w:docPart>
    <w:docPart>
      <w:docPartPr>
        <w:name w:val="A889852E1F662D46BAE611EACBB8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E74E-74B5-0C45-BE09-BC09FFD08A6E}"/>
      </w:docPartPr>
      <w:docPartBody>
        <w:p w:rsidR="00D36D65" w:rsidRDefault="00D36D65">
          <w:pPr>
            <w:pStyle w:val="A889852E1F662D46BAE611EACBB86F0D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65" w:rsidRDefault="00D36D65">
      <w:r>
        <w:separator/>
      </w:r>
    </w:p>
  </w:endnote>
  <w:endnote w:type="continuationSeparator" w:id="0">
    <w:p w:rsidR="00D36D65" w:rsidRDefault="00D36D65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65" w:rsidRDefault="00D36D65">
      <w:r>
        <w:separator/>
      </w:r>
    </w:p>
  </w:footnote>
  <w:footnote w:type="continuationSeparator" w:id="0">
    <w:p w:rsidR="00D36D65" w:rsidRDefault="00D36D65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65"/>
    <w:rsid w:val="00D3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5050CF7F1C941A047E46F9A9F0752">
    <w:name w:val="0BA5050CF7F1C941A047E46F9A9F0752"/>
  </w:style>
  <w:style w:type="paragraph" w:customStyle="1" w:styleId="AC09CE8F0A54DF4AB2A2D1A7DBBB097F">
    <w:name w:val="AC09CE8F0A54DF4AB2A2D1A7DBBB097F"/>
  </w:style>
  <w:style w:type="paragraph" w:customStyle="1" w:styleId="5A7C18A55549A846A0B1D4D92ED6252D">
    <w:name w:val="5A7C18A55549A846A0B1D4D92ED6252D"/>
  </w:style>
  <w:style w:type="paragraph" w:customStyle="1" w:styleId="A755B48DD8A43F419F1E7308AA93B19C">
    <w:name w:val="A755B48DD8A43F419F1E7308AA93B19C"/>
  </w:style>
  <w:style w:type="paragraph" w:customStyle="1" w:styleId="D7CC23A2F27D764F8C79A1224CD81114">
    <w:name w:val="D7CC23A2F27D764F8C79A1224CD8111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A0DF403FCCA6B46837E728ABF4F708F">
    <w:name w:val="DA0DF403FCCA6B46837E728ABF4F708F"/>
  </w:style>
  <w:style w:type="paragraph" w:customStyle="1" w:styleId="DB62FFB376BA1B45912C9FBD9C8CF701">
    <w:name w:val="DB62FFB376BA1B45912C9FBD9C8CF701"/>
  </w:style>
  <w:style w:type="paragraph" w:customStyle="1" w:styleId="F9DB691A4D8B8B4689F6C405BFEECA9F">
    <w:name w:val="F9DB691A4D8B8B4689F6C405BFEECA9F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85C7100A796E7243ACE3DCB8DEAB5763">
    <w:name w:val="85C7100A796E7243ACE3DCB8DEAB5763"/>
  </w:style>
  <w:style w:type="paragraph" w:customStyle="1" w:styleId="A889852E1F662D46BAE611EACBB86F0D">
    <w:name w:val="A889852E1F662D46BAE611EACBB86F0D"/>
  </w:style>
  <w:style w:type="paragraph" w:customStyle="1" w:styleId="394897B6E4EB60458F793E8AA487A70B">
    <w:name w:val="394897B6E4EB60458F793E8AA487A7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5050CF7F1C941A047E46F9A9F0752">
    <w:name w:val="0BA5050CF7F1C941A047E46F9A9F0752"/>
  </w:style>
  <w:style w:type="paragraph" w:customStyle="1" w:styleId="AC09CE8F0A54DF4AB2A2D1A7DBBB097F">
    <w:name w:val="AC09CE8F0A54DF4AB2A2D1A7DBBB097F"/>
  </w:style>
  <w:style w:type="paragraph" w:customStyle="1" w:styleId="5A7C18A55549A846A0B1D4D92ED6252D">
    <w:name w:val="5A7C18A55549A846A0B1D4D92ED6252D"/>
  </w:style>
  <w:style w:type="paragraph" w:customStyle="1" w:styleId="A755B48DD8A43F419F1E7308AA93B19C">
    <w:name w:val="A755B48DD8A43F419F1E7308AA93B19C"/>
  </w:style>
  <w:style w:type="paragraph" w:customStyle="1" w:styleId="D7CC23A2F27D764F8C79A1224CD81114">
    <w:name w:val="D7CC23A2F27D764F8C79A1224CD8111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A0DF403FCCA6B46837E728ABF4F708F">
    <w:name w:val="DA0DF403FCCA6B46837E728ABF4F708F"/>
  </w:style>
  <w:style w:type="paragraph" w:customStyle="1" w:styleId="DB62FFB376BA1B45912C9FBD9C8CF701">
    <w:name w:val="DB62FFB376BA1B45912C9FBD9C8CF701"/>
  </w:style>
  <w:style w:type="paragraph" w:customStyle="1" w:styleId="F9DB691A4D8B8B4689F6C405BFEECA9F">
    <w:name w:val="F9DB691A4D8B8B4689F6C405BFEECA9F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85C7100A796E7243ACE3DCB8DEAB5763">
    <w:name w:val="85C7100A796E7243ACE3DCB8DEAB5763"/>
  </w:style>
  <w:style w:type="paragraph" w:customStyle="1" w:styleId="A889852E1F662D46BAE611EACBB86F0D">
    <w:name w:val="A889852E1F662D46BAE611EACBB86F0D"/>
  </w:style>
  <w:style w:type="paragraph" w:customStyle="1" w:styleId="394897B6E4EB60458F793E8AA487A70B">
    <w:name w:val="394897B6E4EB60458F793E8AA487A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1</TotalTime>
  <Pages>3</Pages>
  <Words>122</Words>
  <Characters>698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819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4</cp:revision>
  <dcterms:created xsi:type="dcterms:W3CDTF">2018-06-30T13:45:00Z</dcterms:created>
  <dcterms:modified xsi:type="dcterms:W3CDTF">2018-07-18T09:03:00Z</dcterms:modified>
  <cp:category/>
</cp:coreProperties>
</file>